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4F" w:rsidRPr="00C965DD" w:rsidRDefault="0042234F">
      <w:pPr>
        <w:spacing w:before="1" w:after="0" w:line="220" w:lineRule="exact"/>
      </w:pPr>
    </w:p>
    <w:p w:rsidR="0042234F" w:rsidRPr="00C965DD" w:rsidRDefault="006A0D2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2234F" w:rsidRPr="00C965DD" w:rsidRDefault="006A0D2A" w:rsidP="002B1BDE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D4CAD">
        <w:rPr>
          <w:rFonts w:ascii="Arial" w:eastAsia="Arial" w:hAnsi="Arial" w:cs="Arial"/>
          <w:sz w:val="18"/>
          <w:szCs w:val="18"/>
        </w:rPr>
        <w:t>horizontal</w:t>
      </w:r>
      <w:r w:rsidR="007D4CA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aluminium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birds,dirt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="002B1BDE" w:rsidRPr="00C965DD">
        <w:rPr>
          <w:sz w:val="20"/>
          <w:szCs w:val="20"/>
        </w:rPr>
        <w:t xml:space="preserve"> </w:t>
      </w:r>
    </w:p>
    <w:p w:rsidR="0042234F" w:rsidRPr="00C965DD" w:rsidRDefault="0042234F">
      <w:pPr>
        <w:spacing w:before="11" w:after="0" w:line="200" w:lineRule="exact"/>
        <w:rPr>
          <w:sz w:val="20"/>
          <w:szCs w:val="20"/>
        </w:rPr>
      </w:pPr>
    </w:p>
    <w:p w:rsidR="0042234F" w:rsidRPr="00C965DD" w:rsidRDefault="006A0D2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Taperlock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 w:rsidR="00C965DD"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2B1BDE" w:rsidRPr="00C965DD" w:rsidRDefault="002B1BDE" w:rsidP="002B1BDE">
      <w:pPr>
        <w:spacing w:before="11" w:after="0" w:line="200" w:lineRule="exact"/>
        <w:rPr>
          <w:sz w:val="20"/>
          <w:szCs w:val="20"/>
        </w:rPr>
      </w:pPr>
    </w:p>
    <w:p w:rsidR="0042234F" w:rsidRPr="00C965DD" w:rsidRDefault="006A0D2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42234F" w:rsidRPr="00C965DD" w:rsidRDefault="006A0D2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2234F" w:rsidRPr="00C965DD" w:rsidRDefault="0042234F">
      <w:pPr>
        <w:spacing w:before="4" w:after="0" w:line="130" w:lineRule="exact"/>
        <w:rPr>
          <w:sz w:val="13"/>
          <w:szCs w:val="13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6A0D2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Technical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2234F" w:rsidRPr="00C965DD" w:rsidRDefault="0042234F">
      <w:pPr>
        <w:spacing w:before="4" w:after="0" w:line="240" w:lineRule="exact"/>
        <w:rPr>
          <w:sz w:val="24"/>
          <w:szCs w:val="24"/>
        </w:rPr>
      </w:pPr>
    </w:p>
    <w:p w:rsidR="0042234F" w:rsidRPr="00C965DD" w:rsidRDefault="006A0D2A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Volumetric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flow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(V):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m³/h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Pressure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increase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(Δp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f</w:t>
      </w:r>
      <w:r w:rsidRPr="00C965DD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Pa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static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(η</w:t>
      </w:r>
      <w:r w:rsidRPr="00C965DD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f</w:t>
      </w:r>
      <w:r w:rsidRPr="00C965DD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4</w:t>
      </w:r>
      <w:r w:rsidR="002B1BDE">
        <w:rPr>
          <w:rFonts w:ascii="Arial" w:eastAsia="Arial" w:hAnsi="Arial" w:cs="Arial"/>
          <w:sz w:val="18"/>
          <w:szCs w:val="18"/>
        </w:rPr>
        <w:t>1</w:t>
      </w:r>
      <w:r w:rsidRPr="00C965DD">
        <w:rPr>
          <w:rFonts w:ascii="Arial" w:eastAsia="Arial" w:hAnsi="Arial" w:cs="Arial"/>
          <w:sz w:val="18"/>
          <w:szCs w:val="18"/>
        </w:rPr>
        <w:t>,</w:t>
      </w:r>
      <w:r w:rsidR="002B1BDE">
        <w:rPr>
          <w:rFonts w:ascii="Arial" w:eastAsia="Arial" w:hAnsi="Arial" w:cs="Arial"/>
          <w:sz w:val="18"/>
          <w:szCs w:val="18"/>
        </w:rPr>
        <w:t>3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%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total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</w:t>
      </w:r>
      <w:r w:rsidRPr="00C965DD">
        <w:rPr>
          <w:rFonts w:ascii="Arial" w:eastAsia="Arial" w:hAnsi="Arial" w:cs="Arial"/>
          <w:spacing w:val="10"/>
          <w:sz w:val="18"/>
          <w:szCs w:val="18"/>
        </w:rPr>
        <w:t>η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t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="002B1BDE">
        <w:rPr>
          <w:rFonts w:ascii="Arial" w:eastAsia="Arial" w:hAnsi="Arial" w:cs="Arial"/>
          <w:sz w:val="18"/>
          <w:szCs w:val="18"/>
        </w:rPr>
        <w:t>41,7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%</w:t>
      </w:r>
    </w:p>
    <w:p w:rsidR="0042234F" w:rsidRPr="00C965DD" w:rsidRDefault="0042234F">
      <w:pPr>
        <w:spacing w:before="8" w:after="0" w:line="200" w:lineRule="exact"/>
        <w:rPr>
          <w:sz w:val="20"/>
          <w:szCs w:val="20"/>
        </w:rPr>
      </w:pPr>
    </w:p>
    <w:p w:rsidR="0042234F" w:rsidRPr="00C965DD" w:rsidRDefault="006A0D2A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voltage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(U):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400,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3~</w:t>
      </w:r>
      <w:r w:rsidRPr="00C965D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(f):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Pr="00C965DD">
        <w:rPr>
          <w:rFonts w:ascii="Arial" w:eastAsia="Arial" w:hAnsi="Arial" w:cs="Arial"/>
          <w:sz w:val="18"/>
          <w:szCs w:val="18"/>
        </w:rPr>
        <w:t>50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Hz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power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consumption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(P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N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="002B1BDE">
        <w:rPr>
          <w:rFonts w:ascii="Arial" w:eastAsia="Arial" w:hAnsi="Arial" w:cs="Arial"/>
          <w:sz w:val="18"/>
          <w:szCs w:val="18"/>
        </w:rPr>
        <w:t>293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consumption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(I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max</w:t>
      </w:r>
      <w:r w:rsidRPr="00C965DD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0,8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</w:p>
    <w:p w:rsidR="0042234F" w:rsidRPr="00C965DD" w:rsidRDefault="006A0D2A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1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1"/>
          <w:sz w:val="18"/>
          <w:szCs w:val="18"/>
        </w:rPr>
        <w:t>(n):</w:t>
      </w:r>
      <w:r w:rsidRPr="00C965DD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C965DD">
        <w:rPr>
          <w:rFonts w:ascii="Arial" w:eastAsia="Arial" w:hAnsi="Arial" w:cs="Arial"/>
          <w:position w:val="-1"/>
          <w:sz w:val="18"/>
          <w:szCs w:val="18"/>
        </w:rPr>
        <w:t>2930</w:t>
      </w:r>
      <w:r w:rsidRPr="00C965DD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mi</w:t>
      </w:r>
      <w:r w:rsidRPr="00C965DD">
        <w:rPr>
          <w:rFonts w:ascii="Arial" w:eastAsia="Arial" w:hAnsi="Arial" w:cs="Arial"/>
          <w:spacing w:val="3"/>
          <w:sz w:val="18"/>
          <w:szCs w:val="18"/>
        </w:rPr>
        <w:t>n</w:t>
      </w:r>
      <w:r w:rsidRPr="00C965DD"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2234F" w:rsidRPr="00C965DD" w:rsidRDefault="006A0D2A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motor:</w:t>
      </w:r>
      <w:r w:rsidRPr="00C965DD"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IP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42234F" w:rsidRPr="00C965DD" w:rsidRDefault="006A0D2A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terminal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box: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 w:rsidRPr="00C965DD">
        <w:rPr>
          <w:rFonts w:ascii="Arial" w:eastAsia="Arial" w:hAnsi="Arial" w:cs="Arial"/>
          <w:sz w:val="18"/>
          <w:szCs w:val="18"/>
        </w:rPr>
        <w:t>IP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1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Ambient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temperature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(t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="002B1BDE">
        <w:rPr>
          <w:rFonts w:ascii="Arial" w:eastAsia="Arial" w:hAnsi="Arial" w:cs="Arial"/>
          <w:sz w:val="18"/>
          <w:szCs w:val="18"/>
        </w:rPr>
        <w:t>6</w:t>
      </w:r>
      <w:r w:rsidRPr="00C965DD">
        <w:rPr>
          <w:rFonts w:ascii="Arial" w:eastAsia="Arial" w:hAnsi="Arial" w:cs="Arial"/>
          <w:sz w:val="18"/>
          <w:szCs w:val="18"/>
        </w:rPr>
        <w:t>0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°C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Medium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temperature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</w:t>
      </w:r>
      <w:r w:rsidRPr="00C965DD">
        <w:rPr>
          <w:rFonts w:ascii="Arial" w:eastAsia="Arial" w:hAnsi="Arial" w:cs="Arial"/>
          <w:spacing w:val="9"/>
          <w:sz w:val="18"/>
          <w:szCs w:val="18"/>
        </w:rPr>
        <w:t>t</w:t>
      </w:r>
      <w:r w:rsidRPr="00C965DD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200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°C</w:t>
      </w:r>
    </w:p>
    <w:p w:rsidR="0042234F" w:rsidRPr="00C965DD" w:rsidRDefault="0042234F">
      <w:pPr>
        <w:spacing w:before="9" w:after="0" w:line="200" w:lineRule="exact"/>
        <w:rPr>
          <w:sz w:val="20"/>
          <w:szCs w:val="20"/>
        </w:rPr>
      </w:pPr>
    </w:p>
    <w:p w:rsidR="0042234F" w:rsidRPr="00C965DD" w:rsidRDefault="006A0D2A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sound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power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level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(L</w:t>
      </w:r>
      <w:r w:rsidRPr="00C965DD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WA</w:t>
      </w:r>
      <w:r w:rsidRPr="00C965DD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77</w:t>
      </w:r>
      <w:r w:rsidRPr="00C965DD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dB(A)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sound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power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level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</w:t>
      </w:r>
      <w:r w:rsidRPr="00C965DD">
        <w:rPr>
          <w:rFonts w:ascii="Arial" w:eastAsia="Arial" w:hAnsi="Arial" w:cs="Arial"/>
          <w:spacing w:val="11"/>
          <w:sz w:val="18"/>
          <w:szCs w:val="18"/>
        </w:rPr>
        <w:t>L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WA</w:t>
      </w:r>
      <w:r w:rsidRPr="00C965DD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8</w:t>
      </w:r>
      <w:r w:rsidR="002B1BDE">
        <w:rPr>
          <w:rFonts w:ascii="Arial" w:eastAsia="Arial" w:hAnsi="Arial" w:cs="Arial"/>
          <w:sz w:val="18"/>
          <w:szCs w:val="18"/>
        </w:rPr>
        <w:t>4</w:t>
      </w:r>
      <w:r w:rsidRPr="00C965DD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dB(A)</w:t>
      </w:r>
    </w:p>
    <w:p w:rsidR="0042234F" w:rsidRPr="00C965DD" w:rsidRDefault="0042234F">
      <w:pPr>
        <w:spacing w:before="11" w:after="0" w:line="220" w:lineRule="exact"/>
      </w:pPr>
    </w:p>
    <w:p w:rsidR="0042234F" w:rsidRPr="00C965DD" w:rsidRDefault="006A0D2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Dimensions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x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x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="002B1BDE">
        <w:rPr>
          <w:rFonts w:ascii="Arial" w:eastAsia="Arial" w:hAnsi="Arial" w:cs="Arial"/>
          <w:sz w:val="18"/>
          <w:szCs w:val="18"/>
        </w:rPr>
        <w:t>345</w:t>
      </w:r>
      <w:r w:rsidRPr="00C965DD">
        <w:rPr>
          <w:rFonts w:ascii="Arial" w:eastAsia="Arial" w:hAnsi="Arial" w:cs="Arial"/>
          <w:sz w:val="18"/>
          <w:szCs w:val="18"/>
        </w:rPr>
        <w:t>x</w:t>
      </w:r>
      <w:r w:rsidR="002B1BDE">
        <w:rPr>
          <w:rFonts w:ascii="Arial" w:eastAsia="Arial" w:hAnsi="Arial" w:cs="Arial"/>
          <w:sz w:val="18"/>
          <w:szCs w:val="18"/>
        </w:rPr>
        <w:t>345</w:t>
      </w:r>
      <w:r w:rsidRPr="00C965DD">
        <w:rPr>
          <w:rFonts w:ascii="Arial" w:eastAsia="Arial" w:hAnsi="Arial" w:cs="Arial"/>
          <w:sz w:val="18"/>
          <w:szCs w:val="18"/>
        </w:rPr>
        <w:t>x</w:t>
      </w:r>
      <w:r w:rsidR="002B1BDE">
        <w:rPr>
          <w:rFonts w:ascii="Arial" w:eastAsia="Arial" w:hAnsi="Arial" w:cs="Arial"/>
          <w:sz w:val="18"/>
          <w:szCs w:val="18"/>
        </w:rPr>
        <w:t>453</w:t>
      </w:r>
      <w:r w:rsidRPr="00C965DD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mm</w:t>
      </w:r>
    </w:p>
    <w:p w:rsidR="0042234F" w:rsidRPr="00C965DD" w:rsidRDefault="006A0D2A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Weight:</w:t>
      </w:r>
      <w:r w:rsidRPr="00C965DD"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="002B1BDE">
        <w:rPr>
          <w:rFonts w:ascii="Arial" w:eastAsia="Arial" w:hAnsi="Arial" w:cs="Arial"/>
          <w:sz w:val="18"/>
          <w:szCs w:val="18"/>
        </w:rPr>
        <w:t>19,1</w:t>
      </w:r>
      <w:r w:rsidRPr="00C965D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kg</w:t>
      </w:r>
    </w:p>
    <w:p w:rsidR="0042234F" w:rsidRPr="00C965DD" w:rsidRDefault="0042234F">
      <w:pPr>
        <w:spacing w:before="14" w:after="0" w:line="240" w:lineRule="exact"/>
        <w:rPr>
          <w:sz w:val="24"/>
          <w:szCs w:val="24"/>
        </w:rPr>
      </w:pPr>
    </w:p>
    <w:p w:rsidR="0042234F" w:rsidRPr="00C965DD" w:rsidRDefault="006A0D2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Wiring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diagram:</w:t>
      </w:r>
      <w:r w:rsidRPr="00C965DD"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="002B1BDE">
        <w:rPr>
          <w:rFonts w:ascii="Arial" w:eastAsia="Arial" w:hAnsi="Arial" w:cs="Arial"/>
          <w:sz w:val="18"/>
          <w:szCs w:val="18"/>
        </w:rPr>
        <w:t>150251</w:t>
      </w:r>
    </w:p>
    <w:p w:rsidR="0042234F" w:rsidRPr="00C965DD" w:rsidRDefault="0042234F">
      <w:pPr>
        <w:spacing w:before="3" w:after="0" w:line="180" w:lineRule="exact"/>
        <w:rPr>
          <w:sz w:val="18"/>
          <w:szCs w:val="18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Default="0042234F">
      <w:pPr>
        <w:spacing w:after="0" w:line="200" w:lineRule="exact"/>
        <w:rPr>
          <w:sz w:val="20"/>
          <w:szCs w:val="20"/>
        </w:rPr>
      </w:pPr>
    </w:p>
    <w:p w:rsidR="002B1BDE" w:rsidRDefault="002B1BDE">
      <w:pPr>
        <w:spacing w:after="0" w:line="200" w:lineRule="exact"/>
        <w:rPr>
          <w:sz w:val="20"/>
          <w:szCs w:val="20"/>
        </w:rPr>
      </w:pPr>
    </w:p>
    <w:p w:rsidR="002B1BDE" w:rsidRDefault="002B1BDE">
      <w:pPr>
        <w:spacing w:after="0" w:line="200" w:lineRule="exact"/>
        <w:rPr>
          <w:sz w:val="20"/>
          <w:szCs w:val="20"/>
        </w:rPr>
      </w:pPr>
    </w:p>
    <w:p w:rsidR="002B1BDE" w:rsidRDefault="002B1BDE">
      <w:pPr>
        <w:spacing w:after="0" w:line="200" w:lineRule="exact"/>
        <w:rPr>
          <w:sz w:val="20"/>
          <w:szCs w:val="20"/>
        </w:rPr>
      </w:pPr>
    </w:p>
    <w:p w:rsidR="002B1BDE" w:rsidRDefault="002B1BDE">
      <w:pPr>
        <w:spacing w:after="0" w:line="200" w:lineRule="exact"/>
        <w:rPr>
          <w:sz w:val="20"/>
          <w:szCs w:val="20"/>
        </w:rPr>
      </w:pPr>
    </w:p>
    <w:p w:rsidR="002B1BDE" w:rsidRPr="00C965DD" w:rsidRDefault="002B1BDE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6A0D2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2234F" w:rsidRPr="00C965DD" w:rsidRDefault="006A0D2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A64B66">
        <w:rPr>
          <w:rFonts w:ascii="Arial" w:eastAsia="Arial" w:hAnsi="Arial" w:cs="Arial"/>
          <w:sz w:val="18"/>
          <w:szCs w:val="18"/>
        </w:rPr>
        <w:t>ruck</w:t>
      </w:r>
      <w:r w:rsidRPr="00A64B6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64B66">
        <w:rPr>
          <w:rFonts w:ascii="Arial" w:eastAsia="Arial" w:hAnsi="Arial" w:cs="Arial"/>
          <w:sz w:val="18"/>
          <w:szCs w:val="18"/>
        </w:rPr>
        <w:t>Ventilatoren</w:t>
      </w:r>
      <w:r w:rsidRPr="00A64B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64B66">
        <w:rPr>
          <w:rFonts w:ascii="Arial" w:eastAsia="Arial" w:hAnsi="Arial" w:cs="Arial"/>
          <w:sz w:val="18"/>
          <w:szCs w:val="18"/>
        </w:rPr>
        <w:t>GmbH</w:t>
      </w:r>
      <w:r w:rsidRPr="00A64B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4B66">
        <w:rPr>
          <w:rFonts w:ascii="Arial" w:eastAsia="Arial" w:hAnsi="Arial" w:cs="Arial"/>
          <w:sz w:val="18"/>
          <w:szCs w:val="18"/>
        </w:rPr>
        <w:t>Max-Planck-Str.</w:t>
      </w:r>
      <w:r w:rsidRPr="00A64B6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5</w:t>
      </w:r>
    </w:p>
    <w:p w:rsidR="0042234F" w:rsidRPr="00C965DD" w:rsidRDefault="006A0D2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97944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Boxberg</w:t>
      </w:r>
    </w:p>
    <w:p w:rsidR="0042234F" w:rsidRPr="00C965DD" w:rsidRDefault="006A0D2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Tel.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07930-9211300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 w:rsidRPr="00C965DD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2234F" w:rsidRPr="00C965DD" w:rsidRDefault="0042234F">
      <w:pPr>
        <w:spacing w:after="0"/>
        <w:sectPr w:rsidR="0042234F" w:rsidRPr="00C965DD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42234F" w:rsidRPr="00C965DD" w:rsidRDefault="0042234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42234F" w:rsidRPr="00C965D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C965DD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2234F" w:rsidRPr="00C965DD" w:rsidRDefault="0042234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2234F" w:rsidRPr="00C965DD" w:rsidRDefault="006A0D2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DSF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4223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6A0D2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4223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6A0D2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socket,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flat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roof,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 w:rsidP="00C965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DSF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220-12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965DD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42234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Sloped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socket,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220,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slope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3°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 w:rsidRPr="00C965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spigot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FU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075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output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voltage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0-230V,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3~,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750W,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FU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075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output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voltage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0-400V,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3~,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750W,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MTP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 w:rsidRPr="00C965DD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0-10V,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MTP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Stepped</w:t>
            </w:r>
            <w:r w:rsidRPr="00C965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 w:rsidRPr="00C965D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+10Vdc,</w:t>
            </w:r>
            <w:r w:rsidRPr="00C965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step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1+2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 w:rsidRPr="00C965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step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100%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MTP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 w:rsidRPr="00C965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C965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box,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sales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unit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872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872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872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A6270" w:rsidRPr="00C965DD" w:rsidRDefault="00BA6270"/>
    <w:sectPr w:rsidR="00BA6270" w:rsidRPr="00C965D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70" w:rsidRDefault="006A0D2A">
      <w:pPr>
        <w:spacing w:after="0" w:line="240" w:lineRule="auto"/>
      </w:pPr>
      <w:r>
        <w:separator/>
      </w:r>
    </w:p>
  </w:endnote>
  <w:endnote w:type="continuationSeparator" w:id="0">
    <w:p w:rsidR="00BA6270" w:rsidRDefault="006A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70" w:rsidRDefault="006A0D2A">
      <w:pPr>
        <w:spacing w:after="0" w:line="240" w:lineRule="auto"/>
      </w:pPr>
      <w:r>
        <w:separator/>
      </w:r>
    </w:p>
  </w:footnote>
  <w:footnote w:type="continuationSeparator" w:id="0">
    <w:p w:rsidR="00BA6270" w:rsidRDefault="006A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4F" w:rsidRDefault="007D4C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78.5pt;height:22.5pt;z-index:-251659776;mso-position-horizontal-relative:page;mso-position-vertical-relative:page" filled="f" stroked="f">
          <v:textbox inset="0,0,0,0">
            <w:txbxContent>
              <w:p w:rsidR="0042234F" w:rsidRDefault="006A0D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="002B1BDE"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42234F" w:rsidRDefault="006A0D2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="002B1BDE"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2234F" w:rsidRDefault="006A0D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2234F" w:rsidRDefault="006A0D2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42234F" w:rsidRDefault="006A0D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 w:rsidR="002B1BDE"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2234F" w:rsidRDefault="002B1BD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150593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234F"/>
    <w:rsid w:val="002B1BDE"/>
    <w:rsid w:val="0042234F"/>
    <w:rsid w:val="006A0D2A"/>
    <w:rsid w:val="007D4CAD"/>
    <w:rsid w:val="0087219B"/>
    <w:rsid w:val="00A64B66"/>
    <w:rsid w:val="00BA6270"/>
    <w:rsid w:val="00C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0BF70E-EE9B-404B-9F5E-FD47F95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DE"/>
  </w:style>
  <w:style w:type="paragraph" w:styleId="Footer">
    <w:name w:val="footer"/>
    <w:basedOn w:val="Normal"/>
    <w:link w:val="FooterChar"/>
    <w:uiPriority w:val="99"/>
    <w:unhideWhenUsed/>
    <w:rsid w:val="002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EE5986F1.dotm</Template>
  <TotalTime>0</TotalTime>
  <Pages>2</Pages>
  <Words>479</Words>
  <Characters>3021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7</cp:revision>
  <dcterms:created xsi:type="dcterms:W3CDTF">2019-05-20T13:35:00Z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