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5B" w:rsidRDefault="0098245B">
      <w:pPr>
        <w:spacing w:before="1" w:after="0" w:line="220" w:lineRule="exact"/>
      </w:pPr>
    </w:p>
    <w:p w:rsidR="00D3431B" w:rsidRPr="00C965DD" w:rsidRDefault="00D3431B" w:rsidP="00D3431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3431B" w:rsidRPr="00C965DD" w:rsidRDefault="00D3431B" w:rsidP="00D3431B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57EE5">
        <w:rPr>
          <w:rFonts w:ascii="Arial" w:eastAsia="Arial" w:hAnsi="Arial" w:cs="Arial"/>
          <w:sz w:val="18"/>
          <w:szCs w:val="18"/>
        </w:rPr>
        <w:t>horizontal</w:t>
      </w:r>
      <w:r w:rsidR="00257EE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aluminium</w:t>
      </w:r>
      <w:proofErr w:type="spellEnd"/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birds,dirt</w:t>
      </w:r>
      <w:proofErr w:type="spellEnd"/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D3431B" w:rsidRPr="00C965DD" w:rsidRDefault="00D3431B" w:rsidP="00D3431B">
      <w:pPr>
        <w:spacing w:before="11" w:after="0" w:line="200" w:lineRule="exact"/>
        <w:rPr>
          <w:sz w:val="20"/>
          <w:szCs w:val="20"/>
        </w:rPr>
      </w:pPr>
    </w:p>
    <w:p w:rsidR="00D3431B" w:rsidRPr="00C965DD" w:rsidRDefault="00D3431B" w:rsidP="00D3431B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Taperlock</w:t>
      </w:r>
      <w:proofErr w:type="spellEnd"/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D3431B" w:rsidRPr="00C965DD" w:rsidRDefault="00D3431B" w:rsidP="00D3431B">
      <w:pPr>
        <w:spacing w:before="11" w:after="0" w:line="200" w:lineRule="exact"/>
        <w:rPr>
          <w:sz w:val="20"/>
          <w:szCs w:val="20"/>
        </w:rPr>
      </w:pPr>
    </w:p>
    <w:p w:rsidR="00D3431B" w:rsidRPr="00C965DD" w:rsidRDefault="00D3431B" w:rsidP="00D3431B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D3431B" w:rsidRPr="00C965DD" w:rsidRDefault="00D3431B" w:rsidP="00D3431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8245B" w:rsidRDefault="0098245B">
      <w:pPr>
        <w:spacing w:before="4" w:after="0" w:line="130" w:lineRule="exact"/>
        <w:rPr>
          <w:sz w:val="13"/>
          <w:szCs w:val="13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D118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8245B" w:rsidRDefault="0098245B">
      <w:pPr>
        <w:spacing w:before="4" w:after="0" w:line="240" w:lineRule="exact"/>
        <w:rPr>
          <w:sz w:val="24"/>
          <w:szCs w:val="24"/>
        </w:rPr>
      </w:pPr>
    </w:p>
    <w:p w:rsidR="0098245B" w:rsidRDefault="00D118C2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4238CD">
        <w:rPr>
          <w:rFonts w:ascii="Arial" w:eastAsia="Arial" w:hAnsi="Arial" w:cs="Arial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,</w:t>
      </w:r>
      <w:r w:rsidR="004238CD"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</w:t>
      </w:r>
      <w:r w:rsidR="004238CD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 w:rsidR="004238CD"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8245B" w:rsidRDefault="0098245B">
      <w:pPr>
        <w:spacing w:before="8" w:after="0" w:line="200" w:lineRule="exact"/>
        <w:rPr>
          <w:sz w:val="20"/>
          <w:szCs w:val="20"/>
        </w:rPr>
      </w:pPr>
    </w:p>
    <w:p w:rsidR="0098245B" w:rsidRDefault="00D118C2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4238CD">
        <w:rPr>
          <w:rFonts w:ascii="Arial" w:eastAsia="Arial" w:hAnsi="Arial" w:cs="Arial"/>
          <w:sz w:val="18"/>
          <w:szCs w:val="18"/>
        </w:rPr>
        <w:t>1145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98245B" w:rsidRDefault="00D118C2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98245B" w:rsidRDefault="00D118C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98245B" w:rsidRDefault="00D118C2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8245B" w:rsidRDefault="0098245B">
      <w:pPr>
        <w:spacing w:before="9" w:after="0" w:line="200" w:lineRule="exact"/>
        <w:rPr>
          <w:sz w:val="20"/>
          <w:szCs w:val="20"/>
        </w:rPr>
      </w:pPr>
    </w:p>
    <w:p w:rsidR="0098245B" w:rsidRDefault="00D118C2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</w:t>
      </w:r>
      <w:r w:rsidR="004238CD"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</w:t>
      </w:r>
      <w:r w:rsidR="004238CD"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8245B" w:rsidRDefault="0098245B">
      <w:pPr>
        <w:spacing w:before="11" w:after="0" w:line="220" w:lineRule="exact"/>
      </w:pPr>
    </w:p>
    <w:p w:rsidR="0098245B" w:rsidRDefault="00D118C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4238CD">
        <w:rPr>
          <w:rFonts w:ascii="Arial" w:eastAsia="Arial" w:hAnsi="Arial" w:cs="Arial"/>
          <w:sz w:val="18"/>
          <w:szCs w:val="18"/>
        </w:rPr>
        <w:t>445x445x481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8245B" w:rsidRDefault="00D118C2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4238CD"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>,</w:t>
      </w:r>
      <w:r w:rsidR="004238CD"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8245B" w:rsidRDefault="0098245B">
      <w:pPr>
        <w:spacing w:before="14" w:after="0" w:line="240" w:lineRule="exact"/>
        <w:rPr>
          <w:sz w:val="24"/>
          <w:szCs w:val="24"/>
        </w:rPr>
      </w:pPr>
    </w:p>
    <w:p w:rsidR="0098245B" w:rsidRDefault="00D118C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4238CD">
        <w:rPr>
          <w:rFonts w:ascii="Arial" w:eastAsia="Arial" w:hAnsi="Arial" w:cs="Arial"/>
          <w:sz w:val="18"/>
          <w:szCs w:val="18"/>
        </w:rPr>
        <w:t>150251</w:t>
      </w:r>
    </w:p>
    <w:p w:rsidR="0098245B" w:rsidRDefault="0098245B">
      <w:pPr>
        <w:spacing w:before="3" w:after="0" w:line="180" w:lineRule="exact"/>
        <w:rPr>
          <w:sz w:val="18"/>
          <w:szCs w:val="18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D3431B" w:rsidRDefault="00D3431B">
      <w:pPr>
        <w:spacing w:after="0" w:line="200" w:lineRule="exact"/>
        <w:rPr>
          <w:sz w:val="20"/>
          <w:szCs w:val="20"/>
        </w:rPr>
      </w:pPr>
    </w:p>
    <w:p w:rsidR="00D3431B" w:rsidRDefault="00D3431B">
      <w:pPr>
        <w:spacing w:after="0" w:line="200" w:lineRule="exact"/>
        <w:rPr>
          <w:sz w:val="20"/>
          <w:szCs w:val="20"/>
        </w:rPr>
      </w:pPr>
    </w:p>
    <w:p w:rsidR="00D3431B" w:rsidRDefault="00D3431B">
      <w:pPr>
        <w:spacing w:after="0" w:line="200" w:lineRule="exact"/>
        <w:rPr>
          <w:sz w:val="20"/>
          <w:szCs w:val="20"/>
        </w:rPr>
      </w:pPr>
    </w:p>
    <w:p w:rsidR="00D3431B" w:rsidRDefault="00D3431B">
      <w:pPr>
        <w:spacing w:after="0" w:line="200" w:lineRule="exact"/>
        <w:rPr>
          <w:sz w:val="20"/>
          <w:szCs w:val="20"/>
        </w:rPr>
      </w:pPr>
    </w:p>
    <w:p w:rsidR="00D3431B" w:rsidRDefault="00D3431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D118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8245B" w:rsidRDefault="00D118C2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257EE5">
        <w:rPr>
          <w:rFonts w:ascii="Arial" w:eastAsia="Arial" w:hAnsi="Arial" w:cs="Arial"/>
          <w:sz w:val="18"/>
          <w:szCs w:val="18"/>
          <w:lang w:val="de-DE"/>
        </w:rPr>
        <w:t>ruck</w:t>
      </w:r>
      <w:r w:rsidRPr="00257EE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57EE5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257EE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57EE5">
        <w:rPr>
          <w:rFonts w:ascii="Arial" w:eastAsia="Arial" w:hAnsi="Arial" w:cs="Arial"/>
          <w:sz w:val="18"/>
          <w:szCs w:val="18"/>
          <w:lang w:val="de-DE"/>
        </w:rPr>
        <w:t>GmbH</w:t>
      </w:r>
      <w:r w:rsidRPr="00257EE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57EE5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257EE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8245B" w:rsidRDefault="00D118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8245B" w:rsidRDefault="00D118C2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8245B" w:rsidRDefault="0098245B">
      <w:pPr>
        <w:spacing w:after="0"/>
        <w:sectPr w:rsidR="0098245B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98245B" w:rsidRDefault="0098245B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8245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8245B" w:rsidRDefault="0098245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8245B" w:rsidRDefault="00D118C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98245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8245B" w:rsidRDefault="0098245B">
            <w:pPr>
              <w:spacing w:after="0" w:line="200" w:lineRule="exact"/>
              <w:rPr>
                <w:sz w:val="20"/>
                <w:szCs w:val="20"/>
              </w:rPr>
            </w:pPr>
          </w:p>
          <w:p w:rsidR="0098245B" w:rsidRDefault="0098245B">
            <w:pPr>
              <w:spacing w:after="0" w:line="200" w:lineRule="exact"/>
              <w:rPr>
                <w:sz w:val="20"/>
                <w:szCs w:val="20"/>
              </w:rPr>
            </w:pPr>
          </w:p>
          <w:p w:rsidR="0098245B" w:rsidRDefault="00D118C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98245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8245B" w:rsidRDefault="0098245B">
            <w:pPr>
              <w:spacing w:after="0" w:line="200" w:lineRule="exact"/>
              <w:rPr>
                <w:sz w:val="20"/>
                <w:szCs w:val="20"/>
              </w:rPr>
            </w:pPr>
          </w:p>
          <w:p w:rsidR="0098245B" w:rsidRDefault="0098245B">
            <w:pPr>
              <w:spacing w:after="0" w:line="200" w:lineRule="exact"/>
              <w:rPr>
                <w:sz w:val="20"/>
                <w:szCs w:val="20"/>
              </w:rPr>
            </w:pPr>
          </w:p>
          <w:p w:rsidR="0098245B" w:rsidRDefault="00D118C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A42F1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98245B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A9238B" w:rsidRPr="00A9238B" w:rsidTr="00A9238B">
        <w:trPr>
          <w:trHeight w:hRule="exact" w:val="230"/>
        </w:trPr>
        <w:tc>
          <w:tcPr>
            <w:tcW w:w="2174" w:type="dxa"/>
            <w:hideMark/>
          </w:tcPr>
          <w:p w:rsidR="00A9238B" w:rsidRDefault="00A923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A9238B" w:rsidRDefault="00A923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A9238B" w:rsidRDefault="00A923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A9238B" w:rsidRPr="00A9238B" w:rsidTr="00A9238B">
        <w:trPr>
          <w:trHeight w:hRule="exact" w:val="230"/>
        </w:trPr>
        <w:tc>
          <w:tcPr>
            <w:tcW w:w="2174" w:type="dxa"/>
            <w:hideMark/>
          </w:tcPr>
          <w:p w:rsidR="00A9238B" w:rsidRDefault="00A923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A9238B" w:rsidRDefault="00A923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A9238B" w:rsidRDefault="00A923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9238B" w:rsidRPr="00A9238B" w:rsidTr="00A9238B">
        <w:trPr>
          <w:trHeight w:hRule="exact" w:val="230"/>
        </w:trPr>
        <w:tc>
          <w:tcPr>
            <w:tcW w:w="2174" w:type="dxa"/>
            <w:hideMark/>
          </w:tcPr>
          <w:p w:rsidR="00A9238B" w:rsidRDefault="00A923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A9238B" w:rsidRDefault="00A923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A9238B" w:rsidRDefault="00A923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9238B" w:rsidTr="00A9238B">
        <w:trPr>
          <w:trHeight w:hRule="exact" w:val="230"/>
        </w:trPr>
        <w:tc>
          <w:tcPr>
            <w:tcW w:w="2174" w:type="dxa"/>
            <w:hideMark/>
          </w:tcPr>
          <w:p w:rsidR="00A9238B" w:rsidRDefault="00A923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A9238B" w:rsidRDefault="00A923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A9238B" w:rsidRDefault="00A923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AF0437" w:rsidRDefault="00AF0437"/>
    <w:sectPr w:rsidR="00AF0437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37" w:rsidRDefault="00D118C2">
      <w:pPr>
        <w:spacing w:after="0" w:line="240" w:lineRule="auto"/>
      </w:pPr>
      <w:r>
        <w:separator/>
      </w:r>
    </w:p>
  </w:endnote>
  <w:endnote w:type="continuationSeparator" w:id="0">
    <w:p w:rsidR="00AF0437" w:rsidRDefault="00D1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37" w:rsidRDefault="00D118C2">
      <w:pPr>
        <w:spacing w:after="0" w:line="240" w:lineRule="auto"/>
      </w:pPr>
      <w:r>
        <w:separator/>
      </w:r>
    </w:p>
  </w:footnote>
  <w:footnote w:type="continuationSeparator" w:id="0">
    <w:p w:rsidR="00AF0437" w:rsidRDefault="00D1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5B" w:rsidRDefault="00257EE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34.1pt;height:22.5pt;z-index:-251659776;mso-position-horizontal-relative:page;mso-position-vertical-relative:page" filled="f" stroked="f">
          <v:textbox inset="0,0,0,0">
            <w:txbxContent>
              <w:p w:rsidR="00D3431B" w:rsidRDefault="00D3431B" w:rsidP="00D3431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D3431B" w:rsidRDefault="00D3431B" w:rsidP="00D3431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98245B" w:rsidRDefault="0098245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98245B" w:rsidRDefault="00D118C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98245B" w:rsidRDefault="00D118C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98245B" w:rsidRDefault="00D118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 w:rsidR="00D3431B"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98245B" w:rsidRDefault="00D3431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150555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245B"/>
    <w:rsid w:val="000B779D"/>
    <w:rsid w:val="00257EE5"/>
    <w:rsid w:val="004238CD"/>
    <w:rsid w:val="006A42F1"/>
    <w:rsid w:val="0098245B"/>
    <w:rsid w:val="00A9238B"/>
    <w:rsid w:val="00AF0437"/>
    <w:rsid w:val="00D118C2"/>
    <w:rsid w:val="00D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CE9D41-0A91-44A3-A4DC-25465B2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1B"/>
  </w:style>
  <w:style w:type="paragraph" w:styleId="Footer">
    <w:name w:val="footer"/>
    <w:basedOn w:val="Normal"/>
    <w:link w:val="FooterChar"/>
    <w:uiPriority w:val="99"/>
    <w:unhideWhenUsed/>
    <w:rsid w:val="00D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7D6A2B9D.dotm</Template>
  <TotalTime>0</TotalTime>
  <Pages>2</Pages>
  <Words>473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8</cp:revision>
  <dcterms:created xsi:type="dcterms:W3CDTF">2019-05-20T13:39:00Z</dcterms:created>
  <dcterms:modified xsi:type="dcterms:W3CDTF">2019-10-18T06:01:00Z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