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D4" w:rsidRDefault="00C569D4">
      <w:pPr>
        <w:spacing w:before="1" w:after="0" w:line="220" w:lineRule="exact"/>
      </w:pPr>
    </w:p>
    <w:p w:rsidR="00072C22" w:rsidRPr="00C965DD" w:rsidRDefault="00072C22" w:rsidP="00072C2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072C22" w:rsidRPr="00C965DD" w:rsidRDefault="00072C22" w:rsidP="00072C22">
      <w:pPr>
        <w:spacing w:before="16" w:after="0" w:line="258" w:lineRule="auto"/>
        <w:ind w:left="118" w:right="182"/>
        <w:rPr>
          <w:sz w:val="20"/>
          <w:szCs w:val="20"/>
        </w:rPr>
      </w:pPr>
      <w:r w:rsidRPr="00C965DD">
        <w:rPr>
          <w:rFonts w:ascii="Arial" w:eastAsia="Arial" w:hAnsi="Arial" w:cs="Arial"/>
          <w:sz w:val="18"/>
          <w:szCs w:val="18"/>
        </w:rPr>
        <w:t>Centrifugal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746FBC">
        <w:rPr>
          <w:rFonts w:ascii="Arial" w:eastAsia="Arial" w:hAnsi="Arial" w:cs="Arial"/>
          <w:sz w:val="18"/>
          <w:szCs w:val="18"/>
        </w:rPr>
        <w:t>horizontal</w:t>
      </w:r>
      <w:r w:rsidR="00746F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bookmarkStart w:id="0" w:name="_GoBack"/>
      <w:bookmarkEnd w:id="0"/>
      <w:r w:rsidRPr="00C965DD">
        <w:rPr>
          <w:rFonts w:ascii="Arial" w:eastAsia="Arial" w:hAnsi="Arial" w:cs="Arial"/>
          <w:sz w:val="18"/>
          <w:szCs w:val="18"/>
        </w:rPr>
        <w:t>discharge.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made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weather-resistant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aluminium</w:t>
      </w:r>
      <w:proofErr w:type="spellEnd"/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AlMg3.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outlet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by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grille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against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intrusion,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birds,dirt</w:t>
      </w:r>
      <w:proofErr w:type="spellEnd"/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other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foreign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objects.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Baseplate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galvanized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steel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sheet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deep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drawn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inlet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preassembled</w:t>
      </w:r>
      <w:r w:rsidRPr="00C965DD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screws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possibility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pipe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flanges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accessories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24154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12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220.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has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been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conceived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easy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mounting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socket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(optional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accessory)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without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necessity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removing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housing.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Swing-out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unit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cleaning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purposes.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Suited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VDI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2052.</w:t>
      </w:r>
      <w:r w:rsidRPr="00C965DD">
        <w:rPr>
          <w:sz w:val="20"/>
          <w:szCs w:val="20"/>
        </w:rPr>
        <w:t xml:space="preserve"> </w:t>
      </w:r>
    </w:p>
    <w:p w:rsidR="00072C22" w:rsidRPr="00C965DD" w:rsidRDefault="00072C22" w:rsidP="00072C22">
      <w:pPr>
        <w:spacing w:before="11" w:after="0" w:line="200" w:lineRule="exact"/>
        <w:rPr>
          <w:sz w:val="20"/>
          <w:szCs w:val="20"/>
        </w:rPr>
      </w:pPr>
    </w:p>
    <w:p w:rsidR="00072C22" w:rsidRPr="00C965DD" w:rsidRDefault="00072C22" w:rsidP="00072C22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efficiency-optimized</w:t>
      </w:r>
      <w:r w:rsidRPr="00C965DD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radial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blades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fitted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three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phase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special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that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prevents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ingress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oil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water.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provided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Taperlock</w:t>
      </w:r>
      <w:proofErr w:type="spellEnd"/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clamping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bush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which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ensures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improved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higher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operational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stability.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together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class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6.3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1940,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planes.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control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possible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only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frequency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converter.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drive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placed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outside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airstream.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maintenance-free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use,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are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bearings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lifetime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lubrication,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both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sides.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must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installed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site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(monitoring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current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FU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switch).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electrical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done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integrated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isolator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switch.</w:t>
      </w:r>
    </w:p>
    <w:p w:rsidR="00072C22" w:rsidRPr="00C965DD" w:rsidRDefault="00072C22" w:rsidP="00072C22">
      <w:pPr>
        <w:spacing w:before="11" w:after="0" w:line="200" w:lineRule="exact"/>
        <w:rPr>
          <w:sz w:val="20"/>
          <w:szCs w:val="20"/>
        </w:rPr>
      </w:pPr>
    </w:p>
    <w:p w:rsidR="00072C22" w:rsidRPr="00C965DD" w:rsidRDefault="00072C22" w:rsidP="00072C22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CE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marking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Conformity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Electromagnetic</w:t>
      </w:r>
      <w:r w:rsidRPr="00C965D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Compatibility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EMC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2004/108/EC.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Incorporation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Machinery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2006/42/EC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2009/125/EC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(Reg.</w:t>
      </w:r>
    </w:p>
    <w:p w:rsidR="00072C22" w:rsidRPr="00C965DD" w:rsidRDefault="00072C22" w:rsidP="00072C22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C569D4" w:rsidRDefault="00C569D4">
      <w:pPr>
        <w:spacing w:before="4" w:after="0" w:line="130" w:lineRule="exact"/>
        <w:rPr>
          <w:sz w:val="13"/>
          <w:szCs w:val="13"/>
        </w:rPr>
      </w:pPr>
    </w:p>
    <w:p w:rsidR="00C569D4" w:rsidRDefault="00C569D4">
      <w:pPr>
        <w:spacing w:after="0" w:line="200" w:lineRule="exact"/>
        <w:rPr>
          <w:sz w:val="20"/>
          <w:szCs w:val="20"/>
        </w:rPr>
      </w:pPr>
    </w:p>
    <w:p w:rsidR="00C569D4" w:rsidRDefault="0038603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C569D4" w:rsidRDefault="00C569D4">
      <w:pPr>
        <w:spacing w:before="4" w:after="0" w:line="240" w:lineRule="exact"/>
        <w:rPr>
          <w:sz w:val="24"/>
          <w:szCs w:val="24"/>
        </w:rPr>
      </w:pPr>
    </w:p>
    <w:p w:rsidR="00C569D4" w:rsidRDefault="0038603D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2F1122">
        <w:rPr>
          <w:rFonts w:ascii="Arial" w:eastAsia="Arial" w:hAnsi="Arial" w:cs="Arial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>,</w:t>
      </w:r>
      <w:r w:rsidR="002F1122"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2F1122">
        <w:rPr>
          <w:rFonts w:ascii="Arial" w:eastAsia="Arial" w:hAnsi="Arial" w:cs="Arial"/>
          <w:sz w:val="18"/>
          <w:szCs w:val="18"/>
        </w:rPr>
        <w:t>52,5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C569D4" w:rsidRDefault="00C569D4">
      <w:pPr>
        <w:spacing w:before="8" w:after="0" w:line="200" w:lineRule="exact"/>
        <w:rPr>
          <w:sz w:val="20"/>
          <w:szCs w:val="20"/>
        </w:rPr>
      </w:pPr>
    </w:p>
    <w:p w:rsidR="00C569D4" w:rsidRDefault="0038603D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2F1122">
        <w:rPr>
          <w:rFonts w:ascii="Arial" w:eastAsia="Arial" w:hAnsi="Arial" w:cs="Arial"/>
          <w:sz w:val="18"/>
          <w:szCs w:val="18"/>
        </w:rPr>
        <w:t>345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 w:rsidR="002F1122">
        <w:rPr>
          <w:rFonts w:ascii="Arial" w:eastAsia="Arial" w:hAnsi="Arial" w:cs="Arial"/>
          <w:sz w:val="18"/>
          <w:szCs w:val="18"/>
        </w:rPr>
        <w:t>1,4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C569D4" w:rsidRDefault="0038603D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="002F1122">
        <w:rPr>
          <w:rFonts w:ascii="Arial" w:eastAsia="Arial" w:hAnsi="Arial" w:cs="Arial"/>
          <w:position w:val="-1"/>
          <w:sz w:val="18"/>
          <w:szCs w:val="18"/>
        </w:rPr>
        <w:t>1465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C569D4" w:rsidRDefault="0038603D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C569D4" w:rsidRDefault="0038603D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C569D4" w:rsidRDefault="00C569D4">
      <w:pPr>
        <w:spacing w:before="9" w:after="0" w:line="200" w:lineRule="exact"/>
        <w:rPr>
          <w:sz w:val="20"/>
          <w:szCs w:val="20"/>
        </w:rPr>
      </w:pPr>
    </w:p>
    <w:p w:rsidR="00C569D4" w:rsidRDefault="0038603D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2F1122">
        <w:rPr>
          <w:rFonts w:ascii="Arial" w:eastAsia="Arial" w:hAnsi="Arial" w:cs="Arial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2F1122"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C569D4" w:rsidRDefault="00C569D4">
      <w:pPr>
        <w:spacing w:before="11" w:after="0" w:line="220" w:lineRule="exact"/>
      </w:pPr>
    </w:p>
    <w:p w:rsidR="00C569D4" w:rsidRDefault="0038603D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2F1122">
        <w:rPr>
          <w:rFonts w:ascii="Arial" w:eastAsia="Arial" w:hAnsi="Arial" w:cs="Arial"/>
          <w:sz w:val="18"/>
          <w:szCs w:val="18"/>
        </w:rPr>
        <w:t>606x606x583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C569D4" w:rsidRDefault="0038603D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2F1122">
        <w:rPr>
          <w:rFonts w:ascii="Arial" w:eastAsia="Arial" w:hAnsi="Arial" w:cs="Arial"/>
          <w:sz w:val="18"/>
          <w:szCs w:val="18"/>
        </w:rPr>
        <w:t>37,5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C569D4" w:rsidRDefault="00C569D4">
      <w:pPr>
        <w:spacing w:before="14" w:after="0" w:line="240" w:lineRule="exact"/>
        <w:rPr>
          <w:sz w:val="24"/>
          <w:szCs w:val="24"/>
        </w:rPr>
      </w:pPr>
    </w:p>
    <w:p w:rsidR="00C569D4" w:rsidRDefault="0038603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2F1122">
        <w:rPr>
          <w:rFonts w:ascii="Arial" w:eastAsia="Arial" w:hAnsi="Arial" w:cs="Arial"/>
          <w:sz w:val="18"/>
          <w:szCs w:val="18"/>
        </w:rPr>
        <w:t>150251</w:t>
      </w:r>
    </w:p>
    <w:p w:rsidR="00C569D4" w:rsidRDefault="00C569D4">
      <w:pPr>
        <w:spacing w:before="3" w:after="0" w:line="180" w:lineRule="exact"/>
        <w:rPr>
          <w:sz w:val="18"/>
          <w:szCs w:val="18"/>
        </w:rPr>
      </w:pPr>
    </w:p>
    <w:p w:rsidR="00C569D4" w:rsidRDefault="00C569D4">
      <w:pPr>
        <w:spacing w:after="0" w:line="200" w:lineRule="exact"/>
        <w:rPr>
          <w:sz w:val="20"/>
          <w:szCs w:val="20"/>
        </w:rPr>
      </w:pPr>
    </w:p>
    <w:p w:rsidR="00C569D4" w:rsidRDefault="00C569D4">
      <w:pPr>
        <w:spacing w:after="0" w:line="200" w:lineRule="exact"/>
        <w:rPr>
          <w:sz w:val="20"/>
          <w:szCs w:val="20"/>
        </w:rPr>
      </w:pPr>
    </w:p>
    <w:p w:rsidR="00C569D4" w:rsidRDefault="00C569D4">
      <w:pPr>
        <w:spacing w:after="0" w:line="200" w:lineRule="exact"/>
        <w:rPr>
          <w:sz w:val="20"/>
          <w:szCs w:val="20"/>
        </w:rPr>
      </w:pPr>
    </w:p>
    <w:p w:rsidR="00072C22" w:rsidRDefault="00072C22">
      <w:pPr>
        <w:spacing w:after="0" w:line="200" w:lineRule="exact"/>
        <w:rPr>
          <w:sz w:val="20"/>
          <w:szCs w:val="20"/>
        </w:rPr>
      </w:pPr>
    </w:p>
    <w:p w:rsidR="00072C22" w:rsidRDefault="00072C22">
      <w:pPr>
        <w:spacing w:after="0" w:line="200" w:lineRule="exact"/>
        <w:rPr>
          <w:sz w:val="20"/>
          <w:szCs w:val="20"/>
        </w:rPr>
      </w:pPr>
    </w:p>
    <w:p w:rsidR="00072C22" w:rsidRDefault="00072C22">
      <w:pPr>
        <w:spacing w:after="0" w:line="200" w:lineRule="exact"/>
        <w:rPr>
          <w:sz w:val="20"/>
          <w:szCs w:val="20"/>
        </w:rPr>
      </w:pPr>
    </w:p>
    <w:p w:rsidR="00072C22" w:rsidRDefault="00072C22">
      <w:pPr>
        <w:spacing w:after="0" w:line="200" w:lineRule="exact"/>
        <w:rPr>
          <w:sz w:val="20"/>
          <w:szCs w:val="20"/>
        </w:rPr>
      </w:pPr>
    </w:p>
    <w:p w:rsidR="00072C22" w:rsidRDefault="00072C22">
      <w:pPr>
        <w:spacing w:after="0" w:line="200" w:lineRule="exact"/>
        <w:rPr>
          <w:sz w:val="20"/>
          <w:szCs w:val="20"/>
        </w:rPr>
      </w:pPr>
    </w:p>
    <w:p w:rsidR="00C569D4" w:rsidRDefault="00C569D4">
      <w:pPr>
        <w:spacing w:after="0" w:line="200" w:lineRule="exact"/>
        <w:rPr>
          <w:sz w:val="20"/>
          <w:szCs w:val="20"/>
        </w:rPr>
      </w:pPr>
    </w:p>
    <w:p w:rsidR="00C569D4" w:rsidRDefault="00C569D4">
      <w:pPr>
        <w:spacing w:after="0" w:line="200" w:lineRule="exact"/>
        <w:rPr>
          <w:sz w:val="20"/>
          <w:szCs w:val="20"/>
        </w:rPr>
      </w:pPr>
    </w:p>
    <w:p w:rsidR="00C569D4" w:rsidRDefault="0038603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C569D4" w:rsidRDefault="0038603D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4771A1">
        <w:rPr>
          <w:rFonts w:ascii="Arial" w:eastAsia="Arial" w:hAnsi="Arial" w:cs="Arial"/>
          <w:sz w:val="18"/>
          <w:szCs w:val="18"/>
        </w:rPr>
        <w:t>ruck</w:t>
      </w:r>
      <w:r w:rsidRPr="004771A1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4771A1">
        <w:rPr>
          <w:rFonts w:ascii="Arial" w:eastAsia="Arial" w:hAnsi="Arial" w:cs="Arial"/>
          <w:sz w:val="18"/>
          <w:szCs w:val="18"/>
        </w:rPr>
        <w:t>Ventilatoren</w:t>
      </w:r>
      <w:r w:rsidRPr="004771A1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4771A1">
        <w:rPr>
          <w:rFonts w:ascii="Arial" w:eastAsia="Arial" w:hAnsi="Arial" w:cs="Arial"/>
          <w:sz w:val="18"/>
          <w:szCs w:val="18"/>
        </w:rPr>
        <w:t>GmbH</w:t>
      </w:r>
      <w:r w:rsidRPr="004771A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771A1">
        <w:rPr>
          <w:rFonts w:ascii="Arial" w:eastAsia="Arial" w:hAnsi="Arial" w:cs="Arial"/>
          <w:sz w:val="18"/>
          <w:szCs w:val="18"/>
        </w:rPr>
        <w:t>Max-Planck-Str.</w:t>
      </w:r>
      <w:r w:rsidRPr="004771A1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C569D4" w:rsidRDefault="0038603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C569D4" w:rsidRDefault="0038603D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C569D4" w:rsidRDefault="00C569D4">
      <w:pPr>
        <w:spacing w:after="0"/>
        <w:sectPr w:rsidR="00C569D4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C569D4" w:rsidRDefault="00C569D4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C569D4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C569D4" w:rsidRDefault="00C569D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569D4" w:rsidRDefault="0038603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C569D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569D4" w:rsidRDefault="00C569D4">
            <w:pPr>
              <w:spacing w:after="0" w:line="200" w:lineRule="exact"/>
              <w:rPr>
                <w:sz w:val="20"/>
                <w:szCs w:val="20"/>
              </w:rPr>
            </w:pPr>
          </w:p>
          <w:p w:rsidR="00C569D4" w:rsidRDefault="00C569D4">
            <w:pPr>
              <w:spacing w:after="0" w:line="200" w:lineRule="exact"/>
              <w:rPr>
                <w:sz w:val="20"/>
                <w:szCs w:val="20"/>
              </w:rPr>
            </w:pPr>
          </w:p>
          <w:p w:rsidR="00C569D4" w:rsidRDefault="0038603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C569D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569D4" w:rsidRDefault="00C569D4">
            <w:pPr>
              <w:spacing w:after="0" w:line="200" w:lineRule="exact"/>
              <w:rPr>
                <w:sz w:val="20"/>
                <w:szCs w:val="20"/>
              </w:rPr>
            </w:pPr>
          </w:p>
          <w:p w:rsidR="00C569D4" w:rsidRDefault="00C569D4">
            <w:pPr>
              <w:spacing w:after="0" w:line="200" w:lineRule="exact"/>
              <w:rPr>
                <w:sz w:val="20"/>
                <w:szCs w:val="20"/>
              </w:rPr>
            </w:pPr>
          </w:p>
          <w:p w:rsidR="00C569D4" w:rsidRDefault="0038603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C569D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8968C2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C569D4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C569D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C569D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C569D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C569D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C569D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C569D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69D4" w:rsidRDefault="003860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083966" w:rsidRPr="00083966" w:rsidTr="00083966">
        <w:trPr>
          <w:trHeight w:hRule="exact" w:val="230"/>
        </w:trPr>
        <w:tc>
          <w:tcPr>
            <w:tcW w:w="2174" w:type="dxa"/>
            <w:hideMark/>
          </w:tcPr>
          <w:p w:rsidR="00083966" w:rsidRDefault="000839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083966" w:rsidRDefault="000839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083966" w:rsidRDefault="000839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083966" w:rsidRPr="00083966" w:rsidTr="00083966">
        <w:trPr>
          <w:trHeight w:hRule="exact" w:val="230"/>
        </w:trPr>
        <w:tc>
          <w:tcPr>
            <w:tcW w:w="2174" w:type="dxa"/>
            <w:hideMark/>
          </w:tcPr>
          <w:p w:rsidR="00083966" w:rsidRDefault="000839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083966" w:rsidRDefault="000839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083966" w:rsidRDefault="000839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083966" w:rsidRPr="00083966" w:rsidTr="00083966">
        <w:trPr>
          <w:trHeight w:hRule="exact" w:val="230"/>
        </w:trPr>
        <w:tc>
          <w:tcPr>
            <w:tcW w:w="2174" w:type="dxa"/>
            <w:hideMark/>
          </w:tcPr>
          <w:p w:rsidR="00083966" w:rsidRDefault="000839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083966" w:rsidRDefault="000839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083966" w:rsidRDefault="000839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083966" w:rsidTr="00083966">
        <w:trPr>
          <w:trHeight w:hRule="exact" w:val="230"/>
        </w:trPr>
        <w:tc>
          <w:tcPr>
            <w:tcW w:w="2174" w:type="dxa"/>
            <w:hideMark/>
          </w:tcPr>
          <w:p w:rsidR="00083966" w:rsidRDefault="000839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083966" w:rsidRDefault="0008396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083966" w:rsidRDefault="0008396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375ADD" w:rsidRDefault="00375ADD"/>
    <w:sectPr w:rsidR="00375ADD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DD" w:rsidRDefault="0038603D">
      <w:pPr>
        <w:spacing w:after="0" w:line="240" w:lineRule="auto"/>
      </w:pPr>
      <w:r>
        <w:separator/>
      </w:r>
    </w:p>
  </w:endnote>
  <w:endnote w:type="continuationSeparator" w:id="0">
    <w:p w:rsidR="00375ADD" w:rsidRDefault="0038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DD" w:rsidRDefault="0038603D">
      <w:pPr>
        <w:spacing w:after="0" w:line="240" w:lineRule="auto"/>
      </w:pPr>
      <w:r>
        <w:separator/>
      </w:r>
    </w:p>
  </w:footnote>
  <w:footnote w:type="continuationSeparator" w:id="0">
    <w:p w:rsidR="00375ADD" w:rsidRDefault="0038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D4" w:rsidRDefault="00746FB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38.6pt;height:22.5pt;z-index:-251659776;mso-position-horizontal-relative:page;mso-position-vertical-relative:page" filled="f" stroked="f">
          <v:textbox inset="0,0,0,0">
            <w:txbxContent>
              <w:p w:rsidR="00072C22" w:rsidRDefault="00072C22" w:rsidP="00072C2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 w:rsidRPr="002B1BDE">
                  <w:rPr>
                    <w:rFonts w:ascii="Arial" w:eastAsia="Times New Roman" w:hAnsi="Arial" w:cs="Arial"/>
                    <w:spacing w:val="32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 w:rsidRPr="002B1BDE">
                  <w:rPr>
                    <w:rFonts w:ascii="Arial" w:eastAsia="Times New Roman" w:hAnsi="Arial" w:cs="Arial"/>
                    <w:spacing w:val="23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 xml:space="preserve">horizontal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072C22" w:rsidRDefault="00072C22" w:rsidP="00072C2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, certified according to EN 12101-3:2015</w:t>
                </w:r>
              </w:p>
              <w:p w:rsidR="00C569D4" w:rsidRDefault="00C569D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C569D4" w:rsidRDefault="0038603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C569D4" w:rsidRDefault="0038603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C569D4" w:rsidRDefault="0038603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 w:rsidR="00072C22">
                  <w:rPr>
                    <w:rFonts w:ascii="Arial" w:eastAsia="Arial" w:hAnsi="Arial" w:cs="Arial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355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C569D4" w:rsidRDefault="00072C2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150549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69D4"/>
    <w:rsid w:val="00072C22"/>
    <w:rsid w:val="00083966"/>
    <w:rsid w:val="002F1122"/>
    <w:rsid w:val="00375ADD"/>
    <w:rsid w:val="0038603D"/>
    <w:rsid w:val="004771A1"/>
    <w:rsid w:val="00746FBC"/>
    <w:rsid w:val="008968C2"/>
    <w:rsid w:val="00C5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E1A4253-52C3-4B41-BC60-7035CC1F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2"/>
  </w:style>
  <w:style w:type="paragraph" w:styleId="Footer">
    <w:name w:val="footer"/>
    <w:basedOn w:val="Normal"/>
    <w:link w:val="FooterChar"/>
    <w:uiPriority w:val="99"/>
    <w:unhideWhenUsed/>
    <w:rsid w:val="0007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672520C0.dotm</Template>
  <TotalTime>0</TotalTime>
  <Pages>2</Pages>
  <Words>466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8</cp:revision>
  <dcterms:created xsi:type="dcterms:W3CDTF">2019-05-20T13:41:00Z</dcterms:created>
  <dcterms:modified xsi:type="dcterms:W3CDTF">2019-10-18T06:01:00Z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