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1E" w:rsidRDefault="009C271E">
      <w:pPr>
        <w:spacing w:before="1" w:after="0" w:line="220" w:lineRule="exact"/>
      </w:pPr>
    </w:p>
    <w:p w:rsidR="00DE2FA5" w:rsidRPr="00C965DD" w:rsidRDefault="00DE2FA5" w:rsidP="00DE2FA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E2FA5" w:rsidRPr="00C965DD" w:rsidRDefault="00DE2FA5" w:rsidP="00DE2FA5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6E7777">
        <w:rPr>
          <w:rFonts w:ascii="Arial" w:eastAsia="Arial" w:hAnsi="Arial" w:cs="Arial"/>
          <w:sz w:val="18"/>
          <w:szCs w:val="18"/>
        </w:rPr>
        <w:t>horizontal</w:t>
      </w:r>
      <w:r w:rsidR="006E777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aluminium</w:t>
      </w:r>
      <w:proofErr w:type="spellEnd"/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birds,dirt</w:t>
      </w:r>
      <w:proofErr w:type="spellEnd"/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DE2FA5" w:rsidRPr="00C965DD" w:rsidRDefault="00DE2FA5" w:rsidP="00DE2FA5">
      <w:pPr>
        <w:spacing w:before="11" w:after="0" w:line="200" w:lineRule="exact"/>
        <w:rPr>
          <w:sz w:val="20"/>
          <w:szCs w:val="20"/>
        </w:rPr>
      </w:pPr>
    </w:p>
    <w:p w:rsidR="00DE2FA5" w:rsidRPr="00C965DD" w:rsidRDefault="00DE2FA5" w:rsidP="00DE2FA5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 w:rsidRPr="00C965DD">
        <w:rPr>
          <w:rFonts w:ascii="Arial" w:eastAsia="Arial" w:hAnsi="Arial" w:cs="Arial"/>
          <w:sz w:val="18"/>
          <w:szCs w:val="18"/>
        </w:rPr>
        <w:t>Taperlock</w:t>
      </w:r>
      <w:proofErr w:type="spellEnd"/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DE2FA5" w:rsidRPr="00C965DD" w:rsidRDefault="00DE2FA5" w:rsidP="00DE2FA5">
      <w:pPr>
        <w:spacing w:before="11" w:after="0" w:line="200" w:lineRule="exact"/>
        <w:rPr>
          <w:sz w:val="20"/>
          <w:szCs w:val="20"/>
        </w:rPr>
      </w:pPr>
    </w:p>
    <w:p w:rsidR="00DE2FA5" w:rsidRPr="00C965DD" w:rsidRDefault="00DE2FA5" w:rsidP="00DE2FA5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DE2FA5" w:rsidRPr="00C965DD" w:rsidRDefault="00DE2FA5" w:rsidP="00DE2FA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C271E" w:rsidRDefault="009C271E">
      <w:pPr>
        <w:spacing w:before="4" w:after="0" w:line="130" w:lineRule="exact"/>
        <w:rPr>
          <w:sz w:val="13"/>
          <w:szCs w:val="13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E75B1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C271E" w:rsidRDefault="009C271E">
      <w:pPr>
        <w:spacing w:before="4" w:after="0" w:line="240" w:lineRule="exact"/>
        <w:rPr>
          <w:sz w:val="24"/>
          <w:szCs w:val="24"/>
        </w:rPr>
      </w:pPr>
    </w:p>
    <w:p w:rsidR="009C271E" w:rsidRDefault="00E75B13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</w:t>
      </w:r>
      <w:r w:rsidR="00647DAD"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</w:t>
      </w:r>
      <w:r w:rsidR="00647DAD"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47DAD">
        <w:rPr>
          <w:rFonts w:ascii="Arial" w:eastAsia="Arial" w:hAnsi="Arial" w:cs="Arial"/>
          <w:sz w:val="18"/>
          <w:szCs w:val="18"/>
        </w:rPr>
        <w:t>60,1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C271E" w:rsidRDefault="009C271E">
      <w:pPr>
        <w:spacing w:before="8" w:after="0" w:line="200" w:lineRule="exact"/>
        <w:rPr>
          <w:sz w:val="20"/>
          <w:szCs w:val="20"/>
        </w:rPr>
      </w:pPr>
    </w:p>
    <w:p w:rsidR="009C271E" w:rsidRDefault="00E75B13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47DAD">
        <w:rPr>
          <w:rFonts w:ascii="Arial" w:eastAsia="Arial" w:hAnsi="Arial" w:cs="Arial"/>
          <w:sz w:val="18"/>
          <w:szCs w:val="18"/>
        </w:rPr>
        <w:t>14333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47DAD">
        <w:rPr>
          <w:rFonts w:ascii="Arial" w:eastAsia="Arial" w:hAnsi="Arial" w:cs="Arial"/>
          <w:sz w:val="18"/>
          <w:szCs w:val="18"/>
        </w:rPr>
        <w:t>2,8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9C271E" w:rsidRDefault="00E75B1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9C271E" w:rsidRDefault="00E75B1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9C271E" w:rsidRDefault="00E75B13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="00647DAD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C271E" w:rsidRDefault="009C271E">
      <w:pPr>
        <w:spacing w:before="9" w:after="0" w:line="200" w:lineRule="exact"/>
        <w:rPr>
          <w:sz w:val="20"/>
          <w:szCs w:val="20"/>
        </w:rPr>
      </w:pPr>
    </w:p>
    <w:p w:rsidR="009C271E" w:rsidRDefault="00E75B13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</w:t>
      </w:r>
      <w:r w:rsidR="00647DAD"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C271E" w:rsidRDefault="009C271E">
      <w:pPr>
        <w:spacing w:before="11" w:after="0" w:line="220" w:lineRule="exact"/>
      </w:pPr>
    </w:p>
    <w:p w:rsidR="009C271E" w:rsidRDefault="00E75B13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47DAD">
        <w:rPr>
          <w:rFonts w:ascii="Arial" w:eastAsia="Arial" w:hAnsi="Arial" w:cs="Arial"/>
          <w:sz w:val="18"/>
          <w:szCs w:val="18"/>
        </w:rPr>
        <w:t>678x678x658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C271E" w:rsidRDefault="00E75B13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47DAD">
        <w:rPr>
          <w:rFonts w:ascii="Arial" w:eastAsia="Arial" w:hAnsi="Arial" w:cs="Arial"/>
          <w:sz w:val="18"/>
          <w:szCs w:val="18"/>
        </w:rPr>
        <w:t>81,0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C271E" w:rsidRDefault="009C271E">
      <w:pPr>
        <w:spacing w:before="14" w:after="0" w:line="240" w:lineRule="exact"/>
        <w:rPr>
          <w:sz w:val="24"/>
          <w:szCs w:val="24"/>
        </w:rPr>
      </w:pPr>
    </w:p>
    <w:p w:rsidR="009C271E" w:rsidRDefault="00E75B1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647DAD">
        <w:rPr>
          <w:rFonts w:ascii="Arial" w:eastAsia="Arial" w:hAnsi="Arial" w:cs="Arial"/>
          <w:sz w:val="18"/>
          <w:szCs w:val="18"/>
        </w:rPr>
        <w:t>150251</w:t>
      </w:r>
    </w:p>
    <w:p w:rsidR="009C271E" w:rsidRDefault="009C271E">
      <w:pPr>
        <w:spacing w:before="3" w:after="0" w:line="180" w:lineRule="exact"/>
        <w:rPr>
          <w:sz w:val="18"/>
          <w:szCs w:val="18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DE2FA5" w:rsidRDefault="00DE2FA5">
      <w:pPr>
        <w:spacing w:after="0" w:line="200" w:lineRule="exact"/>
        <w:rPr>
          <w:sz w:val="20"/>
          <w:szCs w:val="20"/>
        </w:rPr>
      </w:pPr>
    </w:p>
    <w:p w:rsidR="00DE2FA5" w:rsidRDefault="00DE2FA5">
      <w:pPr>
        <w:spacing w:after="0" w:line="200" w:lineRule="exact"/>
        <w:rPr>
          <w:sz w:val="20"/>
          <w:szCs w:val="20"/>
        </w:rPr>
      </w:pPr>
    </w:p>
    <w:p w:rsidR="00DE2FA5" w:rsidRDefault="00DE2FA5">
      <w:pPr>
        <w:spacing w:after="0" w:line="200" w:lineRule="exact"/>
        <w:rPr>
          <w:sz w:val="20"/>
          <w:szCs w:val="20"/>
        </w:rPr>
      </w:pPr>
    </w:p>
    <w:p w:rsidR="00DE2FA5" w:rsidRDefault="00DE2FA5">
      <w:pPr>
        <w:spacing w:after="0" w:line="200" w:lineRule="exact"/>
        <w:rPr>
          <w:sz w:val="20"/>
          <w:szCs w:val="20"/>
        </w:rPr>
      </w:pPr>
    </w:p>
    <w:p w:rsidR="00DE2FA5" w:rsidRDefault="00DE2FA5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9C271E">
      <w:pPr>
        <w:spacing w:after="0" w:line="200" w:lineRule="exact"/>
        <w:rPr>
          <w:sz w:val="20"/>
          <w:szCs w:val="20"/>
        </w:rPr>
      </w:pPr>
    </w:p>
    <w:p w:rsidR="009C271E" w:rsidRDefault="00E75B1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C271E" w:rsidRDefault="00E75B13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A7054D">
        <w:rPr>
          <w:rFonts w:ascii="Arial" w:eastAsia="Arial" w:hAnsi="Arial" w:cs="Arial"/>
          <w:sz w:val="18"/>
          <w:szCs w:val="18"/>
        </w:rPr>
        <w:t>ruck</w:t>
      </w:r>
      <w:r w:rsidRPr="00A7054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A7054D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A7054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7054D">
        <w:rPr>
          <w:rFonts w:ascii="Arial" w:eastAsia="Arial" w:hAnsi="Arial" w:cs="Arial"/>
          <w:sz w:val="18"/>
          <w:szCs w:val="18"/>
        </w:rPr>
        <w:t>GmbH</w:t>
      </w:r>
      <w:r w:rsidRPr="00A705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7054D">
        <w:rPr>
          <w:rFonts w:ascii="Arial" w:eastAsia="Arial" w:hAnsi="Arial" w:cs="Arial"/>
          <w:sz w:val="18"/>
          <w:szCs w:val="18"/>
        </w:rPr>
        <w:t>Max-Planck-Str.</w:t>
      </w:r>
      <w:r w:rsidRPr="00A7054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C271E" w:rsidRDefault="00E75B1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9C271E" w:rsidRDefault="00E75B13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9C271E" w:rsidRDefault="009C271E">
      <w:pPr>
        <w:spacing w:after="0"/>
        <w:sectPr w:rsidR="009C271E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9C271E" w:rsidRDefault="009C271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9C271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C271E" w:rsidRDefault="009C271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C271E" w:rsidRDefault="00E75B1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9C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C271E" w:rsidRDefault="009C271E">
            <w:pPr>
              <w:spacing w:after="0" w:line="200" w:lineRule="exact"/>
              <w:rPr>
                <w:sz w:val="20"/>
                <w:szCs w:val="20"/>
              </w:rPr>
            </w:pPr>
          </w:p>
          <w:p w:rsidR="009C271E" w:rsidRDefault="009C271E">
            <w:pPr>
              <w:spacing w:after="0" w:line="200" w:lineRule="exact"/>
              <w:rPr>
                <w:sz w:val="20"/>
                <w:szCs w:val="20"/>
              </w:rPr>
            </w:pPr>
          </w:p>
          <w:p w:rsidR="009C271E" w:rsidRDefault="00E75B1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9C271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C271E" w:rsidRDefault="009C271E">
            <w:pPr>
              <w:spacing w:after="0" w:line="200" w:lineRule="exact"/>
              <w:rPr>
                <w:sz w:val="20"/>
                <w:szCs w:val="20"/>
              </w:rPr>
            </w:pPr>
          </w:p>
          <w:p w:rsidR="009C271E" w:rsidRDefault="009C271E">
            <w:pPr>
              <w:spacing w:after="0" w:line="200" w:lineRule="exact"/>
              <w:rPr>
                <w:sz w:val="20"/>
                <w:szCs w:val="20"/>
              </w:rPr>
            </w:pPr>
          </w:p>
          <w:p w:rsidR="009C271E" w:rsidRDefault="00E75B1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031BC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9C271E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9C271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9C271E" w:rsidRDefault="00E75B1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76B6B" w:rsidRPr="00F76B6B" w:rsidTr="00F76B6B">
        <w:trPr>
          <w:trHeight w:hRule="exact" w:val="230"/>
        </w:trPr>
        <w:tc>
          <w:tcPr>
            <w:tcW w:w="2174" w:type="dxa"/>
            <w:hideMark/>
          </w:tcPr>
          <w:p w:rsidR="00F76B6B" w:rsidRDefault="00F76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F76B6B" w:rsidRDefault="00F76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F76B6B" w:rsidRDefault="00F76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76B6B" w:rsidRPr="00F76B6B" w:rsidTr="00F76B6B">
        <w:trPr>
          <w:trHeight w:hRule="exact" w:val="230"/>
        </w:trPr>
        <w:tc>
          <w:tcPr>
            <w:tcW w:w="2174" w:type="dxa"/>
            <w:hideMark/>
          </w:tcPr>
          <w:p w:rsidR="00F76B6B" w:rsidRDefault="00F76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F76B6B" w:rsidRDefault="00F76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F76B6B" w:rsidRDefault="00F76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F76B6B" w:rsidRPr="00F76B6B" w:rsidTr="00F76B6B">
        <w:trPr>
          <w:trHeight w:hRule="exact" w:val="230"/>
        </w:trPr>
        <w:tc>
          <w:tcPr>
            <w:tcW w:w="2174" w:type="dxa"/>
            <w:hideMark/>
          </w:tcPr>
          <w:p w:rsidR="00F76B6B" w:rsidRDefault="00F76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F76B6B" w:rsidRDefault="00F76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F76B6B" w:rsidRDefault="00F76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76B6B" w:rsidTr="00F76B6B">
        <w:trPr>
          <w:trHeight w:hRule="exact" w:val="230"/>
        </w:trPr>
        <w:tc>
          <w:tcPr>
            <w:tcW w:w="2174" w:type="dxa"/>
            <w:hideMark/>
          </w:tcPr>
          <w:p w:rsidR="00F76B6B" w:rsidRDefault="00F76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F76B6B" w:rsidRDefault="00F76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76B6B" w:rsidRDefault="00F76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632561" w:rsidRDefault="00632561"/>
    <w:sectPr w:rsidR="00632561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61" w:rsidRDefault="00E75B13">
      <w:pPr>
        <w:spacing w:after="0" w:line="240" w:lineRule="auto"/>
      </w:pPr>
      <w:r>
        <w:separator/>
      </w:r>
    </w:p>
  </w:endnote>
  <w:endnote w:type="continuationSeparator" w:id="0">
    <w:p w:rsidR="00632561" w:rsidRDefault="00E7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61" w:rsidRDefault="00E75B13">
      <w:pPr>
        <w:spacing w:after="0" w:line="240" w:lineRule="auto"/>
      </w:pPr>
      <w:r>
        <w:separator/>
      </w:r>
    </w:p>
  </w:footnote>
  <w:footnote w:type="continuationSeparator" w:id="0">
    <w:p w:rsidR="00632561" w:rsidRDefault="00E7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1E" w:rsidRDefault="006E777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0.25pt;height:22.5pt;z-index:-251659776;mso-position-horizontal-relative:page;mso-position-vertical-relative:page" filled="f" stroked="f">
          <v:textbox inset="0,0,0,0">
            <w:txbxContent>
              <w:p w:rsidR="00DE2FA5" w:rsidRDefault="00DE2FA5" w:rsidP="00DE2FA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DE2FA5" w:rsidRDefault="00DE2FA5" w:rsidP="00DE2FA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9C271E" w:rsidRDefault="009C271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9C271E" w:rsidRDefault="00E75B1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9C271E" w:rsidRDefault="00E75B1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9C271E" w:rsidRDefault="00A832C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</w:t>
                </w:r>
                <w:r w:rsidR="00E75B13"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 w:rsidR="00E75B13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 w:rsidR="00E75B13">
                  <w:rPr>
                    <w:rFonts w:ascii="Arial" w:eastAsia="Arial" w:hAnsi="Arial" w:cs="Arial"/>
                    <w:sz w:val="18"/>
                    <w:szCs w:val="18"/>
                  </w:rPr>
                  <w:t>500</w:t>
                </w:r>
                <w:r w:rsidR="00E75B13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 w:rsidR="00E75B13"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 w:rsidR="00E75B1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E75B13"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 w:rsidR="00E75B13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E75B13"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9C271E" w:rsidRDefault="00A832C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150547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C271E"/>
    <w:rsid w:val="004031BC"/>
    <w:rsid w:val="00632561"/>
    <w:rsid w:val="00647DAD"/>
    <w:rsid w:val="006E7777"/>
    <w:rsid w:val="009C271E"/>
    <w:rsid w:val="00A7054D"/>
    <w:rsid w:val="00A832CC"/>
    <w:rsid w:val="00DE2FA5"/>
    <w:rsid w:val="00E75B13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14BBDA-F2B0-4EF9-A908-441BD29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FA5"/>
  </w:style>
  <w:style w:type="paragraph" w:styleId="Footer">
    <w:name w:val="footer"/>
    <w:basedOn w:val="Normal"/>
    <w:link w:val="FooterChar"/>
    <w:uiPriority w:val="99"/>
    <w:unhideWhenUsed/>
    <w:rsid w:val="00DE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83995E4B.dotm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9</cp:revision>
  <dcterms:created xsi:type="dcterms:W3CDTF">2019-05-20T13:43:00Z</dcterms:created>
  <dcterms:modified xsi:type="dcterms:W3CDTF">2019-10-18T06:01:00Z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