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before="11" w:after="0" w:line="240" w:lineRule="exact"/>
        <w:rPr>
          <w:sz w:val="24"/>
          <w:szCs w:val="24"/>
        </w:rPr>
      </w:pPr>
    </w:p>
    <w:p w:rsidR="00AA50F2" w:rsidRDefault="009A454B" w:rsidP="009A454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AA50F2" w:rsidRDefault="009A454B" w:rsidP="009A454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149316</w:t>
      </w:r>
    </w:p>
    <w:p w:rsidR="00AA50F2" w:rsidRDefault="00AA50F2" w:rsidP="009A454B">
      <w:pPr>
        <w:spacing w:before="14" w:after="0" w:line="240" w:lineRule="exact"/>
        <w:rPr>
          <w:sz w:val="24"/>
          <w:szCs w:val="24"/>
        </w:rPr>
      </w:pPr>
    </w:p>
    <w:p w:rsidR="00AA50F2" w:rsidRDefault="009A454B" w:rsidP="009A454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A50F2" w:rsidRDefault="009A454B" w:rsidP="009A454B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4304F">
        <w:rPr>
          <w:rFonts w:ascii="Arial" w:eastAsia="Arial" w:hAnsi="Arial" w:cs="Arial"/>
          <w:sz w:val="18"/>
          <w:szCs w:val="18"/>
        </w:rPr>
        <w:t>galva</w:t>
      </w:r>
      <w:r>
        <w:rPr>
          <w:rFonts w:ascii="Arial" w:eastAsia="Arial" w:hAnsi="Arial" w:cs="Arial"/>
          <w:sz w:val="18"/>
          <w:szCs w:val="18"/>
        </w:rPr>
        <w:t>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before="17" w:after="0" w:line="240" w:lineRule="exact"/>
        <w:rPr>
          <w:sz w:val="24"/>
          <w:szCs w:val="24"/>
        </w:rPr>
      </w:pPr>
    </w:p>
    <w:p w:rsidR="00AA50F2" w:rsidRDefault="009A454B" w:rsidP="009A454B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AA50F2" w:rsidRDefault="00AA50F2" w:rsidP="009A454B">
      <w:pPr>
        <w:spacing w:before="19" w:after="0" w:line="200" w:lineRule="exact"/>
        <w:rPr>
          <w:sz w:val="20"/>
          <w:szCs w:val="20"/>
        </w:rPr>
      </w:pPr>
    </w:p>
    <w:p w:rsidR="00AA50F2" w:rsidRDefault="009A454B" w:rsidP="009A454B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A50F2" w:rsidRDefault="009A454B" w:rsidP="009A454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A50F2" w:rsidRDefault="00AA50F2" w:rsidP="009A454B">
      <w:pPr>
        <w:spacing w:before="4" w:after="0" w:line="130" w:lineRule="exact"/>
        <w:rPr>
          <w:sz w:val="13"/>
          <w:szCs w:val="13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9A454B" w:rsidP="009A454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A50F2" w:rsidRDefault="00AA50F2" w:rsidP="009A454B">
      <w:pPr>
        <w:spacing w:before="7" w:after="0" w:line="240" w:lineRule="exact"/>
        <w:rPr>
          <w:sz w:val="24"/>
          <w:szCs w:val="24"/>
        </w:rPr>
      </w:pPr>
    </w:p>
    <w:p w:rsidR="00AA50F2" w:rsidRDefault="009A454B" w:rsidP="009A454B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A50F2" w:rsidRDefault="00AA50F2" w:rsidP="009A454B">
      <w:pPr>
        <w:spacing w:before="11" w:after="0" w:line="220" w:lineRule="exact"/>
      </w:pPr>
    </w:p>
    <w:p w:rsidR="00AA50F2" w:rsidRDefault="009A454B" w:rsidP="009A454B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1511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A50F2" w:rsidRDefault="009A454B" w:rsidP="009A454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AA50F2" w:rsidRDefault="009A454B" w:rsidP="009A454B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A50F2" w:rsidRDefault="00AA50F2" w:rsidP="009A454B">
      <w:pPr>
        <w:spacing w:before="11" w:after="0" w:line="220" w:lineRule="exact"/>
      </w:pPr>
    </w:p>
    <w:p w:rsidR="00AA50F2" w:rsidRDefault="009A454B" w:rsidP="009A454B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A50F2" w:rsidRDefault="00AA50F2" w:rsidP="009A454B">
      <w:pPr>
        <w:spacing w:before="11" w:after="0" w:line="220" w:lineRule="exact"/>
      </w:pPr>
    </w:p>
    <w:p w:rsidR="00AA50F2" w:rsidRDefault="009A454B" w:rsidP="009A454B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A50F2" w:rsidRDefault="00AA50F2" w:rsidP="009A454B">
      <w:pPr>
        <w:spacing w:before="11" w:after="0" w:line="220" w:lineRule="exact"/>
      </w:pPr>
    </w:p>
    <w:p w:rsidR="00AA50F2" w:rsidRDefault="009A454B" w:rsidP="009A454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AA50F2" w:rsidRDefault="00AA50F2" w:rsidP="009A454B">
      <w:pPr>
        <w:spacing w:before="3" w:after="0" w:line="180" w:lineRule="exact"/>
        <w:rPr>
          <w:sz w:val="18"/>
          <w:szCs w:val="18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9A454B" w:rsidP="009A454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A50F2" w:rsidRDefault="009A454B" w:rsidP="009A454B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A50F2" w:rsidRDefault="009A454B" w:rsidP="009A454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AA50F2" w:rsidRDefault="009A454B" w:rsidP="009A454B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A50F2" w:rsidRDefault="00AA50F2" w:rsidP="009A454B">
      <w:pPr>
        <w:spacing w:after="0"/>
        <w:sectPr w:rsidR="00AA50F2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AA50F2" w:rsidRDefault="00AA50F2" w:rsidP="009A454B">
      <w:pPr>
        <w:spacing w:after="0" w:line="200" w:lineRule="exact"/>
        <w:rPr>
          <w:sz w:val="20"/>
          <w:szCs w:val="20"/>
        </w:rPr>
      </w:pPr>
    </w:p>
    <w:p w:rsidR="00AA50F2" w:rsidRDefault="00AA50F2" w:rsidP="009A454B">
      <w:pPr>
        <w:spacing w:before="11" w:after="0" w:line="240" w:lineRule="exact"/>
        <w:rPr>
          <w:sz w:val="24"/>
          <w:szCs w:val="24"/>
        </w:rPr>
      </w:pPr>
    </w:p>
    <w:p w:rsidR="00AA50F2" w:rsidRDefault="009A454B" w:rsidP="009A454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AA50F2" w:rsidRDefault="009A454B" w:rsidP="009A454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149316</w:t>
      </w:r>
    </w:p>
    <w:p w:rsidR="00AA50F2" w:rsidRDefault="00AA50F2" w:rsidP="009A454B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AA50F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A50F2" w:rsidRDefault="00AA50F2" w:rsidP="009A454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A50F2" w:rsidRDefault="009A454B" w:rsidP="009A454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AA50F2" w:rsidP="009A454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50F2" w:rsidRDefault="00AA50F2" w:rsidP="009A454B">
            <w:pPr>
              <w:spacing w:after="0" w:line="200" w:lineRule="exact"/>
              <w:rPr>
                <w:sz w:val="20"/>
                <w:szCs w:val="20"/>
              </w:rPr>
            </w:pPr>
          </w:p>
          <w:p w:rsidR="00AA50F2" w:rsidRDefault="00AA50F2" w:rsidP="009A454B">
            <w:pPr>
              <w:spacing w:after="0" w:line="200" w:lineRule="exact"/>
              <w:rPr>
                <w:sz w:val="20"/>
                <w:szCs w:val="20"/>
              </w:rPr>
            </w:pPr>
          </w:p>
          <w:p w:rsidR="00AA50F2" w:rsidRDefault="009A454B" w:rsidP="009A454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AA50F2" w:rsidP="009A454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50F2" w:rsidRDefault="00AA50F2" w:rsidP="009A454B">
            <w:pPr>
              <w:spacing w:after="0" w:line="200" w:lineRule="exact"/>
              <w:rPr>
                <w:sz w:val="20"/>
                <w:szCs w:val="20"/>
              </w:rPr>
            </w:pPr>
          </w:p>
          <w:p w:rsidR="00AA50F2" w:rsidRDefault="00AA50F2" w:rsidP="009A454B">
            <w:pPr>
              <w:spacing w:after="0" w:line="200" w:lineRule="exact"/>
              <w:rPr>
                <w:sz w:val="20"/>
                <w:szCs w:val="20"/>
              </w:rPr>
            </w:pPr>
          </w:p>
          <w:p w:rsidR="00AA50F2" w:rsidRDefault="009A454B" w:rsidP="009A454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67A7A" w:rsidTr="00F67A7A">
        <w:trPr>
          <w:trHeight w:hRule="exact" w:val="230"/>
        </w:trPr>
        <w:tc>
          <w:tcPr>
            <w:tcW w:w="2174" w:type="dxa"/>
            <w:hideMark/>
          </w:tcPr>
          <w:p w:rsidR="00F67A7A" w:rsidRDefault="00F67A7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67A7A" w:rsidRDefault="00F67A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67A7A" w:rsidRDefault="00F67A7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67A7A" w:rsidTr="00F67A7A">
        <w:trPr>
          <w:trHeight w:hRule="exact" w:val="230"/>
        </w:trPr>
        <w:tc>
          <w:tcPr>
            <w:tcW w:w="2174" w:type="dxa"/>
            <w:hideMark/>
          </w:tcPr>
          <w:p w:rsidR="00F67A7A" w:rsidRDefault="00F67A7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F67A7A" w:rsidRDefault="00F67A7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F67A7A" w:rsidRDefault="00F67A7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AA50F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AA50F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A50F2" w:rsidRDefault="009A454B" w:rsidP="009A454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3A3735" w:rsidRDefault="003A3735" w:rsidP="009A454B"/>
    <w:sectPr w:rsidR="003A3735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35" w:rsidRDefault="009A454B">
      <w:pPr>
        <w:spacing w:after="0" w:line="240" w:lineRule="auto"/>
      </w:pPr>
      <w:r>
        <w:separator/>
      </w:r>
    </w:p>
  </w:endnote>
  <w:endnote w:type="continuationSeparator" w:id="0">
    <w:p w:rsidR="003A3735" w:rsidRDefault="009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35" w:rsidRDefault="009A454B">
      <w:pPr>
        <w:spacing w:after="0" w:line="240" w:lineRule="auto"/>
      </w:pPr>
      <w:r>
        <w:separator/>
      </w:r>
    </w:p>
  </w:footnote>
  <w:footnote w:type="continuationSeparator" w:id="0">
    <w:p w:rsidR="003A3735" w:rsidRDefault="009A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F2" w:rsidRDefault="00F67A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4.6pt;height:16.25pt;z-index:-251658752;mso-position-horizontal-relative:page;mso-position-vertical-relative:page" filled="f" stroked="f">
          <v:textbox inset="0,0,0,0">
            <w:txbxContent>
              <w:p w:rsidR="00C4304F" w:rsidRDefault="00C4304F" w:rsidP="00C4304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AA50F2" w:rsidRDefault="00AA50F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0F2"/>
    <w:rsid w:val="003A3735"/>
    <w:rsid w:val="009A454B"/>
    <w:rsid w:val="00AA50F2"/>
    <w:rsid w:val="00C4304F"/>
    <w:rsid w:val="00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5527BD6-BB17-4B1A-B30F-790DFCD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4F"/>
  </w:style>
  <w:style w:type="paragraph" w:styleId="Footer">
    <w:name w:val="footer"/>
    <w:basedOn w:val="Normal"/>
    <w:link w:val="FooterChar"/>
    <w:uiPriority w:val="99"/>
    <w:unhideWhenUsed/>
    <w:rsid w:val="00C4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C95266EE.dotm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2019-03-21T16:01:00Z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