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AE" w:rsidRDefault="00AC40AE" w:rsidP="00266C44">
      <w:pPr>
        <w:spacing w:before="2" w:after="0" w:line="200" w:lineRule="exact"/>
        <w:rPr>
          <w:sz w:val="20"/>
          <w:szCs w:val="20"/>
        </w:rPr>
      </w:pPr>
    </w:p>
    <w:p w:rsidR="00AC40AE" w:rsidRDefault="00266C44" w:rsidP="00266C4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C40AE" w:rsidRDefault="00266C44" w:rsidP="00266C44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before="5" w:after="0" w:line="200" w:lineRule="exact"/>
        <w:rPr>
          <w:sz w:val="20"/>
          <w:szCs w:val="20"/>
        </w:rPr>
      </w:pPr>
    </w:p>
    <w:p w:rsidR="00AC40AE" w:rsidRDefault="00266C44" w:rsidP="00266C44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AC40AE" w:rsidRDefault="00AC40AE" w:rsidP="00266C44">
      <w:pPr>
        <w:spacing w:before="8" w:after="0" w:line="110" w:lineRule="exact"/>
        <w:rPr>
          <w:sz w:val="11"/>
          <w:szCs w:val="11"/>
        </w:rPr>
      </w:pPr>
    </w:p>
    <w:p w:rsidR="00AC40AE" w:rsidRDefault="00266C44" w:rsidP="00266C44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AC40AE" w:rsidRDefault="00266C44" w:rsidP="00266C44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AC40AE" w:rsidRDefault="00AC40AE" w:rsidP="00266C44">
      <w:pPr>
        <w:spacing w:before="4" w:after="0" w:line="130" w:lineRule="exact"/>
        <w:rPr>
          <w:sz w:val="13"/>
          <w:szCs w:val="13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266C44" w:rsidP="00266C44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C40AE" w:rsidRDefault="00AC40AE" w:rsidP="00266C44">
      <w:pPr>
        <w:spacing w:before="7" w:after="0" w:line="240" w:lineRule="exact"/>
        <w:rPr>
          <w:sz w:val="24"/>
          <w:szCs w:val="24"/>
        </w:rPr>
      </w:pPr>
    </w:p>
    <w:p w:rsidR="00AC40AE" w:rsidRDefault="00266C44" w:rsidP="00266C44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C40AE" w:rsidRDefault="00AC40AE" w:rsidP="00266C44">
      <w:pPr>
        <w:spacing w:before="11" w:after="0" w:line="220" w:lineRule="exact"/>
      </w:pPr>
    </w:p>
    <w:p w:rsidR="00AC40AE" w:rsidRDefault="00266C44" w:rsidP="00266C44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310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AC40AE" w:rsidRDefault="00266C44" w:rsidP="00266C44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AC40AE" w:rsidRDefault="00266C44" w:rsidP="00266C44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C40AE" w:rsidRDefault="00AC40AE" w:rsidP="00266C44">
      <w:pPr>
        <w:spacing w:before="11" w:after="0" w:line="220" w:lineRule="exact"/>
      </w:pPr>
    </w:p>
    <w:p w:rsidR="00AC40AE" w:rsidRDefault="00266C44" w:rsidP="00266C44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AC40AE" w:rsidRDefault="00AC40AE" w:rsidP="00266C44">
      <w:pPr>
        <w:spacing w:before="11" w:after="0" w:line="220" w:lineRule="exact"/>
      </w:pPr>
    </w:p>
    <w:p w:rsidR="00AC40AE" w:rsidRDefault="00266C44" w:rsidP="00266C44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AC40AE" w:rsidRDefault="00266C44" w:rsidP="00266C44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AC40AE" w:rsidRDefault="00AC40AE" w:rsidP="00266C44">
      <w:pPr>
        <w:spacing w:before="14" w:after="0" w:line="240" w:lineRule="exact"/>
        <w:rPr>
          <w:sz w:val="24"/>
          <w:szCs w:val="24"/>
        </w:rPr>
      </w:pPr>
    </w:p>
    <w:p w:rsidR="00AC40AE" w:rsidRDefault="00266C44" w:rsidP="00266C44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14925</w:t>
      </w:r>
      <w:r>
        <w:rPr>
          <w:rFonts w:ascii="Arial" w:eastAsia="Arial" w:hAnsi="Arial" w:cs="Arial"/>
          <w:sz w:val="18"/>
          <w:szCs w:val="18"/>
        </w:rPr>
        <w:t>3</w:t>
      </w: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after="0" w:line="200" w:lineRule="exact"/>
        <w:rPr>
          <w:sz w:val="20"/>
          <w:szCs w:val="20"/>
        </w:rPr>
      </w:pPr>
    </w:p>
    <w:p w:rsidR="00AC40AE" w:rsidRDefault="00AC40AE" w:rsidP="00266C44">
      <w:pPr>
        <w:spacing w:before="14" w:after="0" w:line="260" w:lineRule="exact"/>
        <w:rPr>
          <w:sz w:val="26"/>
          <w:szCs w:val="26"/>
        </w:rPr>
      </w:pPr>
    </w:p>
    <w:p w:rsidR="00AC40AE" w:rsidRDefault="00266C44" w:rsidP="00266C4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AC40AE" w:rsidRDefault="00266C44" w:rsidP="00266C44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7C2687">
        <w:rPr>
          <w:rFonts w:ascii="Arial" w:eastAsia="Arial" w:hAnsi="Arial" w:cs="Arial"/>
          <w:sz w:val="18"/>
          <w:szCs w:val="18"/>
          <w:lang w:val="de-DE"/>
        </w:rPr>
        <w:t>r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7C2687">
        <w:rPr>
          <w:rFonts w:ascii="Arial" w:eastAsia="Arial" w:hAnsi="Arial" w:cs="Arial"/>
          <w:sz w:val="18"/>
          <w:szCs w:val="18"/>
          <w:lang w:val="de-DE"/>
        </w:rPr>
        <w:t>k</w:t>
      </w:r>
      <w:r w:rsidRPr="007C268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C2687">
        <w:rPr>
          <w:rFonts w:ascii="Arial" w:eastAsia="Arial" w:hAnsi="Arial" w:cs="Arial"/>
          <w:sz w:val="18"/>
          <w:szCs w:val="18"/>
          <w:lang w:val="de-DE"/>
        </w:rPr>
        <w:t>V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7C2687">
        <w:rPr>
          <w:rFonts w:ascii="Arial" w:eastAsia="Arial" w:hAnsi="Arial" w:cs="Arial"/>
          <w:sz w:val="18"/>
          <w:szCs w:val="18"/>
          <w:lang w:val="de-DE"/>
        </w:rPr>
        <w:t>t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7C2687">
        <w:rPr>
          <w:rFonts w:ascii="Arial" w:eastAsia="Arial" w:hAnsi="Arial" w:cs="Arial"/>
          <w:sz w:val="18"/>
          <w:szCs w:val="18"/>
          <w:lang w:val="de-DE"/>
        </w:rPr>
        <w:t>t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7C2687">
        <w:rPr>
          <w:rFonts w:ascii="Arial" w:eastAsia="Arial" w:hAnsi="Arial" w:cs="Arial"/>
          <w:sz w:val="18"/>
          <w:szCs w:val="18"/>
          <w:lang w:val="de-DE"/>
        </w:rPr>
        <w:t>r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7C2687">
        <w:rPr>
          <w:rFonts w:ascii="Arial" w:eastAsia="Arial" w:hAnsi="Arial" w:cs="Arial"/>
          <w:sz w:val="18"/>
          <w:szCs w:val="18"/>
          <w:lang w:val="de-DE"/>
        </w:rPr>
        <w:t>n</w:t>
      </w:r>
      <w:r w:rsidRPr="007C2687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C2687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7C2687">
        <w:rPr>
          <w:rFonts w:ascii="Arial" w:eastAsia="Arial" w:hAnsi="Arial" w:cs="Arial"/>
          <w:sz w:val="18"/>
          <w:szCs w:val="18"/>
          <w:lang w:val="de-DE"/>
        </w:rPr>
        <w:t>H</w:t>
      </w:r>
      <w:r w:rsidRPr="007C268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C2687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7C2687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7C2687">
        <w:rPr>
          <w:rFonts w:ascii="Arial" w:eastAsia="Arial" w:hAnsi="Arial" w:cs="Arial"/>
          <w:sz w:val="18"/>
          <w:szCs w:val="18"/>
          <w:lang w:val="de-DE"/>
        </w:rPr>
        <w:t>-P</w:t>
      </w:r>
      <w:r w:rsidRPr="007C2687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7C2687">
        <w:rPr>
          <w:rFonts w:ascii="Arial" w:eastAsia="Arial" w:hAnsi="Arial" w:cs="Arial"/>
          <w:sz w:val="18"/>
          <w:szCs w:val="18"/>
          <w:lang w:val="de-DE"/>
        </w:rPr>
        <w:t>-Str.</w:t>
      </w:r>
      <w:r w:rsidRPr="007C2687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C40AE" w:rsidRDefault="00266C44" w:rsidP="00266C4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AC40AE" w:rsidRDefault="00266C44" w:rsidP="00266C44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AC40AE" w:rsidRDefault="00AC40AE" w:rsidP="00266C44">
      <w:pPr>
        <w:spacing w:after="0"/>
        <w:sectPr w:rsidR="00AC40AE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AC40AE" w:rsidRDefault="00AC40AE" w:rsidP="00266C4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733"/>
      </w:tblGrid>
      <w:tr w:rsidR="00AC40AE" w:rsidTr="007C2687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AC40AE" w:rsidRDefault="00AC40AE" w:rsidP="00266C4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C40AE" w:rsidRDefault="00266C44" w:rsidP="00266C4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AC40AE" w:rsidP="00266C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40AE" w:rsidRDefault="00AC40AE" w:rsidP="00266C44">
            <w:pPr>
              <w:spacing w:after="0" w:line="200" w:lineRule="exact"/>
              <w:rPr>
                <w:sz w:val="20"/>
                <w:szCs w:val="20"/>
              </w:rPr>
            </w:pPr>
          </w:p>
          <w:p w:rsidR="00AC40AE" w:rsidRDefault="00AC40AE" w:rsidP="00266C44">
            <w:pPr>
              <w:spacing w:after="0" w:line="200" w:lineRule="exact"/>
              <w:rPr>
                <w:sz w:val="20"/>
                <w:szCs w:val="20"/>
              </w:rPr>
            </w:pPr>
          </w:p>
          <w:p w:rsidR="00AC40AE" w:rsidRDefault="00266C44" w:rsidP="00266C44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AC40AE" w:rsidP="00266C4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C40AE" w:rsidRDefault="00AC40AE" w:rsidP="00266C44">
            <w:pPr>
              <w:spacing w:after="0" w:line="200" w:lineRule="exact"/>
              <w:rPr>
                <w:sz w:val="20"/>
                <w:szCs w:val="20"/>
              </w:rPr>
            </w:pPr>
          </w:p>
          <w:p w:rsidR="00AC40AE" w:rsidRDefault="00AC40AE" w:rsidP="00266C44">
            <w:pPr>
              <w:spacing w:after="0" w:line="200" w:lineRule="exact"/>
              <w:rPr>
                <w:sz w:val="20"/>
                <w:szCs w:val="20"/>
              </w:rPr>
            </w:pPr>
          </w:p>
          <w:p w:rsidR="00AC40AE" w:rsidRDefault="00266C44" w:rsidP="00266C44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217FF7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F07050" w:rsidRPr="00F07050" w:rsidTr="00F07050">
        <w:trPr>
          <w:trHeight w:hRule="exact" w:val="230"/>
        </w:trPr>
        <w:tc>
          <w:tcPr>
            <w:tcW w:w="2177" w:type="dxa"/>
            <w:hideMark/>
          </w:tcPr>
          <w:p w:rsidR="00F07050" w:rsidRDefault="00F070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F07050" w:rsidRDefault="00F07050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733" w:type="dxa"/>
            <w:hideMark/>
          </w:tcPr>
          <w:p w:rsidR="00F07050" w:rsidRDefault="00F07050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07050" w:rsidRPr="00F07050" w:rsidTr="00F07050">
        <w:trPr>
          <w:trHeight w:hRule="exact" w:val="230"/>
        </w:trPr>
        <w:tc>
          <w:tcPr>
            <w:tcW w:w="2177" w:type="dxa"/>
            <w:hideMark/>
          </w:tcPr>
          <w:p w:rsidR="00F07050" w:rsidRDefault="00F070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hideMark/>
          </w:tcPr>
          <w:p w:rsidR="00F07050" w:rsidRDefault="00F07050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733" w:type="dxa"/>
            <w:hideMark/>
          </w:tcPr>
          <w:p w:rsidR="00F07050" w:rsidRDefault="00F07050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07050" w:rsidTr="00F07050">
        <w:trPr>
          <w:trHeight w:hRule="exact" w:val="230"/>
        </w:trPr>
        <w:tc>
          <w:tcPr>
            <w:tcW w:w="2177" w:type="dxa"/>
            <w:hideMark/>
          </w:tcPr>
          <w:p w:rsidR="00F07050" w:rsidRDefault="00F0705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F07050" w:rsidRDefault="00F07050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733" w:type="dxa"/>
            <w:hideMark/>
          </w:tcPr>
          <w:p w:rsidR="00F07050" w:rsidRDefault="00F07050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AC40AE" w:rsidTr="007C2687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AC40AE" w:rsidTr="007C2687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C40AE" w:rsidRDefault="00266C44" w:rsidP="00266C4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142EE1" w:rsidRDefault="00142EE1" w:rsidP="00266C44"/>
    <w:sectPr w:rsidR="00142EE1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1" w:rsidRDefault="00266C44">
      <w:pPr>
        <w:spacing w:after="0" w:line="240" w:lineRule="auto"/>
      </w:pPr>
      <w:r>
        <w:separator/>
      </w:r>
    </w:p>
  </w:endnote>
  <w:endnote w:type="continuationSeparator" w:id="0">
    <w:p w:rsidR="00142EE1" w:rsidRDefault="002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1" w:rsidRDefault="00266C44">
      <w:pPr>
        <w:spacing w:after="0" w:line="240" w:lineRule="auto"/>
      </w:pPr>
      <w:r>
        <w:separator/>
      </w:r>
    </w:p>
  </w:footnote>
  <w:footnote w:type="continuationSeparator" w:id="0">
    <w:p w:rsidR="00142EE1" w:rsidRDefault="0026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AE" w:rsidRDefault="00217FF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AC40AE" w:rsidRDefault="00266C4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AC40AE" w:rsidRDefault="00266C4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AC40AE" w:rsidRDefault="00266C4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AC40AE" w:rsidRDefault="00266C4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AC40AE" w:rsidRDefault="00266C4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14926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40AE"/>
    <w:rsid w:val="00142EE1"/>
    <w:rsid w:val="00217FF7"/>
    <w:rsid w:val="00266C44"/>
    <w:rsid w:val="006E62A0"/>
    <w:rsid w:val="007C2687"/>
    <w:rsid w:val="009000A7"/>
    <w:rsid w:val="00AC40AE"/>
    <w:rsid w:val="00F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6365"/>
  <w15:docId w15:val="{0E01C36B-7564-4B84-8DF6-FBC52BF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A0"/>
  </w:style>
  <w:style w:type="paragraph" w:styleId="Footer">
    <w:name w:val="footer"/>
    <w:basedOn w:val="Normal"/>
    <w:link w:val="FooterChar"/>
    <w:uiPriority w:val="99"/>
    <w:unhideWhenUsed/>
    <w:rsid w:val="006E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1172A736.dotm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7</cp:revision>
  <dcterms:created xsi:type="dcterms:W3CDTF">2018-11-29T15:29:00Z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