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0BA" w:rsidRDefault="008C40BA">
      <w:pPr>
        <w:spacing w:before="1" w:after="0" w:line="220" w:lineRule="exact"/>
      </w:pPr>
    </w:p>
    <w:p w:rsidR="008C40BA" w:rsidRDefault="00C004A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C40BA" w:rsidRDefault="00C004A7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8C40BA" w:rsidRDefault="008C40BA">
      <w:pPr>
        <w:spacing w:after="0" w:line="200" w:lineRule="exact"/>
        <w:rPr>
          <w:sz w:val="20"/>
          <w:szCs w:val="20"/>
        </w:rPr>
      </w:pPr>
    </w:p>
    <w:p w:rsidR="008C40BA" w:rsidRDefault="008C40BA">
      <w:pPr>
        <w:spacing w:after="0" w:line="200" w:lineRule="exact"/>
        <w:rPr>
          <w:sz w:val="20"/>
          <w:szCs w:val="20"/>
        </w:rPr>
      </w:pPr>
    </w:p>
    <w:p w:rsidR="008C40BA" w:rsidRDefault="00C004A7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C004A7" w:rsidRDefault="00C004A7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8C40BA" w:rsidRDefault="008C40BA">
      <w:pPr>
        <w:spacing w:before="5" w:after="0" w:line="130" w:lineRule="exact"/>
        <w:rPr>
          <w:sz w:val="13"/>
          <w:szCs w:val="13"/>
        </w:rPr>
      </w:pPr>
    </w:p>
    <w:p w:rsidR="008C40BA" w:rsidRDefault="00C004A7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C40BA" w:rsidRDefault="00C004A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C40BA" w:rsidRDefault="008C40BA">
      <w:pPr>
        <w:spacing w:before="4" w:after="0" w:line="130" w:lineRule="exact"/>
        <w:rPr>
          <w:sz w:val="13"/>
          <w:szCs w:val="13"/>
        </w:rPr>
      </w:pPr>
    </w:p>
    <w:p w:rsidR="008C40BA" w:rsidRDefault="008C40BA">
      <w:pPr>
        <w:spacing w:after="0" w:line="200" w:lineRule="exact"/>
        <w:rPr>
          <w:sz w:val="20"/>
          <w:szCs w:val="20"/>
        </w:rPr>
      </w:pPr>
    </w:p>
    <w:p w:rsidR="008C40BA" w:rsidRDefault="00C004A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C40BA" w:rsidRDefault="008C40BA">
      <w:pPr>
        <w:spacing w:before="7" w:after="0" w:line="240" w:lineRule="exact"/>
        <w:rPr>
          <w:sz w:val="24"/>
          <w:szCs w:val="24"/>
        </w:rPr>
      </w:pPr>
    </w:p>
    <w:p w:rsidR="008C40BA" w:rsidRDefault="00C004A7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C40BA" w:rsidRDefault="008C40BA">
      <w:pPr>
        <w:spacing w:before="11" w:after="0" w:line="220" w:lineRule="exact"/>
      </w:pPr>
    </w:p>
    <w:p w:rsidR="008C40BA" w:rsidRDefault="00C004A7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2263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1540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C40BA" w:rsidRDefault="00C004A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8C40BA" w:rsidRDefault="00C004A7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C40BA" w:rsidRDefault="008C40BA">
      <w:pPr>
        <w:spacing w:before="11" w:after="0" w:line="220" w:lineRule="exact"/>
      </w:pPr>
    </w:p>
    <w:p w:rsidR="008C40BA" w:rsidRDefault="00C004A7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C40BA" w:rsidRDefault="008C40BA">
      <w:pPr>
        <w:spacing w:before="11" w:after="0" w:line="220" w:lineRule="exact"/>
      </w:pPr>
    </w:p>
    <w:p w:rsidR="008C40BA" w:rsidRPr="00C004A7" w:rsidRDefault="00C004A7">
      <w:pPr>
        <w:tabs>
          <w:tab w:val="left" w:pos="36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004A7">
        <w:rPr>
          <w:rFonts w:ascii="Arial" w:eastAsia="Arial" w:hAnsi="Arial" w:cs="Arial"/>
          <w:sz w:val="18"/>
          <w:szCs w:val="18"/>
          <w:lang w:val="de-DE"/>
        </w:rPr>
        <w:t>Dimensions</w:t>
      </w:r>
      <w:r w:rsidRPr="00C004A7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(L</w:t>
      </w:r>
      <w:r w:rsidRPr="00C004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x</w:t>
      </w:r>
      <w:r w:rsidRPr="00C004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W</w:t>
      </w:r>
      <w:r w:rsidRPr="00C004A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x</w:t>
      </w:r>
      <w:r w:rsidRPr="00C004A7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H):</w:t>
      </w:r>
      <w:r w:rsidRPr="00C004A7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C004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004A7">
        <w:rPr>
          <w:rFonts w:ascii="Arial" w:eastAsia="Arial" w:hAnsi="Arial" w:cs="Arial"/>
          <w:sz w:val="18"/>
          <w:szCs w:val="18"/>
          <w:lang w:val="de-DE"/>
        </w:rPr>
        <w:t>1165x1165x521</w:t>
      </w:r>
      <w:r w:rsidRPr="00C004A7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8C40BA" w:rsidRPr="00C004A7" w:rsidRDefault="00C004A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004A7">
        <w:rPr>
          <w:rFonts w:ascii="Arial" w:eastAsia="Arial" w:hAnsi="Arial" w:cs="Arial"/>
          <w:sz w:val="18"/>
          <w:szCs w:val="18"/>
          <w:lang w:val="de-DE"/>
        </w:rPr>
        <w:t>Weight:</w:t>
      </w:r>
      <w:r w:rsidRPr="00C004A7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C004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004A7">
        <w:rPr>
          <w:rFonts w:ascii="Arial" w:eastAsia="Arial" w:hAnsi="Arial" w:cs="Arial"/>
          <w:sz w:val="18"/>
          <w:szCs w:val="18"/>
          <w:lang w:val="de-DE"/>
        </w:rPr>
        <w:t>44,9</w:t>
      </w:r>
      <w:r w:rsidRPr="00C004A7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C004A7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8C40BA" w:rsidRPr="00C004A7" w:rsidRDefault="008C40BA">
      <w:pPr>
        <w:spacing w:before="14" w:after="0" w:line="240" w:lineRule="exact"/>
        <w:rPr>
          <w:sz w:val="24"/>
          <w:szCs w:val="24"/>
          <w:lang w:val="de-DE"/>
        </w:rPr>
      </w:pPr>
    </w:p>
    <w:p w:rsidR="008C40BA" w:rsidRPr="00C004A7" w:rsidRDefault="00C004A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C004A7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C004A7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C004A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C004A7">
        <w:rPr>
          <w:rFonts w:ascii="Arial" w:eastAsia="Arial" w:hAnsi="Arial" w:cs="Arial"/>
          <w:sz w:val="18"/>
          <w:szCs w:val="18"/>
          <w:lang w:val="de-DE"/>
        </w:rPr>
        <w:t>133381</w:t>
      </w: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after="0" w:line="200" w:lineRule="exact"/>
        <w:rPr>
          <w:sz w:val="20"/>
          <w:szCs w:val="20"/>
          <w:lang w:val="de-DE"/>
        </w:rPr>
      </w:pPr>
    </w:p>
    <w:p w:rsidR="008C40BA" w:rsidRPr="00C004A7" w:rsidRDefault="008C40BA">
      <w:pPr>
        <w:spacing w:before="14" w:after="0" w:line="260" w:lineRule="exact"/>
        <w:rPr>
          <w:sz w:val="26"/>
          <w:szCs w:val="26"/>
          <w:lang w:val="de-DE"/>
        </w:rPr>
      </w:pPr>
    </w:p>
    <w:p w:rsidR="008C40BA" w:rsidRDefault="00C004A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C40BA" w:rsidRDefault="00C004A7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C40BA" w:rsidRDefault="00C004A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C40BA" w:rsidRDefault="00C004A7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C40BA" w:rsidRDefault="008C40BA">
      <w:pPr>
        <w:spacing w:after="0"/>
        <w:sectPr w:rsidR="008C40BA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8C40BA" w:rsidRDefault="008C40B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8C40B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C40BA" w:rsidRDefault="008C40B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C40BA" w:rsidRDefault="00C004A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C40BA" w:rsidRDefault="008C40BA">
            <w:pPr>
              <w:spacing w:after="0" w:line="200" w:lineRule="exact"/>
              <w:rPr>
                <w:sz w:val="20"/>
                <w:szCs w:val="20"/>
              </w:rPr>
            </w:pPr>
          </w:p>
          <w:p w:rsidR="008C40BA" w:rsidRDefault="008C40BA">
            <w:pPr>
              <w:spacing w:after="0" w:line="200" w:lineRule="exact"/>
              <w:rPr>
                <w:sz w:val="20"/>
                <w:szCs w:val="20"/>
              </w:rPr>
            </w:pPr>
          </w:p>
          <w:p w:rsidR="008C40BA" w:rsidRDefault="00C004A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C40BA" w:rsidRDefault="008C40BA">
            <w:pPr>
              <w:spacing w:after="0" w:line="200" w:lineRule="exact"/>
              <w:rPr>
                <w:sz w:val="20"/>
                <w:szCs w:val="20"/>
              </w:rPr>
            </w:pPr>
          </w:p>
          <w:p w:rsidR="008C40BA" w:rsidRDefault="008C40BA">
            <w:pPr>
              <w:spacing w:after="0" w:line="200" w:lineRule="exact"/>
              <w:rPr>
                <w:sz w:val="20"/>
                <w:szCs w:val="20"/>
              </w:rPr>
            </w:pPr>
          </w:p>
          <w:p w:rsidR="008C40BA" w:rsidRDefault="00C004A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126471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8C40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133979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 w:rsidR="00F10B5E">
              <w:rPr>
                <w:rFonts w:ascii="Arial" w:eastAsia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F10B5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bookmarkEnd w:id="0"/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C40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C40B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8C40BA" w:rsidRDefault="00C004A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A62EDA" w:rsidRDefault="00A62EDA"/>
    <w:sectPr w:rsidR="00A62EDA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DA" w:rsidRDefault="00C004A7">
      <w:pPr>
        <w:spacing w:after="0" w:line="240" w:lineRule="auto"/>
      </w:pPr>
      <w:r>
        <w:separator/>
      </w:r>
    </w:p>
  </w:endnote>
  <w:endnote w:type="continuationSeparator" w:id="0">
    <w:p w:rsidR="00A62EDA" w:rsidRDefault="00C0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DA" w:rsidRDefault="00C004A7">
      <w:pPr>
        <w:spacing w:after="0" w:line="240" w:lineRule="auto"/>
      </w:pPr>
      <w:r>
        <w:separator/>
      </w:r>
    </w:p>
  </w:footnote>
  <w:footnote w:type="continuationSeparator" w:id="0">
    <w:p w:rsidR="00A62EDA" w:rsidRDefault="00C0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BA" w:rsidRDefault="00F10B5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8C40BA" w:rsidRDefault="00C004A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8C40BA" w:rsidRDefault="00C004A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C40BA" w:rsidRDefault="00C004A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C40BA" w:rsidRDefault="00C004A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8C40BA" w:rsidRDefault="00C004A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560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8C40BA" w:rsidRDefault="00C004A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147002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40BA"/>
    <w:rsid w:val="008C40BA"/>
    <w:rsid w:val="00A62EDA"/>
    <w:rsid w:val="00C004A7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94189"/>
  <w15:docId w15:val="{998568F3-A340-4194-A36D-7E8BB145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D8C73BCE.dotm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2019-09-03T08:51:00Z</dcterms:created>
  <dcterms:modified xsi:type="dcterms:W3CDTF">2020-02-19T11:55:00Z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