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E2" w:rsidRDefault="006D03E2">
      <w:pPr>
        <w:spacing w:before="1" w:after="0" w:line="220" w:lineRule="exact"/>
      </w:pPr>
    </w:p>
    <w:p w:rsidR="006D03E2" w:rsidRDefault="000829E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D03E2" w:rsidRDefault="000829EC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6D03E2" w:rsidRDefault="006D03E2">
      <w:pPr>
        <w:spacing w:before="1" w:after="0" w:line="180" w:lineRule="exact"/>
        <w:rPr>
          <w:sz w:val="18"/>
          <w:szCs w:val="18"/>
        </w:rPr>
      </w:pPr>
    </w:p>
    <w:p w:rsidR="006D03E2" w:rsidRDefault="006D03E2">
      <w:pPr>
        <w:spacing w:after="0" w:line="200" w:lineRule="exact"/>
        <w:rPr>
          <w:sz w:val="20"/>
          <w:szCs w:val="20"/>
        </w:rPr>
      </w:pPr>
    </w:p>
    <w:p w:rsidR="006D03E2" w:rsidRDefault="000829EC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0829EC" w:rsidRDefault="000829EC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6D03E2" w:rsidRDefault="006D03E2">
      <w:pPr>
        <w:spacing w:before="5" w:after="0" w:line="130" w:lineRule="exact"/>
        <w:rPr>
          <w:sz w:val="13"/>
          <w:szCs w:val="13"/>
        </w:rPr>
      </w:pPr>
    </w:p>
    <w:p w:rsidR="006D03E2" w:rsidRDefault="000829EC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D03E2" w:rsidRDefault="000829E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D03E2" w:rsidRDefault="006D03E2">
      <w:pPr>
        <w:spacing w:before="4" w:after="0" w:line="130" w:lineRule="exact"/>
        <w:rPr>
          <w:sz w:val="13"/>
          <w:szCs w:val="13"/>
        </w:rPr>
      </w:pPr>
    </w:p>
    <w:p w:rsidR="006D03E2" w:rsidRDefault="006D03E2">
      <w:pPr>
        <w:spacing w:after="0" w:line="200" w:lineRule="exact"/>
        <w:rPr>
          <w:sz w:val="20"/>
          <w:szCs w:val="20"/>
        </w:rPr>
      </w:pPr>
    </w:p>
    <w:p w:rsidR="006D03E2" w:rsidRDefault="000829E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D03E2" w:rsidRDefault="006D03E2">
      <w:pPr>
        <w:spacing w:before="7" w:after="0" w:line="240" w:lineRule="exact"/>
        <w:rPr>
          <w:sz w:val="24"/>
          <w:szCs w:val="24"/>
        </w:rPr>
      </w:pPr>
    </w:p>
    <w:p w:rsidR="006D03E2" w:rsidRDefault="000829EC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D03E2" w:rsidRDefault="006D03E2">
      <w:pPr>
        <w:spacing w:before="11" w:after="0" w:line="220" w:lineRule="exact"/>
      </w:pPr>
    </w:p>
    <w:p w:rsidR="006D03E2" w:rsidRDefault="000829EC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6D03E2" w:rsidRDefault="000829EC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6D03E2" w:rsidRDefault="000829EC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D03E2" w:rsidRDefault="006D03E2">
      <w:pPr>
        <w:spacing w:before="11" w:after="0" w:line="220" w:lineRule="exact"/>
      </w:pPr>
    </w:p>
    <w:p w:rsidR="006D03E2" w:rsidRDefault="000829EC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D03E2" w:rsidRDefault="006D03E2">
      <w:pPr>
        <w:spacing w:before="11" w:after="0" w:line="220" w:lineRule="exact"/>
      </w:pPr>
    </w:p>
    <w:p w:rsidR="006D03E2" w:rsidRPr="000829EC" w:rsidRDefault="000829EC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829EC">
        <w:rPr>
          <w:rFonts w:ascii="Arial" w:eastAsia="Arial" w:hAnsi="Arial" w:cs="Arial"/>
          <w:sz w:val="18"/>
          <w:szCs w:val="18"/>
          <w:lang w:val="de-DE"/>
        </w:rPr>
        <w:t>Dimensions</w:t>
      </w:r>
      <w:r w:rsidRPr="000829EC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(L</w:t>
      </w:r>
      <w:r w:rsidRPr="000829EC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x</w:t>
      </w:r>
      <w:r w:rsidRPr="000829EC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W</w:t>
      </w:r>
      <w:r w:rsidRPr="000829EC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x</w:t>
      </w:r>
      <w:r w:rsidRPr="000829EC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H):</w:t>
      </w:r>
      <w:r w:rsidRPr="000829EC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829E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829EC">
        <w:rPr>
          <w:rFonts w:ascii="Arial" w:eastAsia="Arial" w:hAnsi="Arial" w:cs="Arial"/>
          <w:sz w:val="18"/>
          <w:szCs w:val="18"/>
          <w:lang w:val="de-DE"/>
        </w:rPr>
        <w:t>860x860x418</w:t>
      </w:r>
      <w:r w:rsidRPr="000829EC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6D03E2" w:rsidRPr="000829EC" w:rsidRDefault="000829EC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829EC">
        <w:rPr>
          <w:rFonts w:ascii="Arial" w:eastAsia="Arial" w:hAnsi="Arial" w:cs="Arial"/>
          <w:sz w:val="18"/>
          <w:szCs w:val="18"/>
          <w:lang w:val="de-DE"/>
        </w:rPr>
        <w:t>Weight:</w:t>
      </w:r>
      <w:r w:rsidRPr="000829EC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0829E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829EC">
        <w:rPr>
          <w:rFonts w:ascii="Arial" w:eastAsia="Arial" w:hAnsi="Arial" w:cs="Arial"/>
          <w:sz w:val="18"/>
          <w:szCs w:val="18"/>
          <w:lang w:val="de-DE"/>
        </w:rPr>
        <w:t>22,1</w:t>
      </w:r>
      <w:r w:rsidRPr="000829EC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0829EC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6D03E2" w:rsidRPr="000829EC" w:rsidRDefault="006D03E2">
      <w:pPr>
        <w:spacing w:before="14" w:after="0" w:line="240" w:lineRule="exact"/>
        <w:rPr>
          <w:sz w:val="24"/>
          <w:szCs w:val="24"/>
          <w:lang w:val="de-DE"/>
        </w:rPr>
      </w:pPr>
    </w:p>
    <w:p w:rsidR="006D03E2" w:rsidRPr="000829EC" w:rsidRDefault="000829E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829EC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0829EC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0829EC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829EC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after="0" w:line="200" w:lineRule="exact"/>
        <w:rPr>
          <w:sz w:val="20"/>
          <w:szCs w:val="20"/>
          <w:lang w:val="de-DE"/>
        </w:rPr>
      </w:pPr>
    </w:p>
    <w:p w:rsidR="006D03E2" w:rsidRPr="000829EC" w:rsidRDefault="006D03E2">
      <w:pPr>
        <w:spacing w:before="14" w:after="0" w:line="260" w:lineRule="exact"/>
        <w:rPr>
          <w:sz w:val="26"/>
          <w:szCs w:val="26"/>
          <w:lang w:val="de-DE"/>
        </w:rPr>
      </w:pPr>
    </w:p>
    <w:p w:rsidR="006D03E2" w:rsidRDefault="000829E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D03E2" w:rsidRDefault="000829EC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D03E2" w:rsidRDefault="000829E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D03E2" w:rsidRDefault="000829EC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D03E2" w:rsidRDefault="006D03E2">
      <w:pPr>
        <w:spacing w:after="0"/>
        <w:sectPr w:rsidR="006D03E2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6D03E2" w:rsidRDefault="006D03E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6D03E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D03E2" w:rsidRDefault="006D03E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D03E2" w:rsidRDefault="000829E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D03E2" w:rsidRDefault="006D03E2">
            <w:pPr>
              <w:spacing w:after="0" w:line="200" w:lineRule="exact"/>
              <w:rPr>
                <w:sz w:val="20"/>
                <w:szCs w:val="20"/>
              </w:rPr>
            </w:pPr>
          </w:p>
          <w:p w:rsidR="006D03E2" w:rsidRDefault="006D03E2">
            <w:pPr>
              <w:spacing w:after="0" w:line="200" w:lineRule="exact"/>
              <w:rPr>
                <w:sz w:val="20"/>
                <w:szCs w:val="20"/>
              </w:rPr>
            </w:pPr>
          </w:p>
          <w:p w:rsidR="006D03E2" w:rsidRDefault="000829E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D03E2" w:rsidRDefault="006D03E2">
            <w:pPr>
              <w:spacing w:after="0" w:line="200" w:lineRule="exact"/>
              <w:rPr>
                <w:sz w:val="20"/>
                <w:szCs w:val="20"/>
              </w:rPr>
            </w:pPr>
          </w:p>
          <w:p w:rsidR="006D03E2" w:rsidRDefault="006D03E2">
            <w:pPr>
              <w:spacing w:after="0" w:line="200" w:lineRule="exact"/>
              <w:rPr>
                <w:sz w:val="20"/>
                <w:szCs w:val="20"/>
              </w:rPr>
            </w:pPr>
          </w:p>
          <w:p w:rsidR="006D03E2" w:rsidRDefault="000829E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6D03E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635C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35C68" w:rsidRDefault="00635C68" w:rsidP="00635C6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35C68" w:rsidRDefault="00635C68" w:rsidP="00635C6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35C68" w:rsidRDefault="00635C68" w:rsidP="00635C6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6D03E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6D03E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6D03E2" w:rsidRDefault="000829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9D11CD" w:rsidRDefault="009D11CD"/>
    <w:sectPr w:rsidR="009D11CD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CD" w:rsidRDefault="000829EC">
      <w:pPr>
        <w:spacing w:after="0" w:line="240" w:lineRule="auto"/>
      </w:pPr>
      <w:r>
        <w:separator/>
      </w:r>
    </w:p>
  </w:endnote>
  <w:endnote w:type="continuationSeparator" w:id="0">
    <w:p w:rsidR="009D11CD" w:rsidRDefault="000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CD" w:rsidRDefault="000829EC">
      <w:pPr>
        <w:spacing w:after="0" w:line="240" w:lineRule="auto"/>
      </w:pPr>
      <w:r>
        <w:separator/>
      </w:r>
    </w:p>
  </w:footnote>
  <w:footnote w:type="continuationSeparator" w:id="0">
    <w:p w:rsidR="009D11CD" w:rsidRDefault="0008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E2" w:rsidRDefault="00635C6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6D03E2" w:rsidRDefault="000829E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6D03E2" w:rsidRDefault="000829E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6D03E2" w:rsidRDefault="000829E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D03E2" w:rsidRDefault="000829E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6D03E2" w:rsidRDefault="000829E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6D03E2" w:rsidRDefault="000829E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146988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3E2"/>
    <w:rsid w:val="000829EC"/>
    <w:rsid w:val="00635C68"/>
    <w:rsid w:val="006D03E2"/>
    <w:rsid w:val="009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EE44F44-C3C9-469C-99B1-25355F6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CD50F2D0.dotm</Template>
  <TotalTime>0</TotalTime>
  <Pages>2</Pages>
  <Words>422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2019-09-03T08:50:00Z</dcterms:created>
  <dcterms:modified xsi:type="dcterms:W3CDTF">2020-02-19T11:54:00Z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