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5" w:rsidRDefault="002176E5">
      <w:pPr>
        <w:spacing w:before="1" w:after="0" w:line="220" w:lineRule="exact"/>
      </w:pPr>
    </w:p>
    <w:p w:rsidR="002176E5" w:rsidRDefault="00327CD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176E5" w:rsidRDefault="00327CDE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176E5" w:rsidRDefault="002176E5">
      <w:pPr>
        <w:spacing w:before="1" w:after="0" w:line="180" w:lineRule="exact"/>
        <w:rPr>
          <w:sz w:val="18"/>
          <w:szCs w:val="18"/>
        </w:rPr>
      </w:pPr>
    </w:p>
    <w:p w:rsidR="002176E5" w:rsidRDefault="002176E5">
      <w:pPr>
        <w:spacing w:after="0" w:line="200" w:lineRule="exact"/>
        <w:rPr>
          <w:sz w:val="20"/>
          <w:szCs w:val="20"/>
        </w:rPr>
      </w:pPr>
    </w:p>
    <w:p w:rsidR="002176E5" w:rsidRDefault="00327CDE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327CDE" w:rsidRDefault="00327CDE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2176E5" w:rsidRDefault="002176E5">
      <w:pPr>
        <w:spacing w:before="5" w:after="0" w:line="130" w:lineRule="exact"/>
        <w:rPr>
          <w:sz w:val="13"/>
          <w:szCs w:val="13"/>
        </w:rPr>
      </w:pPr>
    </w:p>
    <w:p w:rsidR="002176E5" w:rsidRDefault="00327CDE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176E5" w:rsidRDefault="00327CD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176E5" w:rsidRDefault="002176E5">
      <w:pPr>
        <w:spacing w:before="4" w:after="0" w:line="130" w:lineRule="exact"/>
        <w:rPr>
          <w:sz w:val="13"/>
          <w:szCs w:val="13"/>
        </w:rPr>
      </w:pPr>
    </w:p>
    <w:p w:rsidR="002176E5" w:rsidRDefault="002176E5">
      <w:pPr>
        <w:spacing w:after="0" w:line="200" w:lineRule="exact"/>
        <w:rPr>
          <w:sz w:val="20"/>
          <w:szCs w:val="20"/>
        </w:rPr>
      </w:pPr>
    </w:p>
    <w:p w:rsidR="002176E5" w:rsidRDefault="00327CD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176E5" w:rsidRDefault="002176E5">
      <w:pPr>
        <w:spacing w:before="7" w:after="0" w:line="240" w:lineRule="exact"/>
        <w:rPr>
          <w:sz w:val="24"/>
          <w:szCs w:val="24"/>
        </w:rPr>
      </w:pPr>
    </w:p>
    <w:p w:rsidR="002176E5" w:rsidRDefault="00327CDE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176E5" w:rsidRDefault="002176E5">
      <w:pPr>
        <w:spacing w:before="11" w:after="0" w:line="220" w:lineRule="exact"/>
      </w:pPr>
    </w:p>
    <w:p w:rsidR="002176E5" w:rsidRDefault="00327CD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176E5" w:rsidRDefault="00327CD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176E5" w:rsidRDefault="00327CDE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176E5" w:rsidRDefault="002176E5">
      <w:pPr>
        <w:spacing w:before="11" w:after="0" w:line="220" w:lineRule="exact"/>
      </w:pPr>
    </w:p>
    <w:p w:rsidR="002176E5" w:rsidRDefault="00327CDE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176E5" w:rsidRDefault="002176E5">
      <w:pPr>
        <w:spacing w:before="11" w:after="0" w:line="220" w:lineRule="exact"/>
      </w:pPr>
    </w:p>
    <w:p w:rsidR="002176E5" w:rsidRPr="00327CDE" w:rsidRDefault="00327CD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27CDE">
        <w:rPr>
          <w:rFonts w:ascii="Arial" w:eastAsia="Arial" w:hAnsi="Arial" w:cs="Arial"/>
          <w:sz w:val="18"/>
          <w:szCs w:val="18"/>
          <w:lang w:val="de-DE"/>
        </w:rPr>
        <w:t>Dimensions</w:t>
      </w:r>
      <w:r w:rsidRPr="00327CD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(L</w:t>
      </w:r>
      <w:r w:rsidRPr="00327CD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x</w:t>
      </w:r>
      <w:r w:rsidRPr="00327CD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W</w:t>
      </w:r>
      <w:r w:rsidRPr="00327CD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x</w:t>
      </w:r>
      <w:r w:rsidRPr="00327CD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H):</w:t>
      </w:r>
      <w:r w:rsidRPr="00327CD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27CD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27CDE">
        <w:rPr>
          <w:rFonts w:ascii="Arial" w:eastAsia="Arial" w:hAnsi="Arial" w:cs="Arial"/>
          <w:sz w:val="18"/>
          <w:szCs w:val="18"/>
          <w:lang w:val="de-DE"/>
        </w:rPr>
        <w:t>745x745x333</w:t>
      </w:r>
      <w:r w:rsidRPr="00327CDE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2176E5" w:rsidRPr="00327CDE" w:rsidRDefault="00327CD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27CDE">
        <w:rPr>
          <w:rFonts w:ascii="Arial" w:eastAsia="Arial" w:hAnsi="Arial" w:cs="Arial"/>
          <w:sz w:val="18"/>
          <w:szCs w:val="18"/>
          <w:lang w:val="de-DE"/>
        </w:rPr>
        <w:t>Weight:</w:t>
      </w:r>
      <w:r w:rsidRPr="00327CDE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327CD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27CDE">
        <w:rPr>
          <w:rFonts w:ascii="Arial" w:eastAsia="Arial" w:hAnsi="Arial" w:cs="Arial"/>
          <w:sz w:val="18"/>
          <w:szCs w:val="18"/>
          <w:lang w:val="de-DE"/>
        </w:rPr>
        <w:t>19,5</w:t>
      </w:r>
      <w:r w:rsidRPr="00327CD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27CDE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2176E5" w:rsidRPr="00327CDE" w:rsidRDefault="002176E5">
      <w:pPr>
        <w:spacing w:before="14" w:after="0" w:line="240" w:lineRule="exact"/>
        <w:rPr>
          <w:sz w:val="24"/>
          <w:szCs w:val="24"/>
          <w:lang w:val="de-DE"/>
        </w:rPr>
      </w:pPr>
    </w:p>
    <w:p w:rsidR="002176E5" w:rsidRPr="00327CDE" w:rsidRDefault="00327CD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27CDE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327CDE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327CD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27CDE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after="0" w:line="200" w:lineRule="exact"/>
        <w:rPr>
          <w:sz w:val="20"/>
          <w:szCs w:val="20"/>
          <w:lang w:val="de-DE"/>
        </w:rPr>
      </w:pPr>
    </w:p>
    <w:p w:rsidR="002176E5" w:rsidRPr="00327CDE" w:rsidRDefault="002176E5">
      <w:pPr>
        <w:spacing w:before="14" w:after="0" w:line="260" w:lineRule="exact"/>
        <w:rPr>
          <w:sz w:val="26"/>
          <w:szCs w:val="26"/>
          <w:lang w:val="de-DE"/>
        </w:rPr>
      </w:pPr>
    </w:p>
    <w:p w:rsidR="002176E5" w:rsidRDefault="00327CD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176E5" w:rsidRDefault="00327CDE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176E5" w:rsidRDefault="00327CD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176E5" w:rsidRDefault="00327CDE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176E5" w:rsidRDefault="002176E5">
      <w:pPr>
        <w:spacing w:after="0"/>
        <w:sectPr w:rsidR="002176E5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2176E5" w:rsidRDefault="002176E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2176E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176E5" w:rsidRDefault="002176E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176E5" w:rsidRDefault="00327CD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176E5" w:rsidRDefault="002176E5">
            <w:pPr>
              <w:spacing w:after="0" w:line="200" w:lineRule="exact"/>
              <w:rPr>
                <w:sz w:val="20"/>
                <w:szCs w:val="20"/>
              </w:rPr>
            </w:pPr>
          </w:p>
          <w:p w:rsidR="002176E5" w:rsidRDefault="002176E5">
            <w:pPr>
              <w:spacing w:after="0" w:line="200" w:lineRule="exact"/>
              <w:rPr>
                <w:sz w:val="20"/>
                <w:szCs w:val="20"/>
              </w:rPr>
            </w:pPr>
          </w:p>
          <w:p w:rsidR="002176E5" w:rsidRDefault="00327CD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176E5" w:rsidRDefault="002176E5">
            <w:pPr>
              <w:spacing w:after="0" w:line="200" w:lineRule="exact"/>
              <w:rPr>
                <w:sz w:val="20"/>
                <w:szCs w:val="20"/>
              </w:rPr>
            </w:pPr>
          </w:p>
          <w:p w:rsidR="002176E5" w:rsidRDefault="002176E5">
            <w:pPr>
              <w:spacing w:after="0" w:line="200" w:lineRule="exact"/>
              <w:rPr>
                <w:sz w:val="20"/>
                <w:szCs w:val="20"/>
              </w:rPr>
            </w:pPr>
          </w:p>
          <w:p w:rsidR="002176E5" w:rsidRDefault="00327CD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2176E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F0725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725E" w:rsidRDefault="00F0725E" w:rsidP="00F072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725E" w:rsidRDefault="00F0725E" w:rsidP="00F072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0725E" w:rsidRDefault="00F0725E" w:rsidP="00F072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2176E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2176E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176E5" w:rsidRDefault="00327C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380BB3" w:rsidRDefault="00380BB3"/>
    <w:sectPr w:rsidR="00380BB3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B3" w:rsidRDefault="00327CDE">
      <w:pPr>
        <w:spacing w:after="0" w:line="240" w:lineRule="auto"/>
      </w:pPr>
      <w:r>
        <w:separator/>
      </w:r>
    </w:p>
  </w:endnote>
  <w:endnote w:type="continuationSeparator" w:id="0">
    <w:p w:rsidR="00380BB3" w:rsidRDefault="0032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B3" w:rsidRDefault="00327CDE">
      <w:pPr>
        <w:spacing w:after="0" w:line="240" w:lineRule="auto"/>
      </w:pPr>
      <w:r>
        <w:separator/>
      </w:r>
    </w:p>
  </w:footnote>
  <w:footnote w:type="continuationSeparator" w:id="0">
    <w:p w:rsidR="00380BB3" w:rsidRDefault="0032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5" w:rsidRDefault="00F072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2176E5" w:rsidRDefault="00327CD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2176E5" w:rsidRDefault="00327CD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176E5" w:rsidRDefault="00327CD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176E5" w:rsidRDefault="00327CD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2176E5" w:rsidRDefault="00327CD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2176E5" w:rsidRDefault="00327CD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76E5"/>
    <w:rsid w:val="002176E5"/>
    <w:rsid w:val="00327CDE"/>
    <w:rsid w:val="00380BB3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664DEE-F7DB-4418-AB85-D3F8237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39882BF.dotm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2019-09-03T08:49:00Z</dcterms:created>
  <dcterms:modified xsi:type="dcterms:W3CDTF">2020-02-19T11:54:00Z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