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8A" w:rsidRDefault="00AE758A" w:rsidP="00492284">
      <w:pPr>
        <w:spacing w:before="1" w:after="0" w:line="220" w:lineRule="exact"/>
      </w:pPr>
    </w:p>
    <w:p w:rsidR="00AE758A" w:rsidRDefault="00492284" w:rsidP="0049228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E758A" w:rsidRDefault="00492284" w:rsidP="00492284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before="3" w:after="0" w:line="220" w:lineRule="exact"/>
      </w:pPr>
    </w:p>
    <w:p w:rsidR="001835DA" w:rsidRDefault="00492284" w:rsidP="001835DA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 w:rsidR="001835DA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1835DA">
        <w:rPr>
          <w:rFonts w:ascii="Arial" w:eastAsia="Arial" w:hAnsi="Arial" w:cs="Arial"/>
          <w:sz w:val="18"/>
          <w:szCs w:val="18"/>
        </w:rPr>
        <w:t>The</w:t>
      </w:r>
      <w:r w:rsidR="001835D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motor</w:t>
      </w:r>
      <w:r w:rsidR="001835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thermal</w:t>
      </w:r>
      <w:r w:rsidR="001835D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protection</w:t>
      </w:r>
      <w:r w:rsidR="001835DA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must</w:t>
      </w:r>
      <w:r w:rsidR="001835D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be</w:t>
      </w:r>
      <w:r w:rsidR="001835D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installed</w:t>
      </w:r>
      <w:r w:rsidR="001835DA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on</w:t>
      </w:r>
      <w:r w:rsidR="001835D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site</w:t>
      </w:r>
      <w:r w:rsidR="001835D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(monitoring</w:t>
      </w:r>
      <w:r w:rsidR="001835DA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of</w:t>
      </w:r>
      <w:r w:rsidR="001835D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the</w:t>
      </w:r>
      <w:r w:rsidR="001835D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thermal</w:t>
      </w:r>
      <w:r w:rsidR="001835D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motor</w:t>
      </w:r>
      <w:r w:rsidR="001835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current</w:t>
      </w:r>
      <w:r w:rsidR="001835D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via</w:t>
      </w:r>
      <w:r w:rsidR="001835D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a</w:t>
      </w:r>
      <w:r w:rsidR="001835DA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FU</w:t>
      </w:r>
      <w:r w:rsidR="001835D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or</w:t>
      </w:r>
      <w:r w:rsidR="001835D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motor</w:t>
      </w:r>
      <w:r w:rsidR="001835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protection</w:t>
      </w:r>
      <w:r w:rsidR="001835DA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1835DA">
        <w:rPr>
          <w:rFonts w:ascii="Arial" w:eastAsia="Arial" w:hAnsi="Arial" w:cs="Arial"/>
          <w:sz w:val="18"/>
          <w:szCs w:val="18"/>
        </w:rPr>
        <w:t>switch).</w:t>
      </w:r>
    </w:p>
    <w:p w:rsidR="00AE758A" w:rsidRDefault="00AE758A" w:rsidP="001835DA">
      <w:pPr>
        <w:spacing w:after="0" w:line="258" w:lineRule="auto"/>
        <w:ind w:left="118" w:right="221"/>
        <w:rPr>
          <w:sz w:val="20"/>
          <w:szCs w:val="20"/>
        </w:rPr>
      </w:pPr>
    </w:p>
    <w:p w:rsidR="00AE758A" w:rsidRDefault="00AE758A" w:rsidP="00492284">
      <w:pPr>
        <w:spacing w:before="9" w:after="0" w:line="200" w:lineRule="exact"/>
        <w:rPr>
          <w:sz w:val="20"/>
          <w:szCs w:val="20"/>
        </w:rPr>
      </w:pPr>
    </w:p>
    <w:p w:rsidR="00AE758A" w:rsidRDefault="00492284" w:rsidP="00492284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E758A" w:rsidRDefault="00492284" w:rsidP="0049228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E758A" w:rsidRDefault="00AE758A" w:rsidP="00492284">
      <w:pPr>
        <w:spacing w:before="4" w:after="0" w:line="130" w:lineRule="exact"/>
        <w:rPr>
          <w:sz w:val="13"/>
          <w:szCs w:val="13"/>
        </w:rPr>
      </w:pP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492284" w:rsidP="0049228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E758A" w:rsidRDefault="00AE758A" w:rsidP="00492284">
      <w:pPr>
        <w:spacing w:before="4" w:after="0" w:line="240" w:lineRule="exact"/>
        <w:rPr>
          <w:sz w:val="24"/>
          <w:szCs w:val="24"/>
        </w:rPr>
      </w:pPr>
    </w:p>
    <w:p w:rsidR="00AE758A" w:rsidRDefault="00492284" w:rsidP="00492284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E758A" w:rsidRDefault="00AE758A" w:rsidP="00492284">
      <w:pPr>
        <w:spacing w:before="8" w:after="0" w:line="200" w:lineRule="exact"/>
        <w:rPr>
          <w:sz w:val="20"/>
          <w:szCs w:val="20"/>
        </w:rPr>
      </w:pPr>
    </w:p>
    <w:p w:rsidR="00AE758A" w:rsidRDefault="00492284" w:rsidP="00492284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AE758A" w:rsidRDefault="00492284" w:rsidP="00492284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AE758A" w:rsidRDefault="00492284" w:rsidP="00492284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AE758A" w:rsidRDefault="00492284" w:rsidP="00492284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E758A" w:rsidRDefault="00AE758A" w:rsidP="00492284">
      <w:pPr>
        <w:spacing w:before="3" w:after="0" w:line="220" w:lineRule="exact"/>
      </w:pPr>
    </w:p>
    <w:p w:rsidR="00AE758A" w:rsidRDefault="00492284" w:rsidP="00492284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E758A" w:rsidRDefault="00AE758A" w:rsidP="00492284">
      <w:pPr>
        <w:spacing w:before="14" w:after="0" w:line="200" w:lineRule="exact"/>
        <w:rPr>
          <w:sz w:val="20"/>
          <w:szCs w:val="20"/>
        </w:rPr>
      </w:pPr>
    </w:p>
    <w:p w:rsidR="00AE758A" w:rsidRDefault="00492284" w:rsidP="0049228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906x752x700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E758A" w:rsidRDefault="00492284" w:rsidP="00492284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E758A" w:rsidRDefault="00AE758A" w:rsidP="00492284">
      <w:pPr>
        <w:spacing w:before="14" w:after="0" w:line="240" w:lineRule="exact"/>
        <w:rPr>
          <w:sz w:val="24"/>
          <w:szCs w:val="24"/>
        </w:rPr>
      </w:pPr>
    </w:p>
    <w:p w:rsidR="00AE758A" w:rsidRDefault="00492284" w:rsidP="0049228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after="0" w:line="200" w:lineRule="exact"/>
        <w:rPr>
          <w:sz w:val="20"/>
          <w:szCs w:val="20"/>
        </w:rPr>
      </w:pPr>
    </w:p>
    <w:p w:rsidR="00AE758A" w:rsidRDefault="00AE758A" w:rsidP="00492284">
      <w:pPr>
        <w:spacing w:before="16" w:after="0" w:line="260" w:lineRule="exact"/>
        <w:rPr>
          <w:sz w:val="26"/>
          <w:szCs w:val="26"/>
        </w:rPr>
      </w:pPr>
    </w:p>
    <w:p w:rsidR="00AE758A" w:rsidRDefault="00492284" w:rsidP="0049228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E758A" w:rsidRDefault="00492284" w:rsidP="00492284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1835DA">
        <w:rPr>
          <w:rFonts w:ascii="Arial" w:eastAsia="Arial" w:hAnsi="Arial" w:cs="Arial"/>
          <w:sz w:val="18"/>
          <w:szCs w:val="18"/>
          <w:lang w:val="de-DE"/>
        </w:rPr>
        <w:t>ruck</w:t>
      </w:r>
      <w:r w:rsidRPr="001835D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835DA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1835D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835DA">
        <w:rPr>
          <w:rFonts w:ascii="Arial" w:eastAsia="Arial" w:hAnsi="Arial" w:cs="Arial"/>
          <w:sz w:val="18"/>
          <w:szCs w:val="18"/>
          <w:lang w:val="de-DE"/>
        </w:rPr>
        <w:t>GmbH</w:t>
      </w:r>
      <w:r w:rsidRPr="001835D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835DA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1835D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E758A" w:rsidRDefault="00492284" w:rsidP="0049228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AE758A" w:rsidRDefault="00492284" w:rsidP="00492284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E758A" w:rsidRDefault="00AE758A" w:rsidP="00492284">
      <w:pPr>
        <w:spacing w:after="0"/>
        <w:sectPr w:rsidR="00AE758A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AE758A" w:rsidRDefault="00AE758A" w:rsidP="0049228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AE758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E758A" w:rsidRDefault="00AE758A" w:rsidP="0049228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E758A" w:rsidRDefault="00492284" w:rsidP="0049228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AE758A" w:rsidP="0049228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E758A" w:rsidRDefault="00AE758A" w:rsidP="00492284">
            <w:pPr>
              <w:spacing w:after="0" w:line="200" w:lineRule="exact"/>
              <w:rPr>
                <w:sz w:val="20"/>
                <w:szCs w:val="20"/>
              </w:rPr>
            </w:pPr>
          </w:p>
          <w:p w:rsidR="00AE758A" w:rsidRDefault="00AE758A" w:rsidP="00492284">
            <w:pPr>
              <w:spacing w:after="0" w:line="200" w:lineRule="exact"/>
              <w:rPr>
                <w:sz w:val="20"/>
                <w:szCs w:val="20"/>
              </w:rPr>
            </w:pPr>
          </w:p>
          <w:p w:rsidR="00AE758A" w:rsidRDefault="00492284" w:rsidP="0049228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AE758A" w:rsidP="0049228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E758A" w:rsidRDefault="00AE758A" w:rsidP="00492284">
            <w:pPr>
              <w:spacing w:after="0" w:line="200" w:lineRule="exact"/>
              <w:rPr>
                <w:sz w:val="20"/>
                <w:szCs w:val="20"/>
              </w:rPr>
            </w:pPr>
          </w:p>
          <w:p w:rsidR="00AE758A" w:rsidRDefault="00AE758A" w:rsidP="00492284">
            <w:pPr>
              <w:spacing w:after="0" w:line="200" w:lineRule="exact"/>
              <w:rPr>
                <w:sz w:val="20"/>
                <w:szCs w:val="20"/>
              </w:rPr>
            </w:pPr>
          </w:p>
          <w:p w:rsidR="00AE758A" w:rsidRDefault="00492284" w:rsidP="0049228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AE758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AE758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E758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AE758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AE758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AE758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AE758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68006F" w:rsidTr="0068006F">
        <w:trPr>
          <w:trHeight w:hRule="exact" w:val="230"/>
        </w:trPr>
        <w:tc>
          <w:tcPr>
            <w:tcW w:w="2174" w:type="dxa"/>
            <w:hideMark/>
          </w:tcPr>
          <w:p w:rsidR="0068006F" w:rsidRDefault="0068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68006F" w:rsidRDefault="0068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68006F" w:rsidRDefault="0068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E758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E758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758A" w:rsidRDefault="00492284" w:rsidP="004922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837B87" w:rsidRDefault="00837B87" w:rsidP="00492284"/>
    <w:sectPr w:rsidR="00837B87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87" w:rsidRDefault="00492284">
      <w:pPr>
        <w:spacing w:after="0" w:line="240" w:lineRule="auto"/>
      </w:pPr>
      <w:r>
        <w:separator/>
      </w:r>
    </w:p>
  </w:endnote>
  <w:endnote w:type="continuationSeparator" w:id="0">
    <w:p w:rsidR="00837B87" w:rsidRDefault="0049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87" w:rsidRDefault="00492284">
      <w:pPr>
        <w:spacing w:after="0" w:line="240" w:lineRule="auto"/>
      </w:pPr>
      <w:r>
        <w:separator/>
      </w:r>
    </w:p>
  </w:footnote>
  <w:footnote w:type="continuationSeparator" w:id="0">
    <w:p w:rsidR="00837B87" w:rsidRDefault="0049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8A" w:rsidRDefault="006800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1.95pt;height:22.5pt;z-index:-251659776;mso-position-horizontal-relative:page;mso-position-vertical-relative:page" filled="f" stroked="f">
          <v:textbox inset="0,0,0,0">
            <w:txbxContent>
              <w:p w:rsidR="00AE758A" w:rsidRDefault="0049228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AE758A" w:rsidRDefault="0049228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E758A" w:rsidRDefault="0049228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E758A" w:rsidRDefault="0049228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9.5pt;height:22.5pt;z-index:-251657728;mso-position-horizontal-relative:page;mso-position-vertical-relative:page" filled="f" stroked="f">
          <v:textbox inset="0,0,0,0">
            <w:txbxContent>
              <w:p w:rsidR="00AE758A" w:rsidRDefault="0049228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AE758A" w:rsidRDefault="0049228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146696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758A"/>
    <w:rsid w:val="001835DA"/>
    <w:rsid w:val="00492284"/>
    <w:rsid w:val="0068006F"/>
    <w:rsid w:val="00837B87"/>
    <w:rsid w:val="00A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12122B-D10C-4C08-8317-98DA5AB9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8886BFD0.dotm</Template>
  <TotalTime>0</TotalTime>
  <Pages>2</Pages>
  <Words>428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F4 TI LV Texte EN.xlsx</dc:title>
  <dc:creator>i.isaila</dc:creator>
  <cp:lastModifiedBy>Ioan Isaila</cp:lastModifiedBy>
  <cp:revision>4</cp:revision>
  <dcterms:created xsi:type="dcterms:W3CDTF">2019-03-28T14:29:00Z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