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before="11" w:after="0" w:line="240" w:lineRule="exact"/>
        <w:rPr>
          <w:sz w:val="24"/>
          <w:szCs w:val="24"/>
        </w:rPr>
      </w:pPr>
    </w:p>
    <w:p w:rsidR="00446F35" w:rsidRDefault="00DC441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446F35" w:rsidRDefault="00DC441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146531</w:t>
      </w:r>
    </w:p>
    <w:p w:rsidR="00446F35" w:rsidRDefault="00446F35">
      <w:pPr>
        <w:spacing w:before="14" w:after="0" w:line="240" w:lineRule="exact"/>
        <w:rPr>
          <w:sz w:val="24"/>
          <w:szCs w:val="24"/>
        </w:rPr>
      </w:pPr>
    </w:p>
    <w:p w:rsidR="00446F35" w:rsidRDefault="00DC441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46F35" w:rsidRDefault="00DC4416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F230F">
        <w:rPr>
          <w:rFonts w:ascii="Arial" w:eastAsia="Times New Roman" w:hAnsi="Arial" w:cs="Arial"/>
          <w:spacing w:val="-3"/>
          <w:sz w:val="18"/>
          <w:szCs w:val="18"/>
        </w:rPr>
        <w:t xml:space="preserve">Casing made of </w:t>
      </w:r>
      <w:r w:rsidR="008A64A1">
        <w:rPr>
          <w:rFonts w:ascii="Arial" w:eastAsia="Times New Roman" w:hAnsi="Arial" w:cs="Arial"/>
          <w:spacing w:val="-3"/>
          <w:sz w:val="18"/>
          <w:szCs w:val="18"/>
        </w:rPr>
        <w:t>aluminium</w:t>
      </w:r>
      <w:r w:rsidR="003F230F"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446F35" w:rsidRDefault="00446F35">
      <w:pPr>
        <w:spacing w:before="9" w:after="0" w:line="200" w:lineRule="exact"/>
        <w:rPr>
          <w:sz w:val="20"/>
          <w:szCs w:val="20"/>
        </w:rPr>
      </w:pPr>
    </w:p>
    <w:p w:rsidR="00446F35" w:rsidRDefault="00DC4416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446F35" w:rsidRDefault="00DC4416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446F35" w:rsidRDefault="00DC4416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before="1" w:after="0" w:line="220" w:lineRule="exact"/>
      </w:pPr>
    </w:p>
    <w:p w:rsidR="00446F35" w:rsidRDefault="00DC4416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46F35" w:rsidRDefault="00DC4416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46F35" w:rsidRDefault="00446F35">
      <w:pPr>
        <w:spacing w:before="4" w:after="0" w:line="130" w:lineRule="exact"/>
        <w:rPr>
          <w:sz w:val="13"/>
          <w:szCs w:val="13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DC4416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46F35" w:rsidRDefault="00446F35">
      <w:pPr>
        <w:spacing w:before="7" w:after="0" w:line="240" w:lineRule="exact"/>
        <w:rPr>
          <w:sz w:val="24"/>
          <w:szCs w:val="24"/>
        </w:rPr>
      </w:pPr>
    </w:p>
    <w:p w:rsidR="00446F35" w:rsidRDefault="00DC4416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46F35" w:rsidRDefault="00446F35">
      <w:pPr>
        <w:spacing w:before="11" w:after="0" w:line="220" w:lineRule="exact"/>
      </w:pPr>
    </w:p>
    <w:p w:rsidR="00446F35" w:rsidRDefault="00DC4416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5123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46F35" w:rsidRDefault="00DC4416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446F35" w:rsidRDefault="00446F35">
      <w:pPr>
        <w:spacing w:before="14" w:after="0" w:line="240" w:lineRule="exact"/>
        <w:rPr>
          <w:sz w:val="24"/>
          <w:szCs w:val="24"/>
        </w:rPr>
      </w:pPr>
    </w:p>
    <w:p w:rsidR="00446F35" w:rsidRDefault="00DC4416">
      <w:pPr>
        <w:tabs>
          <w:tab w:val="left" w:pos="4740"/>
        </w:tabs>
        <w:spacing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46F35" w:rsidRDefault="00446F35">
      <w:pPr>
        <w:spacing w:before="5" w:after="0" w:line="200" w:lineRule="exact"/>
        <w:rPr>
          <w:sz w:val="20"/>
          <w:szCs w:val="20"/>
        </w:rPr>
      </w:pPr>
    </w:p>
    <w:p w:rsidR="00446F35" w:rsidRDefault="00DC4416" w:rsidP="00CC7F22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46F35" w:rsidRDefault="00446F3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2082"/>
      </w:tblGrid>
      <w:tr w:rsidR="00446F35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732x723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446F35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15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446F35"/>
        </w:tc>
      </w:tr>
    </w:tbl>
    <w:p w:rsidR="00446F35" w:rsidRDefault="00DC4416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46F35" w:rsidRDefault="00446F35">
      <w:pPr>
        <w:spacing w:before="14" w:after="0" w:line="240" w:lineRule="exact"/>
        <w:rPr>
          <w:sz w:val="24"/>
          <w:szCs w:val="24"/>
        </w:rPr>
      </w:pPr>
    </w:p>
    <w:p w:rsidR="00446F35" w:rsidRDefault="00DC4416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116460</w:t>
      </w: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before="13" w:after="0" w:line="200" w:lineRule="exact"/>
        <w:rPr>
          <w:sz w:val="20"/>
          <w:szCs w:val="20"/>
        </w:rPr>
      </w:pPr>
    </w:p>
    <w:p w:rsidR="00446F35" w:rsidRDefault="00DC441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46F35" w:rsidRDefault="00DC4416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DC4416">
        <w:rPr>
          <w:rFonts w:ascii="Arial" w:eastAsia="Arial" w:hAnsi="Arial" w:cs="Arial"/>
          <w:sz w:val="18"/>
          <w:szCs w:val="18"/>
          <w:lang w:val="de-DE"/>
        </w:rPr>
        <w:t>ruck</w:t>
      </w:r>
      <w:r w:rsidRPr="00DC441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DC4416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DC441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DC4416">
        <w:rPr>
          <w:rFonts w:ascii="Arial" w:eastAsia="Arial" w:hAnsi="Arial" w:cs="Arial"/>
          <w:sz w:val="18"/>
          <w:szCs w:val="18"/>
          <w:lang w:val="de-DE"/>
        </w:rPr>
        <w:t>GmbH</w:t>
      </w:r>
      <w:r w:rsidRPr="00DC441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C4416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DC441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46F35" w:rsidRDefault="00DC441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446F35" w:rsidRDefault="00DC4416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46F35" w:rsidRDefault="00446F35">
      <w:pPr>
        <w:spacing w:after="0"/>
        <w:sectPr w:rsidR="00446F35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446F35" w:rsidRDefault="00446F35">
      <w:pPr>
        <w:spacing w:after="0" w:line="200" w:lineRule="exact"/>
        <w:rPr>
          <w:sz w:val="20"/>
          <w:szCs w:val="20"/>
        </w:rPr>
      </w:pPr>
    </w:p>
    <w:p w:rsidR="00446F35" w:rsidRDefault="00446F35">
      <w:pPr>
        <w:spacing w:before="11" w:after="0" w:line="240" w:lineRule="exact"/>
        <w:rPr>
          <w:sz w:val="24"/>
          <w:szCs w:val="24"/>
        </w:rPr>
      </w:pPr>
    </w:p>
    <w:p w:rsidR="00446F35" w:rsidRDefault="00DC441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446F35" w:rsidRDefault="00DC441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146531</w:t>
      </w:r>
    </w:p>
    <w:p w:rsidR="00446F35" w:rsidRDefault="00446F35">
      <w:pPr>
        <w:spacing w:before="7" w:after="0" w:line="170" w:lineRule="exact"/>
        <w:rPr>
          <w:sz w:val="17"/>
          <w:szCs w:val="17"/>
        </w:rPr>
      </w:pPr>
    </w:p>
    <w:tbl>
      <w:tblPr>
        <w:tblW w:w="957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398"/>
      </w:tblGrid>
      <w:tr w:rsidR="00446F35" w:rsidTr="00BE7EA1">
        <w:trPr>
          <w:gridAfter w:val="1"/>
          <w:wAfter w:w="39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46F35" w:rsidRDefault="00446F3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46F35" w:rsidRDefault="00DC441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446F3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F35" w:rsidRDefault="00446F35">
            <w:pPr>
              <w:spacing w:after="0" w:line="200" w:lineRule="exact"/>
              <w:rPr>
                <w:sz w:val="20"/>
                <w:szCs w:val="20"/>
              </w:rPr>
            </w:pPr>
          </w:p>
          <w:p w:rsidR="00446F35" w:rsidRDefault="00446F35">
            <w:pPr>
              <w:spacing w:after="0" w:line="200" w:lineRule="exact"/>
              <w:rPr>
                <w:sz w:val="20"/>
                <w:szCs w:val="20"/>
              </w:rPr>
            </w:pPr>
          </w:p>
          <w:p w:rsidR="00446F35" w:rsidRDefault="00DC441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446F3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F35" w:rsidRDefault="00446F35">
            <w:pPr>
              <w:spacing w:after="0" w:line="200" w:lineRule="exact"/>
              <w:rPr>
                <w:sz w:val="20"/>
                <w:szCs w:val="20"/>
              </w:rPr>
            </w:pPr>
          </w:p>
          <w:p w:rsidR="00446F35" w:rsidRDefault="00446F35">
            <w:pPr>
              <w:spacing w:after="0" w:line="200" w:lineRule="exact"/>
              <w:rPr>
                <w:sz w:val="20"/>
                <w:szCs w:val="20"/>
              </w:rPr>
            </w:pPr>
          </w:p>
          <w:p w:rsidR="00446F35" w:rsidRDefault="00DC441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DC4416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4416" w:rsidRDefault="00DC4416" w:rsidP="001761F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4416" w:rsidRDefault="00DC4416" w:rsidP="001761F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4416" w:rsidRDefault="00DC4416" w:rsidP="001761F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C4416">
              <w:rPr>
                <w:rFonts w:ascii="Arial" w:eastAsia="Arial" w:hAnsi="Arial" w:cs="Arial"/>
                <w:sz w:val="18"/>
                <w:szCs w:val="18"/>
              </w:rPr>
              <w:t>Motor protection switch with device switch function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46F35" w:rsidTr="00BE7EA1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BE7EA1" w:rsidTr="00BE7EA1">
        <w:trPr>
          <w:trHeight w:hRule="exact" w:val="230"/>
        </w:trPr>
        <w:tc>
          <w:tcPr>
            <w:tcW w:w="2174" w:type="dxa"/>
            <w:hideMark/>
          </w:tcPr>
          <w:p w:rsidR="00BE7EA1" w:rsidRDefault="00BE7E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E7EA1" w:rsidRDefault="00BE7E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gridSpan w:val="2"/>
            <w:hideMark/>
          </w:tcPr>
          <w:p w:rsidR="00BE7EA1" w:rsidRDefault="00BE7E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46F35" w:rsidTr="00BE7EA1">
        <w:trPr>
          <w:gridAfter w:val="1"/>
          <w:wAfter w:w="398" w:type="dxa"/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6F35" w:rsidRDefault="00DC44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5A1AA0" w:rsidRDefault="005A1AA0"/>
    <w:sectPr w:rsidR="005A1AA0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A0" w:rsidRDefault="00DC4416">
      <w:pPr>
        <w:spacing w:after="0" w:line="240" w:lineRule="auto"/>
      </w:pPr>
      <w:r>
        <w:separator/>
      </w:r>
    </w:p>
  </w:endnote>
  <w:endnote w:type="continuationSeparator" w:id="0">
    <w:p w:rsidR="005A1AA0" w:rsidRDefault="00D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A0" w:rsidRDefault="00DC4416">
      <w:pPr>
        <w:spacing w:after="0" w:line="240" w:lineRule="auto"/>
      </w:pPr>
      <w:r>
        <w:separator/>
      </w:r>
    </w:p>
  </w:footnote>
  <w:footnote w:type="continuationSeparator" w:id="0">
    <w:p w:rsidR="005A1AA0" w:rsidRDefault="00DC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5" w:rsidRDefault="00BE7EA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446F35" w:rsidRDefault="00DC441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 w:rsidR="00CC7F22"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6F35"/>
    <w:rsid w:val="003F230F"/>
    <w:rsid w:val="00446F35"/>
    <w:rsid w:val="005A1AA0"/>
    <w:rsid w:val="008A64A1"/>
    <w:rsid w:val="00BE7EA1"/>
    <w:rsid w:val="00CC7F22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C5F3E17-D398-428F-8758-ECEDF85C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22"/>
  </w:style>
  <w:style w:type="paragraph" w:styleId="Footer">
    <w:name w:val="footer"/>
    <w:basedOn w:val="Normal"/>
    <w:link w:val="FooterChar"/>
    <w:uiPriority w:val="99"/>
    <w:unhideWhenUsed/>
    <w:rsid w:val="00CC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1CEA0A1.dotm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6</cp:revision>
  <dcterms:created xsi:type="dcterms:W3CDTF">2019-03-27T14:38:00Z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