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0C" w:rsidRDefault="0060110C" w:rsidP="004233D7">
      <w:pPr>
        <w:spacing w:before="1" w:after="0" w:line="220" w:lineRule="exact"/>
      </w:pPr>
    </w:p>
    <w:p w:rsidR="0060110C" w:rsidRDefault="004233D7" w:rsidP="004233D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0110C" w:rsidRDefault="004233D7" w:rsidP="004233D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before="3" w:after="0" w:line="220" w:lineRule="exact"/>
      </w:pPr>
    </w:p>
    <w:p w:rsidR="0060110C" w:rsidRDefault="004233D7" w:rsidP="004233D7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60110C" w:rsidRDefault="0060110C" w:rsidP="004233D7">
      <w:pPr>
        <w:spacing w:before="6" w:after="0" w:line="170" w:lineRule="exact"/>
        <w:rPr>
          <w:sz w:val="17"/>
          <w:szCs w:val="17"/>
        </w:rPr>
      </w:pPr>
    </w:p>
    <w:p w:rsidR="0060110C" w:rsidRDefault="004233D7" w:rsidP="004233D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0110C" w:rsidRDefault="004233D7" w:rsidP="004233D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0110C" w:rsidRDefault="0060110C" w:rsidP="004233D7">
      <w:pPr>
        <w:spacing w:before="4" w:after="0" w:line="130" w:lineRule="exact"/>
        <w:rPr>
          <w:sz w:val="13"/>
          <w:szCs w:val="13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4233D7" w:rsidP="004233D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0110C" w:rsidRDefault="0060110C" w:rsidP="004233D7">
      <w:pPr>
        <w:spacing w:before="4" w:after="0" w:line="240" w:lineRule="exact"/>
        <w:rPr>
          <w:sz w:val="24"/>
          <w:szCs w:val="24"/>
        </w:rPr>
      </w:pPr>
    </w:p>
    <w:p w:rsidR="0060110C" w:rsidRDefault="004233D7" w:rsidP="004233D7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0110C" w:rsidRDefault="0060110C" w:rsidP="004233D7">
      <w:pPr>
        <w:spacing w:before="8" w:after="0" w:line="200" w:lineRule="exact"/>
        <w:rPr>
          <w:sz w:val="20"/>
          <w:szCs w:val="20"/>
        </w:rPr>
      </w:pPr>
    </w:p>
    <w:p w:rsidR="0060110C" w:rsidRDefault="004233D7" w:rsidP="004233D7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60110C" w:rsidRDefault="004233D7" w:rsidP="004233D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60110C" w:rsidRDefault="004233D7" w:rsidP="004233D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60110C" w:rsidRDefault="004233D7" w:rsidP="004233D7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0110C" w:rsidRDefault="0060110C" w:rsidP="004233D7">
      <w:pPr>
        <w:spacing w:before="3" w:after="0" w:line="220" w:lineRule="exact"/>
      </w:pPr>
    </w:p>
    <w:p w:rsidR="0060110C" w:rsidRDefault="004233D7" w:rsidP="004233D7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0110C" w:rsidRDefault="0060110C" w:rsidP="004233D7">
      <w:pPr>
        <w:spacing w:before="14" w:after="0" w:line="200" w:lineRule="exact"/>
        <w:rPr>
          <w:sz w:val="20"/>
          <w:szCs w:val="20"/>
        </w:rPr>
      </w:pPr>
    </w:p>
    <w:p w:rsidR="0060110C" w:rsidRDefault="004233D7" w:rsidP="004233D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0110C" w:rsidRDefault="004233D7" w:rsidP="004233D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0110C" w:rsidRDefault="0060110C" w:rsidP="004233D7">
      <w:pPr>
        <w:spacing w:before="14" w:after="0" w:line="240" w:lineRule="exact"/>
        <w:rPr>
          <w:sz w:val="24"/>
          <w:szCs w:val="24"/>
        </w:rPr>
      </w:pPr>
    </w:p>
    <w:p w:rsidR="0060110C" w:rsidRDefault="004233D7" w:rsidP="004233D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60110C" w:rsidRDefault="0060110C" w:rsidP="004233D7">
      <w:pPr>
        <w:spacing w:before="7" w:after="0" w:line="100" w:lineRule="exact"/>
        <w:rPr>
          <w:sz w:val="10"/>
          <w:szCs w:val="1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60110C" w:rsidP="004233D7">
      <w:pPr>
        <w:spacing w:after="0" w:line="200" w:lineRule="exact"/>
        <w:rPr>
          <w:sz w:val="20"/>
          <w:szCs w:val="20"/>
        </w:rPr>
      </w:pPr>
    </w:p>
    <w:p w:rsidR="0060110C" w:rsidRDefault="004233D7" w:rsidP="004233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0110C" w:rsidRDefault="004233D7" w:rsidP="004233D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0110C" w:rsidRDefault="004233D7" w:rsidP="004233D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0110C" w:rsidRDefault="004233D7" w:rsidP="004233D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0110C" w:rsidRDefault="0060110C" w:rsidP="004233D7">
      <w:pPr>
        <w:spacing w:after="0"/>
        <w:sectPr w:rsidR="0060110C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60110C" w:rsidRDefault="0060110C" w:rsidP="004233D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60110C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0110C" w:rsidRDefault="0060110C" w:rsidP="004233D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0110C" w:rsidRDefault="004233D7" w:rsidP="004233D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60110C" w:rsidP="004233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0110C" w:rsidRDefault="0060110C" w:rsidP="004233D7">
            <w:pPr>
              <w:spacing w:after="0" w:line="200" w:lineRule="exact"/>
              <w:rPr>
                <w:sz w:val="20"/>
                <w:szCs w:val="20"/>
              </w:rPr>
            </w:pPr>
          </w:p>
          <w:p w:rsidR="0060110C" w:rsidRDefault="0060110C" w:rsidP="004233D7">
            <w:pPr>
              <w:spacing w:after="0" w:line="200" w:lineRule="exact"/>
              <w:rPr>
                <w:sz w:val="20"/>
                <w:szCs w:val="20"/>
              </w:rPr>
            </w:pPr>
          </w:p>
          <w:p w:rsidR="0060110C" w:rsidRDefault="004233D7" w:rsidP="004233D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60110C" w:rsidP="004233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0110C" w:rsidRDefault="0060110C" w:rsidP="004233D7">
            <w:pPr>
              <w:spacing w:after="0" w:line="200" w:lineRule="exact"/>
              <w:rPr>
                <w:sz w:val="20"/>
                <w:szCs w:val="20"/>
              </w:rPr>
            </w:pPr>
          </w:p>
          <w:p w:rsidR="0060110C" w:rsidRDefault="0060110C" w:rsidP="004233D7">
            <w:pPr>
              <w:spacing w:after="0" w:line="200" w:lineRule="exact"/>
              <w:rPr>
                <w:sz w:val="20"/>
                <w:szCs w:val="20"/>
              </w:rPr>
            </w:pPr>
          </w:p>
          <w:p w:rsidR="0060110C" w:rsidRDefault="004233D7" w:rsidP="004233D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0110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C4654" w:rsidTr="002C4654">
        <w:trPr>
          <w:trHeight w:hRule="exact" w:val="230"/>
        </w:trPr>
        <w:tc>
          <w:tcPr>
            <w:tcW w:w="2174" w:type="dxa"/>
            <w:hideMark/>
          </w:tcPr>
          <w:p w:rsidR="002C4654" w:rsidRDefault="002C46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C4654" w:rsidRDefault="002C465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C4654" w:rsidRDefault="002C465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0110C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110C" w:rsidRDefault="004233D7" w:rsidP="004233D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DE6365" w:rsidRDefault="00DE6365" w:rsidP="004233D7"/>
    <w:sectPr w:rsidR="00DE6365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65" w:rsidRDefault="004233D7">
      <w:pPr>
        <w:spacing w:after="0" w:line="240" w:lineRule="auto"/>
      </w:pPr>
      <w:r>
        <w:separator/>
      </w:r>
    </w:p>
  </w:endnote>
  <w:endnote w:type="continuationSeparator" w:id="0">
    <w:p w:rsidR="00DE6365" w:rsidRDefault="0042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65" w:rsidRDefault="004233D7">
      <w:pPr>
        <w:spacing w:after="0" w:line="240" w:lineRule="auto"/>
      </w:pPr>
      <w:r>
        <w:separator/>
      </w:r>
    </w:p>
  </w:footnote>
  <w:footnote w:type="continuationSeparator" w:id="0">
    <w:p w:rsidR="00DE6365" w:rsidRDefault="0042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0C" w:rsidRDefault="002C465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60110C" w:rsidRDefault="004233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60110C" w:rsidRDefault="004233D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60110C" w:rsidRDefault="004233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60110C" w:rsidRDefault="004233D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0110C" w:rsidRDefault="004233D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60110C" w:rsidRDefault="004233D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0110C" w:rsidRDefault="004233D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146521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10C"/>
    <w:rsid w:val="002C4654"/>
    <w:rsid w:val="004233D7"/>
    <w:rsid w:val="0060110C"/>
    <w:rsid w:val="00D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A86A93F-30CD-43AE-9C27-39E0C9FE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90C5B628.dotm</Template>
  <TotalTime>0</TotalTime>
  <Pages>2</Pages>
  <Words>394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2019-04-11T10:59:00Z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