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9C" w:rsidRDefault="0076129C" w:rsidP="0063447D">
      <w:pPr>
        <w:spacing w:before="1" w:after="0" w:line="220" w:lineRule="exact"/>
      </w:pPr>
    </w:p>
    <w:p w:rsidR="0076129C" w:rsidRDefault="0063447D" w:rsidP="0063447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6129C" w:rsidRDefault="0063447D" w:rsidP="0063447D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76129C" w:rsidRDefault="0076129C" w:rsidP="0063447D">
      <w:pPr>
        <w:spacing w:before="8" w:after="0" w:line="160" w:lineRule="exact"/>
        <w:rPr>
          <w:sz w:val="16"/>
          <w:szCs w:val="16"/>
        </w:rPr>
      </w:pPr>
    </w:p>
    <w:p w:rsidR="0076129C" w:rsidRDefault="0076129C" w:rsidP="0063447D">
      <w:pPr>
        <w:spacing w:after="0" w:line="200" w:lineRule="exact"/>
        <w:rPr>
          <w:sz w:val="20"/>
          <w:szCs w:val="20"/>
        </w:rPr>
      </w:pPr>
    </w:p>
    <w:p w:rsidR="0076129C" w:rsidRDefault="0063447D" w:rsidP="0063447D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booth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The</w:t>
      </w:r>
      <w:r w:rsidR="007D0F1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motor</w:t>
      </w:r>
      <w:r w:rsidR="007D0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thermal</w:t>
      </w:r>
      <w:r w:rsidR="007D0F1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protection</w:t>
      </w:r>
      <w:r w:rsidR="007D0F1A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must</w:t>
      </w:r>
      <w:r w:rsidR="007D0F1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be</w:t>
      </w:r>
      <w:r w:rsidR="007D0F1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installed</w:t>
      </w:r>
      <w:r w:rsidR="007D0F1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on</w:t>
      </w:r>
      <w:r w:rsidR="007D0F1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site</w:t>
      </w:r>
      <w:r w:rsidR="007D0F1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(monitoring</w:t>
      </w:r>
      <w:r w:rsidR="007D0F1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of</w:t>
      </w:r>
      <w:r w:rsidR="007D0F1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the</w:t>
      </w:r>
      <w:r w:rsidR="007D0F1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thermal</w:t>
      </w:r>
      <w:r w:rsidR="007D0F1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motor</w:t>
      </w:r>
      <w:r w:rsidR="007D0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current</w:t>
      </w:r>
      <w:r w:rsidR="007D0F1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via</w:t>
      </w:r>
      <w:r w:rsidR="007D0F1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a</w:t>
      </w:r>
      <w:r w:rsidR="007D0F1A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FU</w:t>
      </w:r>
      <w:r w:rsidR="007D0F1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or</w:t>
      </w:r>
      <w:r w:rsidR="007D0F1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motor</w:t>
      </w:r>
      <w:r w:rsidR="007D0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protection</w:t>
      </w:r>
      <w:r w:rsidR="007D0F1A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7D0F1A">
        <w:rPr>
          <w:rFonts w:ascii="Arial" w:eastAsia="Arial" w:hAnsi="Arial" w:cs="Arial"/>
          <w:sz w:val="18"/>
          <w:szCs w:val="18"/>
        </w:rPr>
        <w:t>switch).</w:t>
      </w:r>
    </w:p>
    <w:p w:rsidR="0076129C" w:rsidRDefault="0076129C" w:rsidP="0063447D">
      <w:pPr>
        <w:spacing w:before="2" w:after="0" w:line="140" w:lineRule="exact"/>
        <w:rPr>
          <w:sz w:val="14"/>
          <w:szCs w:val="14"/>
        </w:rPr>
      </w:pPr>
    </w:p>
    <w:p w:rsidR="0076129C" w:rsidRDefault="0063447D" w:rsidP="0063447D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76129C" w:rsidRDefault="0063447D" w:rsidP="0063447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6129C" w:rsidRDefault="0076129C" w:rsidP="0063447D">
      <w:pPr>
        <w:spacing w:before="4" w:after="0" w:line="130" w:lineRule="exact"/>
        <w:rPr>
          <w:sz w:val="13"/>
          <w:szCs w:val="13"/>
        </w:rPr>
      </w:pPr>
    </w:p>
    <w:p w:rsidR="0076129C" w:rsidRDefault="0076129C" w:rsidP="0063447D">
      <w:pPr>
        <w:spacing w:after="0" w:line="200" w:lineRule="exact"/>
        <w:rPr>
          <w:sz w:val="20"/>
          <w:szCs w:val="20"/>
        </w:rPr>
      </w:pPr>
    </w:p>
    <w:p w:rsidR="0076129C" w:rsidRDefault="0063447D" w:rsidP="0063447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6129C" w:rsidRDefault="0076129C" w:rsidP="0063447D">
      <w:pPr>
        <w:spacing w:before="4" w:after="0" w:line="240" w:lineRule="exact"/>
        <w:rPr>
          <w:sz w:val="24"/>
          <w:szCs w:val="24"/>
        </w:rPr>
      </w:pPr>
    </w:p>
    <w:p w:rsidR="0076129C" w:rsidRDefault="0063447D" w:rsidP="0063447D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6129C" w:rsidRDefault="0076129C" w:rsidP="0063447D">
      <w:pPr>
        <w:spacing w:before="8" w:after="0" w:line="200" w:lineRule="exact"/>
        <w:rPr>
          <w:sz w:val="20"/>
          <w:szCs w:val="20"/>
        </w:rPr>
      </w:pPr>
    </w:p>
    <w:p w:rsidR="0076129C" w:rsidRDefault="0063447D" w:rsidP="0063447D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76129C" w:rsidRDefault="0063447D" w:rsidP="0063447D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3280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76129C" w:rsidRDefault="0063447D" w:rsidP="0063447D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76129C" w:rsidRDefault="0063447D" w:rsidP="0063447D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6129C" w:rsidRDefault="0076129C" w:rsidP="0063447D">
      <w:pPr>
        <w:spacing w:before="3" w:after="0" w:line="220" w:lineRule="exact"/>
      </w:pPr>
    </w:p>
    <w:p w:rsidR="0076129C" w:rsidRDefault="0063447D" w:rsidP="0063447D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6129C" w:rsidRDefault="0076129C" w:rsidP="0063447D">
      <w:pPr>
        <w:spacing w:before="14" w:after="0" w:line="200" w:lineRule="exact"/>
        <w:rPr>
          <w:sz w:val="20"/>
          <w:szCs w:val="20"/>
        </w:rPr>
      </w:pPr>
    </w:p>
    <w:p w:rsidR="0076129C" w:rsidRDefault="0063447D" w:rsidP="0063447D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Ø249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38,0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6129C" w:rsidRDefault="0076129C" w:rsidP="0063447D">
      <w:pPr>
        <w:spacing w:before="11" w:after="0" w:line="220" w:lineRule="exact"/>
      </w:pPr>
    </w:p>
    <w:p w:rsidR="0076129C" w:rsidRDefault="0063447D" w:rsidP="0063447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76129C" w:rsidRDefault="0076129C" w:rsidP="0063447D">
      <w:pPr>
        <w:spacing w:before="5" w:after="0" w:line="180" w:lineRule="exact"/>
        <w:rPr>
          <w:sz w:val="18"/>
          <w:szCs w:val="18"/>
        </w:rPr>
      </w:pPr>
    </w:p>
    <w:p w:rsidR="0076129C" w:rsidRDefault="0076129C" w:rsidP="0063447D">
      <w:pPr>
        <w:spacing w:after="0" w:line="200" w:lineRule="exact"/>
        <w:rPr>
          <w:sz w:val="20"/>
          <w:szCs w:val="20"/>
        </w:rPr>
      </w:pPr>
    </w:p>
    <w:p w:rsidR="0076129C" w:rsidRDefault="0076129C" w:rsidP="0063447D">
      <w:pPr>
        <w:spacing w:after="0" w:line="200" w:lineRule="exact"/>
        <w:rPr>
          <w:sz w:val="20"/>
          <w:szCs w:val="20"/>
        </w:rPr>
      </w:pPr>
    </w:p>
    <w:p w:rsidR="0076129C" w:rsidRDefault="0076129C" w:rsidP="0063447D">
      <w:pPr>
        <w:spacing w:after="0" w:line="200" w:lineRule="exact"/>
        <w:rPr>
          <w:sz w:val="20"/>
          <w:szCs w:val="20"/>
        </w:rPr>
      </w:pPr>
    </w:p>
    <w:p w:rsidR="0076129C" w:rsidRDefault="0076129C" w:rsidP="0063447D">
      <w:pPr>
        <w:spacing w:after="0" w:line="200" w:lineRule="exact"/>
        <w:rPr>
          <w:sz w:val="20"/>
          <w:szCs w:val="20"/>
        </w:rPr>
      </w:pPr>
    </w:p>
    <w:p w:rsidR="0076129C" w:rsidRDefault="0076129C" w:rsidP="0063447D">
      <w:pPr>
        <w:spacing w:after="0" w:line="200" w:lineRule="exact"/>
        <w:rPr>
          <w:sz w:val="20"/>
          <w:szCs w:val="20"/>
        </w:rPr>
      </w:pPr>
    </w:p>
    <w:p w:rsidR="0076129C" w:rsidRDefault="0063447D" w:rsidP="0063447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6129C" w:rsidRDefault="0063447D" w:rsidP="0063447D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6129C" w:rsidRDefault="0063447D" w:rsidP="0063447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76129C" w:rsidRDefault="0063447D" w:rsidP="0063447D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6129C" w:rsidRDefault="0076129C" w:rsidP="0063447D">
      <w:pPr>
        <w:spacing w:after="0"/>
        <w:sectPr w:rsidR="0076129C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76129C" w:rsidRDefault="0076129C" w:rsidP="0063447D">
      <w:pPr>
        <w:spacing w:before="1" w:after="0" w:line="180" w:lineRule="exact"/>
        <w:rPr>
          <w:sz w:val="18"/>
          <w:szCs w:val="18"/>
        </w:rPr>
      </w:pPr>
    </w:p>
    <w:tbl>
      <w:tblPr>
        <w:tblW w:w="95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  <w:gridCol w:w="141"/>
      </w:tblGrid>
      <w:tr w:rsidR="0076129C" w:rsidTr="00164447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76129C" w:rsidRDefault="0076129C" w:rsidP="0063447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6129C" w:rsidRDefault="0063447D" w:rsidP="0063447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76129C" w:rsidP="0063447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6129C" w:rsidRDefault="0076129C" w:rsidP="0063447D">
            <w:pPr>
              <w:spacing w:after="0" w:line="200" w:lineRule="exact"/>
              <w:rPr>
                <w:sz w:val="20"/>
                <w:szCs w:val="20"/>
              </w:rPr>
            </w:pPr>
          </w:p>
          <w:p w:rsidR="0076129C" w:rsidRDefault="0076129C" w:rsidP="0063447D">
            <w:pPr>
              <w:spacing w:after="0" w:line="200" w:lineRule="exact"/>
              <w:rPr>
                <w:sz w:val="20"/>
                <w:szCs w:val="20"/>
              </w:rPr>
            </w:pPr>
          </w:p>
          <w:p w:rsidR="0076129C" w:rsidRDefault="0063447D" w:rsidP="0063447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76129C" w:rsidP="0063447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6129C" w:rsidRDefault="0076129C" w:rsidP="0063447D">
            <w:pPr>
              <w:spacing w:after="0" w:line="200" w:lineRule="exact"/>
              <w:rPr>
                <w:sz w:val="20"/>
                <w:szCs w:val="20"/>
              </w:rPr>
            </w:pPr>
          </w:p>
          <w:p w:rsidR="0076129C" w:rsidRDefault="0076129C" w:rsidP="0063447D">
            <w:pPr>
              <w:spacing w:after="0" w:line="200" w:lineRule="exact"/>
              <w:rPr>
                <w:sz w:val="20"/>
                <w:szCs w:val="20"/>
              </w:rPr>
            </w:pPr>
          </w:p>
          <w:p w:rsidR="0076129C" w:rsidRDefault="0063447D" w:rsidP="0063447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141848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141870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AB254E" w:rsidRPr="009517BC" w:rsidTr="0016444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B254E" w:rsidRPr="001244CF" w:rsidRDefault="00AB254E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54E" w:rsidRPr="001244CF" w:rsidRDefault="00AB254E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54E" w:rsidRPr="009517BC" w:rsidRDefault="00AB254E" w:rsidP="001620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 xml:space="preserve">Stepped potentiometer, +10Vdc, step 1+2 adjustable, step 3 100% </w:t>
            </w:r>
            <w:proofErr w:type="spellStart"/>
            <w:r w:rsidRPr="009517BC"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AB254E" w:rsidRPr="009517BC" w:rsidTr="0016444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AB254E" w:rsidRPr="001244CF" w:rsidRDefault="00AB254E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54E" w:rsidRPr="001244CF" w:rsidRDefault="00AB254E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54E" w:rsidRPr="00162027" w:rsidRDefault="00AB254E" w:rsidP="001620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164447" w:rsidTr="00164447">
        <w:trPr>
          <w:gridAfter w:val="1"/>
          <w:wAfter w:w="141" w:type="dxa"/>
          <w:trHeight w:hRule="exact" w:val="230"/>
        </w:trPr>
        <w:tc>
          <w:tcPr>
            <w:tcW w:w="2174" w:type="dxa"/>
            <w:gridSpan w:val="2"/>
            <w:hideMark/>
          </w:tcPr>
          <w:p w:rsidR="00164447" w:rsidRDefault="0016444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164447" w:rsidRDefault="0016444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hideMark/>
          </w:tcPr>
          <w:p w:rsidR="00164447" w:rsidRDefault="0016444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76129C" w:rsidTr="00164447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76129C" w:rsidTr="00164447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29C" w:rsidRDefault="0063447D" w:rsidP="0063447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A43B07" w:rsidRDefault="00A43B07" w:rsidP="0063447D"/>
    <w:sectPr w:rsidR="00A43B07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07" w:rsidRDefault="0063447D">
      <w:pPr>
        <w:spacing w:after="0" w:line="240" w:lineRule="auto"/>
      </w:pPr>
      <w:r>
        <w:separator/>
      </w:r>
    </w:p>
  </w:endnote>
  <w:endnote w:type="continuationSeparator" w:id="0">
    <w:p w:rsidR="00A43B07" w:rsidRDefault="0063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07" w:rsidRDefault="0063447D">
      <w:pPr>
        <w:spacing w:after="0" w:line="240" w:lineRule="auto"/>
      </w:pPr>
      <w:r>
        <w:separator/>
      </w:r>
    </w:p>
  </w:footnote>
  <w:footnote w:type="continuationSeparator" w:id="0">
    <w:p w:rsidR="00A43B07" w:rsidRDefault="0063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9C" w:rsidRDefault="0016444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76129C" w:rsidRDefault="0063447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76129C" w:rsidRDefault="0063447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76129C" w:rsidRDefault="0063447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76129C" w:rsidRDefault="0063447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76129C" w:rsidRDefault="0063447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76129C" w:rsidRDefault="0063447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129C"/>
    <w:rsid w:val="00162027"/>
    <w:rsid w:val="00164447"/>
    <w:rsid w:val="0063447D"/>
    <w:rsid w:val="0076129C"/>
    <w:rsid w:val="007D0F1A"/>
    <w:rsid w:val="00A43B07"/>
    <w:rsid w:val="00A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09CFC1-FA2D-4593-A052-695D84C2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B5B5665D.dotm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2018-10-11T11:53:00Z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