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87" w:rsidRDefault="00060B87" w:rsidP="00447FC2">
      <w:pPr>
        <w:spacing w:before="1" w:after="0" w:line="220" w:lineRule="exact"/>
      </w:pPr>
    </w:p>
    <w:p w:rsidR="00060B87" w:rsidRDefault="00447FC2" w:rsidP="00447F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60B87" w:rsidRDefault="00447FC2" w:rsidP="00447FC2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before="20" w:after="0" w:line="280" w:lineRule="exact"/>
        <w:rPr>
          <w:sz w:val="28"/>
          <w:szCs w:val="28"/>
        </w:rPr>
      </w:pPr>
    </w:p>
    <w:p w:rsidR="00060B87" w:rsidRDefault="00447FC2" w:rsidP="00447FC2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060B87" w:rsidRDefault="00447FC2" w:rsidP="00447F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060B87" w:rsidRDefault="00447FC2" w:rsidP="00447FC2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before="16" w:after="0" w:line="260" w:lineRule="exact"/>
        <w:rPr>
          <w:sz w:val="26"/>
          <w:szCs w:val="26"/>
        </w:rPr>
      </w:pPr>
    </w:p>
    <w:p w:rsidR="00060B87" w:rsidRDefault="00447FC2" w:rsidP="00447FC2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60B87" w:rsidRDefault="00447FC2" w:rsidP="00447FC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60B87" w:rsidRDefault="00060B87" w:rsidP="00447FC2">
      <w:pPr>
        <w:spacing w:before="4" w:after="0" w:line="130" w:lineRule="exact"/>
        <w:rPr>
          <w:sz w:val="13"/>
          <w:szCs w:val="13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447FC2" w:rsidP="00447F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60B87" w:rsidRDefault="00060B87" w:rsidP="00447FC2">
      <w:pPr>
        <w:spacing w:before="7" w:after="0" w:line="240" w:lineRule="exact"/>
        <w:rPr>
          <w:sz w:val="24"/>
          <w:szCs w:val="24"/>
        </w:rPr>
      </w:pPr>
    </w:p>
    <w:p w:rsidR="00060B87" w:rsidRDefault="00447FC2" w:rsidP="00447FC2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33,2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60B87" w:rsidRDefault="00060B87" w:rsidP="00447FC2">
      <w:pPr>
        <w:spacing w:before="11" w:after="0" w:line="220" w:lineRule="exact"/>
      </w:pPr>
    </w:p>
    <w:p w:rsidR="00060B87" w:rsidRDefault="00447FC2" w:rsidP="00447FC2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060B87" w:rsidRDefault="00447FC2" w:rsidP="00447FC2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060B87" w:rsidRDefault="00447FC2" w:rsidP="00447FC2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60B87" w:rsidRDefault="00060B87" w:rsidP="00447FC2">
      <w:pPr>
        <w:spacing w:before="11" w:after="0" w:line="220" w:lineRule="exact"/>
      </w:pPr>
    </w:p>
    <w:p w:rsidR="00060B87" w:rsidRDefault="00447FC2" w:rsidP="00447FC2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60B87" w:rsidRDefault="00060B87" w:rsidP="00447FC2">
      <w:pPr>
        <w:spacing w:before="11" w:after="0" w:line="220" w:lineRule="exact"/>
      </w:pPr>
    </w:p>
    <w:p w:rsidR="00060B87" w:rsidRDefault="00447FC2" w:rsidP="00447FC2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258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Ø165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060B87" w:rsidRDefault="00447FC2" w:rsidP="00447FC2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60B87" w:rsidRDefault="00060B87" w:rsidP="00447FC2">
      <w:pPr>
        <w:spacing w:before="14" w:after="0" w:line="240" w:lineRule="exact"/>
        <w:rPr>
          <w:sz w:val="24"/>
          <w:szCs w:val="24"/>
        </w:rPr>
      </w:pPr>
    </w:p>
    <w:p w:rsidR="00060B87" w:rsidRDefault="00447FC2" w:rsidP="00447FC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145912</w:t>
      </w: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after="0" w:line="200" w:lineRule="exact"/>
        <w:rPr>
          <w:sz w:val="20"/>
          <w:szCs w:val="20"/>
        </w:rPr>
      </w:pPr>
    </w:p>
    <w:p w:rsidR="00060B87" w:rsidRDefault="00060B87" w:rsidP="00447FC2">
      <w:pPr>
        <w:spacing w:before="14" w:after="0" w:line="260" w:lineRule="exact"/>
        <w:rPr>
          <w:sz w:val="26"/>
          <w:szCs w:val="26"/>
        </w:rPr>
      </w:pPr>
    </w:p>
    <w:p w:rsidR="00060B87" w:rsidRDefault="00447FC2" w:rsidP="00447F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60B87" w:rsidRDefault="00447FC2" w:rsidP="00447FC2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3659B4">
        <w:rPr>
          <w:rFonts w:ascii="Arial" w:eastAsia="Arial" w:hAnsi="Arial" w:cs="Arial"/>
          <w:sz w:val="18"/>
          <w:szCs w:val="18"/>
          <w:lang w:val="de-DE"/>
        </w:rPr>
        <w:t>ruck</w:t>
      </w:r>
      <w:r w:rsidRPr="003659B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659B4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3659B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659B4">
        <w:rPr>
          <w:rFonts w:ascii="Arial" w:eastAsia="Arial" w:hAnsi="Arial" w:cs="Arial"/>
          <w:sz w:val="18"/>
          <w:szCs w:val="18"/>
          <w:lang w:val="de-DE"/>
        </w:rPr>
        <w:t>GmbH</w:t>
      </w:r>
      <w:r w:rsidRPr="003659B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659B4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3659B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60B87" w:rsidRDefault="00447FC2" w:rsidP="00447F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060B87" w:rsidRDefault="00447FC2" w:rsidP="00447FC2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60B87" w:rsidRDefault="00060B87" w:rsidP="00447FC2">
      <w:pPr>
        <w:spacing w:after="0"/>
        <w:sectPr w:rsidR="00060B87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060B87" w:rsidRDefault="00060B87" w:rsidP="00447FC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060B8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60B87" w:rsidRDefault="00060B87" w:rsidP="00447FC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60B87" w:rsidRDefault="00447FC2" w:rsidP="00447FC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060B87" w:rsidP="00447FC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60B87" w:rsidRDefault="00060B87" w:rsidP="00447FC2">
            <w:pPr>
              <w:spacing w:after="0" w:line="200" w:lineRule="exact"/>
              <w:rPr>
                <w:sz w:val="20"/>
                <w:szCs w:val="20"/>
              </w:rPr>
            </w:pPr>
          </w:p>
          <w:p w:rsidR="00060B87" w:rsidRDefault="00060B87" w:rsidP="00447FC2">
            <w:pPr>
              <w:spacing w:after="0" w:line="200" w:lineRule="exact"/>
              <w:rPr>
                <w:sz w:val="20"/>
                <w:szCs w:val="20"/>
              </w:rPr>
            </w:pPr>
          </w:p>
          <w:p w:rsidR="00060B87" w:rsidRDefault="00447FC2" w:rsidP="00447FC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060B87" w:rsidP="00447FC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60B87" w:rsidRDefault="00060B87" w:rsidP="00447FC2">
            <w:pPr>
              <w:spacing w:after="0" w:line="200" w:lineRule="exact"/>
              <w:rPr>
                <w:sz w:val="20"/>
                <w:szCs w:val="20"/>
              </w:rPr>
            </w:pPr>
          </w:p>
          <w:p w:rsidR="00060B87" w:rsidRDefault="00060B87" w:rsidP="00447FC2">
            <w:pPr>
              <w:spacing w:after="0" w:line="200" w:lineRule="exact"/>
              <w:rPr>
                <w:sz w:val="20"/>
                <w:szCs w:val="20"/>
              </w:rPr>
            </w:pPr>
          </w:p>
          <w:p w:rsidR="00060B87" w:rsidRDefault="00447FC2" w:rsidP="00447FC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659B4" w:rsidRPr="003659B4" w:rsidTr="003659B4">
        <w:trPr>
          <w:trHeight w:hRule="exact" w:val="230"/>
        </w:trPr>
        <w:tc>
          <w:tcPr>
            <w:tcW w:w="2174" w:type="dxa"/>
          </w:tcPr>
          <w:p w:rsidR="003659B4" w:rsidRDefault="003659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 50</w:t>
            </w:r>
          </w:p>
          <w:p w:rsidR="003659B4" w:rsidRDefault="003659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hideMark/>
          </w:tcPr>
          <w:p w:rsidR="003659B4" w:rsidRDefault="003659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153133</w:t>
            </w:r>
          </w:p>
        </w:tc>
        <w:tc>
          <w:tcPr>
            <w:tcW w:w="6347" w:type="dxa"/>
            <w:hideMark/>
          </w:tcPr>
          <w:p w:rsidR="003659B4" w:rsidRDefault="003659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 with multifunctional output: 10-100% PWM, 1-10V, 2-20mA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60B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6D30D2" w:rsidTr="006D30D2">
        <w:trPr>
          <w:trHeight w:hRule="exact" w:val="230"/>
        </w:trPr>
        <w:tc>
          <w:tcPr>
            <w:tcW w:w="2174" w:type="dxa"/>
            <w:hideMark/>
          </w:tcPr>
          <w:p w:rsidR="006D30D2" w:rsidRDefault="006D30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6D30D2" w:rsidRDefault="006D30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6D30D2" w:rsidRDefault="006D30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060B87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60B87" w:rsidRDefault="00447FC2" w:rsidP="00447F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0E18C2" w:rsidRDefault="000E18C2" w:rsidP="00447FC2"/>
    <w:sectPr w:rsidR="000E18C2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C2" w:rsidRDefault="00447FC2">
      <w:pPr>
        <w:spacing w:after="0" w:line="240" w:lineRule="auto"/>
      </w:pPr>
      <w:r>
        <w:separator/>
      </w:r>
    </w:p>
  </w:endnote>
  <w:endnote w:type="continuationSeparator" w:id="0">
    <w:p w:rsidR="000E18C2" w:rsidRDefault="0044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C2" w:rsidRDefault="00447FC2">
      <w:pPr>
        <w:spacing w:after="0" w:line="240" w:lineRule="auto"/>
      </w:pPr>
      <w:r>
        <w:separator/>
      </w:r>
    </w:p>
  </w:footnote>
  <w:footnote w:type="continuationSeparator" w:id="0">
    <w:p w:rsidR="000E18C2" w:rsidRDefault="0044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87" w:rsidRDefault="003659B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060B87" w:rsidRDefault="00447F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060B87" w:rsidRDefault="00447F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speed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via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external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PWM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signal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060B87" w:rsidRDefault="00447FC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060B87" w:rsidRDefault="00447FC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8.5pt;height:22.5pt;z-index:-251657728;mso-position-horizontal-relative:page;mso-position-vertical-relative:page" filled="f" stroked="f">
          <v:textbox inset="0,0,0,0">
            <w:txbxContent>
              <w:p w:rsidR="00060B87" w:rsidRDefault="00447F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EM125LEC02</w:t>
                </w:r>
              </w:p>
              <w:p w:rsidR="00060B87" w:rsidRDefault="00447F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145804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0B87"/>
    <w:rsid w:val="00060B87"/>
    <w:rsid w:val="000E18C2"/>
    <w:rsid w:val="003659B4"/>
    <w:rsid w:val="00447FC2"/>
    <w:rsid w:val="006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7BC898-11BE-47C9-B2FE-D762F87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32C2CEB4.dotm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2018-10-04T13:45:00Z</dcterms:created>
  <dcterms:modified xsi:type="dcterms:W3CDTF">2020-01-20T09:07:00Z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2018-10-04T00:00:00Z</vt:filetime>
  </property>
</Properties>
</file>