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before="11" w:after="0" w:line="240" w:lineRule="exact"/>
        <w:rPr>
          <w:sz w:val="24"/>
          <w:szCs w:val="24"/>
        </w:rPr>
      </w:pPr>
    </w:p>
    <w:p w:rsidR="00FC2072" w:rsidRDefault="008B00E3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C2072" w:rsidRDefault="008B00E3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145036</w:t>
      </w:r>
    </w:p>
    <w:p w:rsidR="00FC2072" w:rsidRDefault="00FC2072">
      <w:pPr>
        <w:spacing w:before="14" w:after="0" w:line="240" w:lineRule="exact"/>
        <w:rPr>
          <w:sz w:val="24"/>
          <w:szCs w:val="24"/>
        </w:rPr>
      </w:pPr>
    </w:p>
    <w:p w:rsidR="00FC2072" w:rsidRDefault="008B00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C2072" w:rsidRDefault="008B00E3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FC2072" w:rsidRDefault="008B00E3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FC2072" w:rsidRDefault="00FC2072">
      <w:pPr>
        <w:spacing w:before="7" w:after="0" w:line="190" w:lineRule="exact"/>
        <w:rPr>
          <w:sz w:val="19"/>
          <w:szCs w:val="19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8B00E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DB65E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FC2072" w:rsidRDefault="00FC2072">
      <w:pPr>
        <w:spacing w:before="8" w:after="0" w:line="160" w:lineRule="exact"/>
        <w:rPr>
          <w:sz w:val="16"/>
          <w:szCs w:val="16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8B00E3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C2072" w:rsidRDefault="008B00E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C2072" w:rsidRDefault="00FC2072">
      <w:pPr>
        <w:spacing w:before="4" w:after="0" w:line="130" w:lineRule="exact"/>
        <w:rPr>
          <w:sz w:val="13"/>
          <w:szCs w:val="13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8B00E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C2072" w:rsidRDefault="00FC2072">
      <w:pPr>
        <w:spacing w:before="7" w:after="0" w:line="240" w:lineRule="exact"/>
        <w:rPr>
          <w:sz w:val="24"/>
          <w:szCs w:val="24"/>
        </w:rPr>
      </w:pPr>
    </w:p>
    <w:p w:rsidR="00FC2072" w:rsidRDefault="008B00E3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C2072" w:rsidRDefault="00FC2072">
      <w:pPr>
        <w:spacing w:before="11" w:after="0" w:line="220" w:lineRule="exact"/>
      </w:pPr>
    </w:p>
    <w:p w:rsidR="00FC2072" w:rsidRDefault="008B00E3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C2072" w:rsidRDefault="008B00E3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FC2072" w:rsidRDefault="008B00E3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C2072" w:rsidRDefault="00FC2072">
      <w:pPr>
        <w:spacing w:before="11" w:after="0" w:line="220" w:lineRule="exact"/>
      </w:pPr>
    </w:p>
    <w:p w:rsidR="00FC2072" w:rsidRDefault="008B00E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C2072" w:rsidRDefault="00FC2072">
      <w:pPr>
        <w:spacing w:before="11" w:after="0" w:line="220" w:lineRule="exact"/>
      </w:pPr>
    </w:p>
    <w:p w:rsidR="00FC2072" w:rsidRDefault="008B00E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653x653x551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C2072" w:rsidRDefault="008B00E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C2072" w:rsidRDefault="00FC2072">
      <w:pPr>
        <w:spacing w:before="14" w:after="0" w:line="240" w:lineRule="exact"/>
        <w:rPr>
          <w:sz w:val="24"/>
          <w:szCs w:val="24"/>
        </w:rPr>
      </w:pPr>
    </w:p>
    <w:p w:rsidR="00FC2072" w:rsidRDefault="008B00E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after="0" w:line="200" w:lineRule="exact"/>
        <w:rPr>
          <w:sz w:val="20"/>
          <w:szCs w:val="20"/>
        </w:rPr>
      </w:pPr>
    </w:p>
    <w:p w:rsidR="00FC2072" w:rsidRDefault="00FC2072">
      <w:pPr>
        <w:spacing w:before="13" w:after="0" w:line="200" w:lineRule="exact"/>
        <w:rPr>
          <w:sz w:val="20"/>
          <w:szCs w:val="20"/>
        </w:rPr>
      </w:pPr>
    </w:p>
    <w:p w:rsidR="00FC2072" w:rsidRDefault="008B00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C2072" w:rsidRPr="00662368" w:rsidRDefault="008B00E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364A79">
        <w:rPr>
          <w:rFonts w:ascii="Arial" w:eastAsia="Arial" w:hAnsi="Arial" w:cs="Arial"/>
          <w:sz w:val="18"/>
          <w:szCs w:val="18"/>
        </w:rPr>
        <w:t>ruck</w:t>
      </w:r>
      <w:r w:rsidRPr="00364A7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364A79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364A7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64A79">
        <w:rPr>
          <w:rFonts w:ascii="Arial" w:eastAsia="Arial" w:hAnsi="Arial" w:cs="Arial"/>
          <w:sz w:val="18"/>
          <w:szCs w:val="18"/>
        </w:rPr>
        <w:t>GmbH</w:t>
      </w:r>
      <w:r w:rsidRPr="00364A7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4A79">
        <w:rPr>
          <w:rFonts w:ascii="Arial" w:eastAsia="Arial" w:hAnsi="Arial" w:cs="Arial"/>
          <w:sz w:val="18"/>
          <w:szCs w:val="18"/>
        </w:rPr>
        <w:t>Max-Planck-Str.</w:t>
      </w:r>
      <w:r w:rsidRPr="00364A7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66236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C2072" w:rsidRPr="00662368" w:rsidRDefault="008B00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62368">
        <w:rPr>
          <w:rFonts w:ascii="Arial" w:eastAsia="Arial" w:hAnsi="Arial" w:cs="Arial"/>
          <w:sz w:val="18"/>
          <w:szCs w:val="18"/>
          <w:lang w:val="de-DE"/>
        </w:rPr>
        <w:t>97944</w:t>
      </w:r>
      <w:r w:rsidRPr="0066236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6236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C2072" w:rsidRPr="008B00E3" w:rsidRDefault="008B00E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8B00E3">
        <w:rPr>
          <w:rFonts w:ascii="Arial" w:eastAsia="Arial" w:hAnsi="Arial" w:cs="Arial"/>
          <w:sz w:val="18"/>
          <w:szCs w:val="18"/>
          <w:lang w:val="de-DE"/>
        </w:rPr>
        <w:t>Tel.</w:t>
      </w:r>
      <w:r w:rsidRPr="008B00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B00E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8B00E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8B00E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FC2072" w:rsidRPr="008B00E3" w:rsidRDefault="00FC2072">
      <w:pPr>
        <w:spacing w:after="0"/>
        <w:rPr>
          <w:lang w:val="de-DE"/>
        </w:rPr>
        <w:sectPr w:rsidR="00FC2072" w:rsidRPr="008B00E3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FC2072" w:rsidRPr="008B00E3" w:rsidRDefault="00FC2072">
      <w:pPr>
        <w:spacing w:after="0" w:line="200" w:lineRule="exact"/>
        <w:rPr>
          <w:sz w:val="20"/>
          <w:szCs w:val="20"/>
          <w:lang w:val="de-DE"/>
        </w:rPr>
      </w:pPr>
    </w:p>
    <w:p w:rsidR="00FC2072" w:rsidRPr="008B00E3" w:rsidRDefault="00FC2072">
      <w:pPr>
        <w:spacing w:before="11" w:after="0" w:line="240" w:lineRule="exact"/>
        <w:rPr>
          <w:sz w:val="24"/>
          <w:szCs w:val="24"/>
          <w:lang w:val="de-DE"/>
        </w:rPr>
      </w:pPr>
    </w:p>
    <w:p w:rsidR="00FC2072" w:rsidRPr="008B00E3" w:rsidRDefault="008B00E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8B00E3">
        <w:rPr>
          <w:rFonts w:ascii="Arial" w:eastAsia="Arial" w:hAnsi="Arial" w:cs="Arial"/>
          <w:sz w:val="18"/>
          <w:szCs w:val="18"/>
          <w:lang w:val="de-DE"/>
        </w:rPr>
        <w:t>Type:</w:t>
      </w:r>
      <w:r w:rsidRPr="008B00E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8B00E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8B00E3">
        <w:rPr>
          <w:rFonts w:ascii="Arial" w:eastAsia="Arial" w:hAnsi="Arial" w:cs="Arial"/>
          <w:sz w:val="18"/>
          <w:szCs w:val="18"/>
          <w:lang w:val="de-DE"/>
        </w:rPr>
        <w:t>DVNI</w:t>
      </w:r>
      <w:r w:rsidRPr="008B00E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8B00E3">
        <w:rPr>
          <w:rFonts w:ascii="Arial" w:eastAsia="Arial" w:hAnsi="Arial" w:cs="Arial"/>
          <w:sz w:val="18"/>
          <w:szCs w:val="18"/>
          <w:lang w:val="de-DE"/>
        </w:rPr>
        <w:t>280</w:t>
      </w:r>
      <w:r w:rsidRPr="008B00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8B00E3">
        <w:rPr>
          <w:rFonts w:ascii="Arial" w:eastAsia="Arial" w:hAnsi="Arial" w:cs="Arial"/>
          <w:sz w:val="18"/>
          <w:szCs w:val="18"/>
          <w:lang w:val="de-DE"/>
        </w:rPr>
        <w:t>D2</w:t>
      </w:r>
      <w:r w:rsidRPr="008B00E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8B00E3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FC2072" w:rsidRDefault="008B00E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145036</w:t>
      </w:r>
    </w:p>
    <w:p w:rsidR="00FC2072" w:rsidRDefault="00FC207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C207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C2072" w:rsidRDefault="00FC207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C2072" w:rsidRDefault="008B00E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C2072" w:rsidRDefault="00FC2072">
            <w:pPr>
              <w:spacing w:after="0" w:line="200" w:lineRule="exact"/>
              <w:rPr>
                <w:sz w:val="20"/>
                <w:szCs w:val="20"/>
              </w:rPr>
            </w:pPr>
          </w:p>
          <w:p w:rsidR="00FC2072" w:rsidRDefault="00FC2072">
            <w:pPr>
              <w:spacing w:after="0" w:line="200" w:lineRule="exact"/>
              <w:rPr>
                <w:sz w:val="20"/>
                <w:szCs w:val="20"/>
              </w:rPr>
            </w:pPr>
          </w:p>
          <w:p w:rsidR="00FC2072" w:rsidRDefault="008B00E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C2072" w:rsidRDefault="00FC2072">
            <w:pPr>
              <w:spacing w:after="0" w:line="200" w:lineRule="exact"/>
              <w:rPr>
                <w:sz w:val="20"/>
                <w:szCs w:val="20"/>
              </w:rPr>
            </w:pPr>
          </w:p>
          <w:p w:rsidR="00FC2072" w:rsidRDefault="00FC2072">
            <w:pPr>
              <w:spacing w:after="0" w:line="200" w:lineRule="exact"/>
              <w:rPr>
                <w:sz w:val="20"/>
                <w:szCs w:val="20"/>
              </w:rPr>
            </w:pPr>
          </w:p>
          <w:p w:rsidR="00FC2072" w:rsidRDefault="008B00E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16C5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16C5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FC207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DE0534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DE05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364A79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364A7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C207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C2072" w:rsidRDefault="008B00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B65E6" w:rsidRPr="00DB65E6" w:rsidTr="00DB65E6">
        <w:trPr>
          <w:trHeight w:hRule="exact" w:val="230"/>
        </w:trPr>
        <w:tc>
          <w:tcPr>
            <w:tcW w:w="2174" w:type="dxa"/>
            <w:hideMark/>
          </w:tcPr>
          <w:p w:rsidR="00DB65E6" w:rsidRDefault="00DB65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B65E6" w:rsidRDefault="00DB65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B65E6" w:rsidRDefault="00DB65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B65E6" w:rsidTr="00DB65E6">
        <w:trPr>
          <w:trHeight w:hRule="exact" w:val="230"/>
        </w:trPr>
        <w:tc>
          <w:tcPr>
            <w:tcW w:w="2174" w:type="dxa"/>
            <w:hideMark/>
          </w:tcPr>
          <w:p w:rsidR="00DB65E6" w:rsidRDefault="00DB65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B65E6" w:rsidRDefault="00DB65E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B65E6" w:rsidRDefault="00DB65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1964DD" w:rsidRDefault="001964DD"/>
    <w:sectPr w:rsidR="001964DD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DD" w:rsidRDefault="008B00E3">
      <w:pPr>
        <w:spacing w:after="0" w:line="240" w:lineRule="auto"/>
      </w:pPr>
      <w:r>
        <w:separator/>
      </w:r>
    </w:p>
  </w:endnote>
  <w:endnote w:type="continuationSeparator" w:id="0">
    <w:p w:rsidR="001964DD" w:rsidRDefault="008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DD" w:rsidRDefault="008B00E3">
      <w:pPr>
        <w:spacing w:after="0" w:line="240" w:lineRule="auto"/>
      </w:pPr>
      <w:r>
        <w:separator/>
      </w:r>
    </w:p>
  </w:footnote>
  <w:footnote w:type="continuationSeparator" w:id="0">
    <w:p w:rsidR="001964DD" w:rsidRDefault="008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72" w:rsidRDefault="00DE05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FC2072" w:rsidRDefault="008B00E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2072"/>
    <w:rsid w:val="001964DD"/>
    <w:rsid w:val="00364A79"/>
    <w:rsid w:val="00662368"/>
    <w:rsid w:val="008B00E3"/>
    <w:rsid w:val="009916C5"/>
    <w:rsid w:val="00DB65E6"/>
    <w:rsid w:val="00DE0534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EC3BE"/>
  <w15:docId w15:val="{B322FB61-4AF8-44A9-A579-C5DA94F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6330FF99.dotm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2019-05-22T15:30:00Z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