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70" w:rsidRDefault="00FE2E70">
      <w:pPr>
        <w:spacing w:after="0" w:line="200" w:lineRule="exact"/>
        <w:rPr>
          <w:sz w:val="20"/>
          <w:szCs w:val="20"/>
        </w:rPr>
      </w:pPr>
    </w:p>
    <w:p w:rsidR="00FE2E70" w:rsidRDefault="00FE2E70">
      <w:pPr>
        <w:spacing w:before="11" w:after="0" w:line="240" w:lineRule="exact"/>
        <w:rPr>
          <w:sz w:val="24"/>
          <w:szCs w:val="24"/>
        </w:rPr>
      </w:pPr>
    </w:p>
    <w:p w:rsidR="00FE2E70" w:rsidRDefault="00487D1D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DVN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450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D4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</w:p>
    <w:p w:rsidR="00FE2E70" w:rsidRDefault="00487D1D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144882</w:t>
      </w:r>
    </w:p>
    <w:p w:rsidR="00FE2E70" w:rsidRDefault="00FE2E70">
      <w:pPr>
        <w:spacing w:before="14" w:after="0" w:line="240" w:lineRule="exact"/>
        <w:rPr>
          <w:sz w:val="24"/>
          <w:szCs w:val="24"/>
        </w:rPr>
      </w:pPr>
    </w:p>
    <w:p w:rsidR="00FE2E70" w:rsidRDefault="00487D1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FE2E70" w:rsidRDefault="00487D1D">
      <w:pPr>
        <w:spacing w:before="16" w:after="0" w:line="258" w:lineRule="auto"/>
        <w:ind w:left="118" w:right="1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aluminium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FE2E70" w:rsidRDefault="00FE2E70">
      <w:pPr>
        <w:spacing w:before="7" w:after="0" w:line="190" w:lineRule="exact"/>
        <w:rPr>
          <w:sz w:val="19"/>
          <w:szCs w:val="19"/>
        </w:rPr>
      </w:pPr>
    </w:p>
    <w:p w:rsidR="00FE2E70" w:rsidRDefault="00FE2E70">
      <w:pPr>
        <w:spacing w:after="0" w:line="200" w:lineRule="exact"/>
        <w:rPr>
          <w:sz w:val="20"/>
          <w:szCs w:val="20"/>
        </w:rPr>
      </w:pPr>
    </w:p>
    <w:p w:rsidR="00FE2E70" w:rsidRDefault="00487D1D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Taperlock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clamping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bush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stability. The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airstream.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(monitoring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isolator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switch.</w:t>
      </w:r>
    </w:p>
    <w:p w:rsidR="00FE2E70" w:rsidRDefault="00FE2E70">
      <w:pPr>
        <w:spacing w:before="8" w:after="0" w:line="160" w:lineRule="exact"/>
        <w:rPr>
          <w:sz w:val="16"/>
          <w:szCs w:val="16"/>
        </w:rPr>
      </w:pPr>
    </w:p>
    <w:p w:rsidR="00FE2E70" w:rsidRDefault="00FE2E70">
      <w:pPr>
        <w:spacing w:after="0" w:line="200" w:lineRule="exact"/>
        <w:rPr>
          <w:sz w:val="20"/>
          <w:szCs w:val="20"/>
        </w:rPr>
      </w:pPr>
    </w:p>
    <w:p w:rsidR="00FE2E70" w:rsidRDefault="00487D1D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FE2E70" w:rsidRDefault="00487D1D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FE2E70" w:rsidRDefault="00FE2E70">
      <w:pPr>
        <w:spacing w:before="4" w:after="0" w:line="130" w:lineRule="exact"/>
        <w:rPr>
          <w:sz w:val="13"/>
          <w:szCs w:val="13"/>
        </w:rPr>
      </w:pPr>
    </w:p>
    <w:p w:rsidR="00FE2E70" w:rsidRDefault="00FE2E70">
      <w:pPr>
        <w:spacing w:after="0" w:line="200" w:lineRule="exact"/>
        <w:rPr>
          <w:sz w:val="20"/>
          <w:szCs w:val="20"/>
        </w:rPr>
      </w:pPr>
    </w:p>
    <w:p w:rsidR="00FE2E70" w:rsidRDefault="00487D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FE2E70" w:rsidRDefault="00FE2E70">
      <w:pPr>
        <w:spacing w:before="7" w:after="0" w:line="240" w:lineRule="exact"/>
        <w:rPr>
          <w:sz w:val="24"/>
          <w:szCs w:val="24"/>
        </w:rPr>
      </w:pPr>
    </w:p>
    <w:p w:rsidR="00FE2E70" w:rsidRDefault="00487D1D">
      <w:pPr>
        <w:tabs>
          <w:tab w:val="left" w:pos="4560"/>
          <w:tab w:val="left" w:pos="4980"/>
        </w:tabs>
        <w:spacing w:after="0" w:line="267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56,4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57,2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FE2E70" w:rsidRDefault="00FE2E70">
      <w:pPr>
        <w:spacing w:before="11" w:after="0" w:line="220" w:lineRule="exact"/>
      </w:pPr>
    </w:p>
    <w:p w:rsidR="00FE2E70" w:rsidRDefault="00487D1D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901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2,3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1470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FE2E70" w:rsidRDefault="00487D1D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55</w:t>
      </w:r>
    </w:p>
    <w:p w:rsidR="00FE2E70" w:rsidRDefault="00487D1D">
      <w:pPr>
        <w:tabs>
          <w:tab w:val="left" w:pos="4600"/>
        </w:tabs>
        <w:spacing w:before="23" w:after="0" w:line="267" w:lineRule="auto"/>
        <w:ind w:left="118" w:right="4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FE2E70" w:rsidRDefault="00FE2E70">
      <w:pPr>
        <w:spacing w:before="11" w:after="0" w:line="220" w:lineRule="exact"/>
      </w:pPr>
    </w:p>
    <w:p w:rsidR="00FE2E70" w:rsidRDefault="00487D1D">
      <w:pPr>
        <w:tabs>
          <w:tab w:val="left" w:pos="4700"/>
        </w:tabs>
        <w:spacing w:after="0" w:line="268" w:lineRule="auto"/>
        <w:ind w:left="118" w:right="44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76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FE2E70" w:rsidRDefault="00FE2E70">
      <w:pPr>
        <w:spacing w:before="11" w:after="0" w:line="220" w:lineRule="exact"/>
      </w:pPr>
    </w:p>
    <w:p w:rsidR="00FE2E70" w:rsidRDefault="00487D1D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902x902x776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FE2E70" w:rsidRDefault="00487D1D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82,5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FE2E70" w:rsidRDefault="00FE2E70">
      <w:pPr>
        <w:spacing w:before="14" w:after="0" w:line="240" w:lineRule="exact"/>
        <w:rPr>
          <w:sz w:val="24"/>
          <w:szCs w:val="24"/>
        </w:rPr>
      </w:pPr>
    </w:p>
    <w:p w:rsidR="00FE2E70" w:rsidRDefault="00487D1D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143654</w:t>
      </w:r>
    </w:p>
    <w:p w:rsidR="00FE2E70" w:rsidRDefault="00FE2E70">
      <w:pPr>
        <w:spacing w:after="0" w:line="200" w:lineRule="exact"/>
        <w:rPr>
          <w:sz w:val="20"/>
          <w:szCs w:val="20"/>
        </w:rPr>
      </w:pPr>
    </w:p>
    <w:p w:rsidR="00FE2E70" w:rsidRDefault="00FE2E70">
      <w:pPr>
        <w:spacing w:after="0" w:line="200" w:lineRule="exact"/>
        <w:rPr>
          <w:sz w:val="20"/>
          <w:szCs w:val="20"/>
        </w:rPr>
      </w:pPr>
    </w:p>
    <w:p w:rsidR="00FE2E70" w:rsidRDefault="00FE2E70">
      <w:pPr>
        <w:spacing w:after="0" w:line="200" w:lineRule="exact"/>
        <w:rPr>
          <w:sz w:val="20"/>
          <w:szCs w:val="20"/>
        </w:rPr>
      </w:pPr>
    </w:p>
    <w:p w:rsidR="00FE2E70" w:rsidRDefault="00FE2E70">
      <w:pPr>
        <w:spacing w:after="0" w:line="200" w:lineRule="exact"/>
        <w:rPr>
          <w:sz w:val="20"/>
          <w:szCs w:val="20"/>
        </w:rPr>
      </w:pPr>
    </w:p>
    <w:p w:rsidR="00FE2E70" w:rsidRDefault="00FE2E70">
      <w:pPr>
        <w:spacing w:after="0" w:line="200" w:lineRule="exact"/>
        <w:rPr>
          <w:sz w:val="20"/>
          <w:szCs w:val="20"/>
        </w:rPr>
      </w:pPr>
    </w:p>
    <w:p w:rsidR="00FE2E70" w:rsidRDefault="00FE2E70">
      <w:pPr>
        <w:spacing w:after="0" w:line="200" w:lineRule="exact"/>
        <w:rPr>
          <w:sz w:val="20"/>
          <w:szCs w:val="20"/>
        </w:rPr>
      </w:pPr>
    </w:p>
    <w:p w:rsidR="00FE2E70" w:rsidRDefault="00FE2E70">
      <w:pPr>
        <w:spacing w:before="13" w:after="0" w:line="200" w:lineRule="exact"/>
        <w:rPr>
          <w:sz w:val="20"/>
          <w:szCs w:val="20"/>
        </w:rPr>
      </w:pPr>
    </w:p>
    <w:p w:rsidR="00FE2E70" w:rsidRDefault="00487D1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FE2E70" w:rsidRPr="005E71CA" w:rsidRDefault="00487D1D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  <w:lang w:val="de-DE"/>
        </w:rPr>
      </w:pPr>
      <w:r w:rsidRPr="009041C4">
        <w:rPr>
          <w:rFonts w:ascii="Arial" w:eastAsia="Arial" w:hAnsi="Arial" w:cs="Arial"/>
          <w:sz w:val="18"/>
          <w:szCs w:val="18"/>
        </w:rPr>
        <w:t>ruck</w:t>
      </w:r>
      <w:r w:rsidRPr="009041C4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 w:rsidRPr="009041C4">
        <w:rPr>
          <w:rFonts w:ascii="Arial" w:eastAsia="Arial" w:hAnsi="Arial" w:cs="Arial"/>
          <w:sz w:val="18"/>
          <w:szCs w:val="18"/>
        </w:rPr>
        <w:t>Ventilatoren</w:t>
      </w:r>
      <w:proofErr w:type="spellEnd"/>
      <w:r w:rsidRPr="009041C4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9041C4">
        <w:rPr>
          <w:rFonts w:ascii="Arial" w:eastAsia="Arial" w:hAnsi="Arial" w:cs="Arial"/>
          <w:sz w:val="18"/>
          <w:szCs w:val="18"/>
        </w:rPr>
        <w:t>GmbH</w:t>
      </w:r>
      <w:r w:rsidRPr="009041C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041C4">
        <w:rPr>
          <w:rFonts w:ascii="Arial" w:eastAsia="Arial" w:hAnsi="Arial" w:cs="Arial"/>
          <w:sz w:val="18"/>
          <w:szCs w:val="18"/>
        </w:rPr>
        <w:t>Max-Planck-Str.</w:t>
      </w:r>
      <w:r w:rsidRPr="009041C4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5E71CA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FE2E70" w:rsidRPr="005E71CA" w:rsidRDefault="00487D1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E71CA">
        <w:rPr>
          <w:rFonts w:ascii="Arial" w:eastAsia="Arial" w:hAnsi="Arial" w:cs="Arial"/>
          <w:sz w:val="18"/>
          <w:szCs w:val="18"/>
          <w:lang w:val="de-DE"/>
        </w:rPr>
        <w:t>97944</w:t>
      </w:r>
      <w:r w:rsidRPr="005E71C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E71CA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FE2E70" w:rsidRPr="005860D0" w:rsidRDefault="00487D1D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  <w:lang w:val="de-DE"/>
        </w:rPr>
      </w:pPr>
      <w:r w:rsidRPr="005860D0">
        <w:rPr>
          <w:rFonts w:ascii="Arial" w:eastAsia="Arial" w:hAnsi="Arial" w:cs="Arial"/>
          <w:sz w:val="18"/>
          <w:szCs w:val="18"/>
          <w:lang w:val="de-DE"/>
        </w:rPr>
        <w:t>Tel.</w:t>
      </w:r>
      <w:r w:rsidRPr="005860D0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860D0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5860D0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="0054438F">
        <w:fldChar w:fldCharType="begin"/>
      </w:r>
      <w:r w:rsidR="0054438F" w:rsidRPr="0054438F">
        <w:rPr>
          <w:lang w:val="de-DE"/>
        </w:rPr>
        <w:instrText xml:space="preserve"> HYPERLINK "http://www.ruck.eu/" \h </w:instrText>
      </w:r>
      <w:r w:rsidR="0054438F">
        <w:fldChar w:fldCharType="separate"/>
      </w:r>
      <w:r w:rsidRPr="005860D0">
        <w:rPr>
          <w:rFonts w:ascii="Arial" w:eastAsia="Arial" w:hAnsi="Arial" w:cs="Arial"/>
          <w:sz w:val="18"/>
          <w:szCs w:val="18"/>
          <w:lang w:val="de-DE"/>
        </w:rPr>
        <w:t>www.ruck.eu</w:t>
      </w:r>
      <w:r w:rsidR="0054438F">
        <w:rPr>
          <w:rFonts w:ascii="Arial" w:eastAsia="Arial" w:hAnsi="Arial" w:cs="Arial"/>
          <w:sz w:val="18"/>
          <w:szCs w:val="18"/>
          <w:lang w:val="de-DE"/>
        </w:rPr>
        <w:fldChar w:fldCharType="end"/>
      </w:r>
    </w:p>
    <w:p w:rsidR="00FE2E70" w:rsidRPr="005860D0" w:rsidRDefault="00FE2E70">
      <w:pPr>
        <w:spacing w:after="0"/>
        <w:rPr>
          <w:lang w:val="de-DE"/>
        </w:rPr>
        <w:sectPr w:rsidR="00FE2E70" w:rsidRPr="005860D0">
          <w:headerReference w:type="default" r:id="rId6"/>
          <w:type w:val="continuous"/>
          <w:pgSz w:w="11900" w:h="16840"/>
          <w:pgMar w:top="1020" w:right="860" w:bottom="280" w:left="1060" w:header="830" w:footer="720" w:gutter="0"/>
          <w:cols w:space="720"/>
        </w:sectPr>
      </w:pPr>
    </w:p>
    <w:p w:rsidR="00FE2E70" w:rsidRPr="005860D0" w:rsidRDefault="00FE2E70">
      <w:pPr>
        <w:spacing w:after="0" w:line="200" w:lineRule="exact"/>
        <w:rPr>
          <w:sz w:val="20"/>
          <w:szCs w:val="20"/>
          <w:lang w:val="de-DE"/>
        </w:rPr>
      </w:pPr>
    </w:p>
    <w:p w:rsidR="00FE2E70" w:rsidRPr="005860D0" w:rsidRDefault="00FE2E70">
      <w:pPr>
        <w:spacing w:before="11" w:after="0" w:line="240" w:lineRule="exact"/>
        <w:rPr>
          <w:sz w:val="24"/>
          <w:szCs w:val="24"/>
          <w:lang w:val="de-DE"/>
        </w:rPr>
      </w:pPr>
    </w:p>
    <w:p w:rsidR="00FE2E70" w:rsidRPr="005860D0" w:rsidRDefault="00487D1D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5860D0">
        <w:rPr>
          <w:rFonts w:ascii="Arial" w:eastAsia="Arial" w:hAnsi="Arial" w:cs="Arial"/>
          <w:sz w:val="18"/>
          <w:szCs w:val="18"/>
          <w:lang w:val="de-DE"/>
        </w:rPr>
        <w:t>Type:</w:t>
      </w:r>
      <w:r w:rsidRPr="005860D0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5860D0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860D0">
        <w:rPr>
          <w:rFonts w:ascii="Arial" w:eastAsia="Arial" w:hAnsi="Arial" w:cs="Arial"/>
          <w:sz w:val="18"/>
          <w:szCs w:val="18"/>
          <w:lang w:val="de-DE"/>
        </w:rPr>
        <w:t>DVN</w:t>
      </w:r>
      <w:r w:rsidRPr="005860D0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860D0">
        <w:rPr>
          <w:rFonts w:ascii="Arial" w:eastAsia="Arial" w:hAnsi="Arial" w:cs="Arial"/>
          <w:sz w:val="18"/>
          <w:szCs w:val="18"/>
          <w:lang w:val="de-DE"/>
        </w:rPr>
        <w:t>450</w:t>
      </w:r>
      <w:r w:rsidRPr="005860D0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860D0">
        <w:rPr>
          <w:rFonts w:ascii="Arial" w:eastAsia="Arial" w:hAnsi="Arial" w:cs="Arial"/>
          <w:sz w:val="18"/>
          <w:szCs w:val="18"/>
          <w:lang w:val="de-DE"/>
        </w:rPr>
        <w:t>D4</w:t>
      </w:r>
      <w:r w:rsidRPr="005860D0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860D0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FE2E70" w:rsidRDefault="00487D1D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144882</w:t>
      </w:r>
    </w:p>
    <w:p w:rsidR="00FE2E70" w:rsidRDefault="00FE2E70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FE2E70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E2E70" w:rsidRDefault="00487D1D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FE2E70" w:rsidRDefault="00FE2E70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FE2E70" w:rsidRDefault="00487D1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E2E70" w:rsidRDefault="00FE2E7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E2E70" w:rsidRDefault="00FE2E70">
            <w:pPr>
              <w:spacing w:after="0" w:line="200" w:lineRule="exact"/>
              <w:rPr>
                <w:sz w:val="20"/>
                <w:szCs w:val="20"/>
              </w:rPr>
            </w:pPr>
          </w:p>
          <w:p w:rsidR="00FE2E70" w:rsidRDefault="00FE2E70">
            <w:pPr>
              <w:spacing w:after="0" w:line="200" w:lineRule="exact"/>
              <w:rPr>
                <w:sz w:val="20"/>
                <w:szCs w:val="20"/>
              </w:rPr>
            </w:pPr>
          </w:p>
          <w:p w:rsidR="00FE2E70" w:rsidRDefault="00487D1D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126193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E2E70" w:rsidRDefault="00FE2E7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E2E70" w:rsidRDefault="00FE2E70">
            <w:pPr>
              <w:spacing w:after="0" w:line="200" w:lineRule="exact"/>
              <w:rPr>
                <w:sz w:val="20"/>
                <w:szCs w:val="20"/>
              </w:rPr>
            </w:pPr>
          </w:p>
          <w:p w:rsidR="00FE2E70" w:rsidRDefault="00FE2E70">
            <w:pPr>
              <w:spacing w:after="0" w:line="200" w:lineRule="exact"/>
              <w:rPr>
                <w:sz w:val="20"/>
                <w:szCs w:val="20"/>
              </w:rPr>
            </w:pPr>
          </w:p>
          <w:p w:rsidR="00FE2E70" w:rsidRDefault="00487D1D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</w:tr>
      <w:tr w:rsidR="00FE2E7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E2E70" w:rsidRDefault="00487D1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DC56E7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E2E70" w:rsidRDefault="00FE2E70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E2E70" w:rsidRDefault="00487D1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FE2E7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E2E70" w:rsidRDefault="00487D1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E2E70" w:rsidRDefault="00487D1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126461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E2E70" w:rsidRDefault="00487D1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</w:tr>
      <w:tr w:rsidR="00FE2E7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E2E70" w:rsidRDefault="00487D1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DC56E7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E2E70" w:rsidRDefault="00FE2E70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E2E70" w:rsidRDefault="00487D1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450,</w:t>
            </w:r>
          </w:p>
        </w:tc>
      </w:tr>
      <w:tr w:rsidR="00FE2E7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E2E70" w:rsidRDefault="00FE2E70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E2E70" w:rsidRDefault="00FE2E70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E2E70" w:rsidRDefault="00487D1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FE2E7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E2E70" w:rsidRDefault="00487D1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E2E70" w:rsidRDefault="00487D1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133976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E2E70" w:rsidRDefault="00487D1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</w:tr>
      <w:tr w:rsidR="0054438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4438F" w:rsidRDefault="0054438F" w:rsidP="0054438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4438F" w:rsidRDefault="0054438F" w:rsidP="0054438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152897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4438F" w:rsidRDefault="0054438F" w:rsidP="0054438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bookmarkEnd w:id="0"/>
      <w:tr w:rsidR="00FE2E7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E2E70" w:rsidRDefault="00487D1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  <w:r w:rsidR="009041C4">
              <w:rPr>
                <w:rFonts w:ascii="Arial" w:eastAsia="Arial" w:hAnsi="Arial" w:cs="Arial"/>
                <w:sz w:val="18"/>
                <w:szCs w:val="18"/>
              </w:rPr>
              <w:t xml:space="preserve"> 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E2E70" w:rsidRDefault="009041C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150093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E2E70" w:rsidRDefault="00487D1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FE2E7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E2E70" w:rsidRDefault="00487D1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E2E70" w:rsidRDefault="00487D1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109826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E2E70" w:rsidRDefault="00487D1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FE2E7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E2E70" w:rsidRDefault="00487D1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E2E70" w:rsidRDefault="00487D1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140409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E2E70" w:rsidRDefault="00487D1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device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FE2E7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E2E70" w:rsidRDefault="00487D1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E2E70" w:rsidRDefault="00487D1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141843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E2E70" w:rsidRDefault="00487D1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tr w:rsidR="00FE2E7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E2E70" w:rsidRDefault="00487D1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E2E70" w:rsidRDefault="00487D1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141854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E2E70" w:rsidRDefault="00487D1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FE2E7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E2E70" w:rsidRDefault="00487D1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E2E70" w:rsidRDefault="00487D1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141865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E2E70" w:rsidRDefault="00487D1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tr w:rsidR="00FE2E7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E2E70" w:rsidRDefault="00487D1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E2E70" w:rsidRDefault="00487D1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E2E70" w:rsidRDefault="00487D1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FE2E7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E2E70" w:rsidRDefault="00487D1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E2E70" w:rsidRDefault="00487D1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E2E70" w:rsidRDefault="00487D1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FE2E7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E2E70" w:rsidRDefault="00487D1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E2E70" w:rsidRDefault="00487D1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E2E70" w:rsidRDefault="00487D1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FE2E7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E2E70" w:rsidRDefault="00487D1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E2E70" w:rsidRDefault="00487D1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E2E70" w:rsidRDefault="00487D1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FE2E7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E2E70" w:rsidRDefault="00487D1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E2E70" w:rsidRDefault="00487D1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E2E70" w:rsidRDefault="00487D1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1B1599" w:rsidRPr="001B1599" w:rsidTr="001B1599">
        <w:trPr>
          <w:trHeight w:hRule="exact" w:val="230"/>
        </w:trPr>
        <w:tc>
          <w:tcPr>
            <w:tcW w:w="2174" w:type="dxa"/>
            <w:hideMark/>
          </w:tcPr>
          <w:p w:rsidR="001B1599" w:rsidRDefault="001B159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1B1599" w:rsidRDefault="001B159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hideMark/>
          </w:tcPr>
          <w:p w:rsidR="001B1599" w:rsidRDefault="001B159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1B1599" w:rsidTr="001B1599">
        <w:trPr>
          <w:trHeight w:hRule="exact" w:val="230"/>
        </w:trPr>
        <w:tc>
          <w:tcPr>
            <w:tcW w:w="2174" w:type="dxa"/>
            <w:hideMark/>
          </w:tcPr>
          <w:p w:rsidR="001B1599" w:rsidRDefault="001B159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1B1599" w:rsidRDefault="001B159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1B1599" w:rsidRDefault="001B159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663EB6" w:rsidRDefault="00663EB6"/>
    <w:sectPr w:rsidR="00663EB6">
      <w:pgSz w:w="11900" w:h="16840"/>
      <w:pgMar w:top="1020" w:right="14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EB6" w:rsidRDefault="00487D1D">
      <w:pPr>
        <w:spacing w:after="0" w:line="240" w:lineRule="auto"/>
      </w:pPr>
      <w:r>
        <w:separator/>
      </w:r>
    </w:p>
  </w:endnote>
  <w:endnote w:type="continuationSeparator" w:id="0">
    <w:p w:rsidR="00663EB6" w:rsidRDefault="0048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EB6" w:rsidRDefault="00487D1D">
      <w:pPr>
        <w:spacing w:after="0" w:line="240" w:lineRule="auto"/>
      </w:pPr>
      <w:r>
        <w:separator/>
      </w:r>
    </w:p>
  </w:footnote>
  <w:footnote w:type="continuationSeparator" w:id="0">
    <w:p w:rsidR="00663EB6" w:rsidRDefault="00487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70" w:rsidRDefault="0054438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329.5pt;height:11pt;z-index:-251658752;mso-position-horizontal-relative:page;mso-position-vertical-relative:page" filled="f" stroked="f">
          <v:textbox inset="0,0,0,0">
            <w:txbxContent>
              <w:p w:rsidR="00FE2E70" w:rsidRDefault="00487D1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120°C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E2E70"/>
    <w:rsid w:val="001B1599"/>
    <w:rsid w:val="00487D1D"/>
    <w:rsid w:val="0054438F"/>
    <w:rsid w:val="005860D0"/>
    <w:rsid w:val="005E71CA"/>
    <w:rsid w:val="00663EB6"/>
    <w:rsid w:val="009041C4"/>
    <w:rsid w:val="00DC56E7"/>
    <w:rsid w:val="00FE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36D9968-8C70-4DD5-8B6A-C3681AF5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AAA856EF.dotm</Template>
  <TotalTime>0</TotalTime>
  <Pages>2</Pages>
  <Words>563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 30 LV Texte EN.xlsx</dc:title>
  <dc:creator>i.isaila</dc:creator>
  <cp:lastModifiedBy>Ioan Isaila</cp:lastModifiedBy>
  <cp:revision>8</cp:revision>
  <dcterms:created xsi:type="dcterms:W3CDTF">2019-05-22T15:25:00Z</dcterms:created>
  <dcterms:modified xsi:type="dcterms:W3CDTF">2020-02-20T05:48:00Z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