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434" w:rsidRDefault="00685434">
      <w:pPr>
        <w:spacing w:before="1" w:after="0" w:line="220" w:lineRule="exact"/>
      </w:pPr>
    </w:p>
    <w:p w:rsidR="00685434" w:rsidRDefault="00127E2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85434" w:rsidRDefault="00127E2A">
      <w:pPr>
        <w:spacing w:before="16" w:after="0" w:line="258" w:lineRule="auto"/>
        <w:ind w:left="118" w:right="1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discharge.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weather-resistant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aluminium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AlMg3.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grille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intrusion,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birds,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objects.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Baseplate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drawn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preassembled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pipe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accessories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24154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220.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conceived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socket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(optional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accessory)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necessity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Swing-out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purposes.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VDI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2052.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grease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roof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drainage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impregnated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impurities.</w:t>
      </w:r>
    </w:p>
    <w:p w:rsidR="00685434" w:rsidRDefault="00685434">
      <w:pPr>
        <w:spacing w:after="0" w:line="200" w:lineRule="exact"/>
        <w:rPr>
          <w:sz w:val="20"/>
          <w:szCs w:val="20"/>
        </w:rPr>
      </w:pPr>
    </w:p>
    <w:p w:rsidR="00685434" w:rsidRDefault="00685434">
      <w:pPr>
        <w:spacing w:before="11" w:after="0" w:line="200" w:lineRule="exact"/>
        <w:rPr>
          <w:sz w:val="20"/>
          <w:szCs w:val="20"/>
        </w:rPr>
      </w:pPr>
    </w:p>
    <w:p w:rsidR="00685434" w:rsidRDefault="00127E2A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efficiency-optimized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fitted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phase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prevents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Taperlock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clamping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bush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operational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stability.</w:t>
      </w:r>
      <w:r w:rsidR="000C5876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converter.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airstream.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(monitoring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isolator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switch.</w:t>
      </w:r>
    </w:p>
    <w:p w:rsidR="00685434" w:rsidRDefault="00685434">
      <w:pPr>
        <w:spacing w:after="0" w:line="200" w:lineRule="exact"/>
        <w:rPr>
          <w:sz w:val="20"/>
          <w:szCs w:val="20"/>
        </w:rPr>
      </w:pPr>
    </w:p>
    <w:p w:rsidR="00685434" w:rsidRDefault="00685434">
      <w:pPr>
        <w:spacing w:before="11" w:after="0" w:line="200" w:lineRule="exact"/>
        <w:rPr>
          <w:sz w:val="20"/>
          <w:szCs w:val="20"/>
        </w:rPr>
      </w:pPr>
    </w:p>
    <w:p w:rsidR="00685434" w:rsidRDefault="00127E2A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685434" w:rsidRDefault="00127E2A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685434" w:rsidRDefault="00685434">
      <w:pPr>
        <w:spacing w:before="4" w:after="0" w:line="130" w:lineRule="exact"/>
        <w:rPr>
          <w:sz w:val="13"/>
          <w:szCs w:val="13"/>
        </w:rPr>
      </w:pPr>
    </w:p>
    <w:p w:rsidR="00685434" w:rsidRDefault="00685434">
      <w:pPr>
        <w:spacing w:after="0" w:line="200" w:lineRule="exact"/>
        <w:rPr>
          <w:sz w:val="20"/>
          <w:szCs w:val="20"/>
        </w:rPr>
      </w:pPr>
    </w:p>
    <w:p w:rsidR="00685434" w:rsidRDefault="00127E2A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685434" w:rsidRDefault="00685434">
      <w:pPr>
        <w:spacing w:before="4" w:after="0" w:line="240" w:lineRule="exact"/>
        <w:rPr>
          <w:sz w:val="24"/>
          <w:szCs w:val="24"/>
        </w:rPr>
      </w:pPr>
    </w:p>
    <w:p w:rsidR="00685434" w:rsidRDefault="00127E2A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58,3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59,4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685434" w:rsidRDefault="00685434">
      <w:pPr>
        <w:spacing w:before="8" w:after="0" w:line="200" w:lineRule="exact"/>
        <w:rPr>
          <w:sz w:val="20"/>
          <w:szCs w:val="20"/>
        </w:rPr>
      </w:pPr>
    </w:p>
    <w:p w:rsidR="00685434" w:rsidRDefault="00127E2A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2768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6,9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685434" w:rsidRDefault="00127E2A">
      <w:pPr>
        <w:tabs>
          <w:tab w:val="left" w:pos="46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980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685434" w:rsidRDefault="00127E2A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685434" w:rsidRDefault="00127E2A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685434" w:rsidRDefault="00685434">
      <w:pPr>
        <w:spacing w:before="9" w:after="0" w:line="200" w:lineRule="exact"/>
        <w:rPr>
          <w:sz w:val="20"/>
          <w:szCs w:val="20"/>
        </w:rPr>
      </w:pPr>
    </w:p>
    <w:p w:rsidR="00685434" w:rsidRDefault="00127E2A">
      <w:pPr>
        <w:tabs>
          <w:tab w:val="left" w:pos="4700"/>
        </w:tabs>
        <w:spacing w:after="0" w:line="268" w:lineRule="auto"/>
        <w:ind w:left="118" w:right="44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83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685434" w:rsidRDefault="00685434">
      <w:pPr>
        <w:spacing w:before="11" w:after="0" w:line="220" w:lineRule="exact"/>
      </w:pPr>
    </w:p>
    <w:p w:rsidR="00685434" w:rsidRDefault="00127E2A">
      <w:pPr>
        <w:tabs>
          <w:tab w:val="left" w:pos="35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1443x1443x1048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685434" w:rsidRDefault="00127E2A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235,0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685434" w:rsidRDefault="00685434">
      <w:pPr>
        <w:spacing w:before="14" w:after="0" w:line="240" w:lineRule="exact"/>
        <w:rPr>
          <w:sz w:val="24"/>
          <w:szCs w:val="24"/>
        </w:rPr>
      </w:pPr>
    </w:p>
    <w:p w:rsidR="00685434" w:rsidRDefault="00127E2A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143654</w:t>
      </w:r>
    </w:p>
    <w:p w:rsidR="00685434" w:rsidRDefault="00685434">
      <w:pPr>
        <w:spacing w:before="3" w:after="0" w:line="180" w:lineRule="exact"/>
        <w:rPr>
          <w:sz w:val="18"/>
          <w:szCs w:val="18"/>
        </w:rPr>
      </w:pPr>
    </w:p>
    <w:p w:rsidR="00685434" w:rsidRDefault="00685434">
      <w:pPr>
        <w:spacing w:after="0" w:line="200" w:lineRule="exact"/>
        <w:rPr>
          <w:sz w:val="20"/>
          <w:szCs w:val="20"/>
        </w:rPr>
      </w:pPr>
    </w:p>
    <w:p w:rsidR="00685434" w:rsidRDefault="00685434">
      <w:pPr>
        <w:spacing w:after="0" w:line="200" w:lineRule="exact"/>
        <w:rPr>
          <w:sz w:val="20"/>
          <w:szCs w:val="20"/>
        </w:rPr>
      </w:pPr>
    </w:p>
    <w:p w:rsidR="00685434" w:rsidRDefault="00685434">
      <w:pPr>
        <w:spacing w:after="0" w:line="200" w:lineRule="exact"/>
        <w:rPr>
          <w:sz w:val="20"/>
          <w:szCs w:val="20"/>
        </w:rPr>
      </w:pPr>
    </w:p>
    <w:p w:rsidR="00685434" w:rsidRDefault="00685434">
      <w:pPr>
        <w:spacing w:after="0" w:line="200" w:lineRule="exact"/>
        <w:rPr>
          <w:sz w:val="20"/>
          <w:szCs w:val="20"/>
        </w:rPr>
      </w:pPr>
    </w:p>
    <w:p w:rsidR="00685434" w:rsidRDefault="00685434">
      <w:pPr>
        <w:spacing w:after="0" w:line="200" w:lineRule="exact"/>
        <w:rPr>
          <w:sz w:val="20"/>
          <w:szCs w:val="20"/>
        </w:rPr>
      </w:pPr>
    </w:p>
    <w:p w:rsidR="00685434" w:rsidRDefault="00127E2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685434" w:rsidRDefault="00127E2A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1D5B84">
        <w:rPr>
          <w:rFonts w:ascii="Arial" w:eastAsia="Arial" w:hAnsi="Arial" w:cs="Arial"/>
          <w:sz w:val="18"/>
          <w:szCs w:val="18"/>
        </w:rPr>
        <w:t>ruck</w:t>
      </w:r>
      <w:r w:rsidRPr="001D5B8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1D5B84">
        <w:rPr>
          <w:rFonts w:ascii="Arial" w:eastAsia="Arial" w:hAnsi="Arial" w:cs="Arial"/>
          <w:sz w:val="18"/>
          <w:szCs w:val="18"/>
        </w:rPr>
        <w:t>Ventilatoren</w:t>
      </w:r>
      <w:r w:rsidRPr="001D5B8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D5B84">
        <w:rPr>
          <w:rFonts w:ascii="Arial" w:eastAsia="Arial" w:hAnsi="Arial" w:cs="Arial"/>
          <w:sz w:val="18"/>
          <w:szCs w:val="18"/>
        </w:rPr>
        <w:t>GmbH</w:t>
      </w:r>
      <w:r w:rsidRPr="001D5B8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D5B84">
        <w:rPr>
          <w:rFonts w:ascii="Arial" w:eastAsia="Arial" w:hAnsi="Arial" w:cs="Arial"/>
          <w:sz w:val="18"/>
          <w:szCs w:val="18"/>
        </w:rPr>
        <w:t>Max-Planck-Str.</w:t>
      </w:r>
      <w:r w:rsidRPr="001D5B84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685434" w:rsidRDefault="00127E2A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685434" w:rsidRDefault="00127E2A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685434" w:rsidRDefault="00685434">
      <w:pPr>
        <w:spacing w:after="0"/>
        <w:sectPr w:rsidR="00685434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685434" w:rsidRDefault="00685434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685434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685434" w:rsidRDefault="00685434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685434" w:rsidRDefault="00127E2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68543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85434" w:rsidRDefault="00685434">
            <w:pPr>
              <w:spacing w:after="0" w:line="200" w:lineRule="exact"/>
              <w:rPr>
                <w:sz w:val="20"/>
                <w:szCs w:val="20"/>
              </w:rPr>
            </w:pPr>
          </w:p>
          <w:p w:rsidR="00685434" w:rsidRDefault="00685434">
            <w:pPr>
              <w:spacing w:after="0" w:line="200" w:lineRule="exact"/>
              <w:rPr>
                <w:sz w:val="20"/>
                <w:szCs w:val="20"/>
              </w:rPr>
            </w:pPr>
          </w:p>
          <w:p w:rsidR="00685434" w:rsidRDefault="00127E2A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126273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685434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85434" w:rsidRDefault="00685434">
            <w:pPr>
              <w:spacing w:after="0" w:line="200" w:lineRule="exact"/>
              <w:rPr>
                <w:sz w:val="20"/>
                <w:szCs w:val="20"/>
              </w:rPr>
            </w:pPr>
          </w:p>
          <w:p w:rsidR="00685434" w:rsidRDefault="00685434">
            <w:pPr>
              <w:spacing w:after="0" w:line="200" w:lineRule="exact"/>
              <w:rPr>
                <w:sz w:val="20"/>
                <w:szCs w:val="20"/>
              </w:rPr>
            </w:pPr>
          </w:p>
          <w:p w:rsidR="00685434" w:rsidRDefault="00127E2A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6854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C5876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685434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6854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6854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123823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710</w:t>
            </w:r>
          </w:p>
        </w:tc>
      </w:tr>
      <w:tr w:rsidR="006854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6854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685434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85434" w:rsidRDefault="00127E2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B43CD9" w:rsidRPr="00B43CD9" w:rsidTr="00B43CD9">
        <w:trPr>
          <w:trHeight w:hRule="exact" w:val="230"/>
        </w:trPr>
        <w:tc>
          <w:tcPr>
            <w:tcW w:w="2174" w:type="dxa"/>
            <w:hideMark/>
          </w:tcPr>
          <w:p w:rsidR="00B43CD9" w:rsidRDefault="00B43CD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B43CD9" w:rsidRDefault="00B43CD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B43CD9" w:rsidRDefault="00B43CD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B43CD9" w:rsidRPr="00B43CD9" w:rsidTr="00B43CD9">
        <w:trPr>
          <w:trHeight w:hRule="exact" w:val="230"/>
        </w:trPr>
        <w:tc>
          <w:tcPr>
            <w:tcW w:w="2174" w:type="dxa"/>
            <w:hideMark/>
          </w:tcPr>
          <w:p w:rsidR="00B43CD9" w:rsidRDefault="00B43CD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B43CD9" w:rsidRDefault="00B43CD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B43CD9" w:rsidRDefault="00B43CD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B43CD9" w:rsidRPr="00B43CD9" w:rsidTr="00B43CD9">
        <w:trPr>
          <w:trHeight w:hRule="exact" w:val="230"/>
        </w:trPr>
        <w:tc>
          <w:tcPr>
            <w:tcW w:w="2174" w:type="dxa"/>
            <w:hideMark/>
          </w:tcPr>
          <w:p w:rsidR="00B43CD9" w:rsidRDefault="00B43CD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B43CD9" w:rsidRDefault="00B43CD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B43CD9" w:rsidRDefault="00B43CD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B43CD9" w:rsidTr="00B43CD9">
        <w:trPr>
          <w:trHeight w:hRule="exact" w:val="230"/>
        </w:trPr>
        <w:tc>
          <w:tcPr>
            <w:tcW w:w="2174" w:type="dxa"/>
            <w:hideMark/>
          </w:tcPr>
          <w:p w:rsidR="00B43CD9" w:rsidRDefault="00B43CD9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B43CD9" w:rsidRDefault="00B43CD9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B43CD9" w:rsidRDefault="00B43CD9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205038" w:rsidRDefault="00205038"/>
    <w:sectPr w:rsidR="00205038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38" w:rsidRDefault="00127E2A">
      <w:pPr>
        <w:spacing w:after="0" w:line="240" w:lineRule="auto"/>
      </w:pPr>
      <w:r>
        <w:separator/>
      </w:r>
    </w:p>
  </w:endnote>
  <w:endnote w:type="continuationSeparator" w:id="0">
    <w:p w:rsidR="00205038" w:rsidRDefault="0012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38" w:rsidRDefault="00127E2A">
      <w:pPr>
        <w:spacing w:after="0" w:line="240" w:lineRule="auto"/>
      </w:pPr>
      <w:r>
        <w:separator/>
      </w:r>
    </w:p>
  </w:footnote>
  <w:footnote w:type="continuationSeparator" w:id="0">
    <w:p w:rsidR="00205038" w:rsidRDefault="00127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34" w:rsidRDefault="001D5B8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315pt;height:22.5pt;z-index:-251659776;mso-position-horizontal-relative:page;mso-position-vertical-relative:page" filled="f" stroked="f">
          <v:textbox inset="0,0,0,0">
            <w:txbxContent>
              <w:p w:rsidR="00685434" w:rsidRDefault="00127E2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vertical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685434" w:rsidRDefault="00127E2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685434" w:rsidRDefault="00127E2A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685434" w:rsidRDefault="00127E2A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685434" w:rsidRDefault="00127E2A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DVN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710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D6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685434" w:rsidRDefault="00127E2A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144600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5434"/>
    <w:rsid w:val="000C5876"/>
    <w:rsid w:val="00127E2A"/>
    <w:rsid w:val="001D5B84"/>
    <w:rsid w:val="00205038"/>
    <w:rsid w:val="00685434"/>
    <w:rsid w:val="00B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077BF23-C40B-4030-8ACF-AB21078D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E3E784FC.dotm</Template>
  <TotalTime>0</TotalTime>
  <Pages>2</Pages>
  <Words>472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5</cp:revision>
  <dcterms:created xsi:type="dcterms:W3CDTF">2019-05-20T13:45:00Z</dcterms:created>
  <dcterms:modified xsi:type="dcterms:W3CDTF">2019-10-16T07:44:00Z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