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30" w:rsidRDefault="00433230" w:rsidP="00C22E2D">
      <w:pPr>
        <w:spacing w:before="2" w:after="0" w:line="200" w:lineRule="exact"/>
        <w:rPr>
          <w:sz w:val="20"/>
          <w:szCs w:val="20"/>
        </w:rPr>
      </w:pPr>
    </w:p>
    <w:p w:rsidR="00433230" w:rsidRDefault="00C22E2D" w:rsidP="00C22E2D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433230" w:rsidRDefault="00C22E2D" w:rsidP="00C22E2D">
      <w:pPr>
        <w:spacing w:before="16"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cubi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noncombus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13501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buildin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condensa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ft,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smoo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panel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433230" w:rsidRDefault="00433230" w:rsidP="00C22E2D">
      <w:pPr>
        <w:spacing w:after="0" w:line="200" w:lineRule="exact"/>
        <w:rPr>
          <w:sz w:val="20"/>
          <w:szCs w:val="20"/>
        </w:rPr>
      </w:pPr>
    </w:p>
    <w:p w:rsidR="00433230" w:rsidRDefault="00433230" w:rsidP="00C22E2D">
      <w:pPr>
        <w:spacing w:after="0" w:line="200" w:lineRule="exact"/>
        <w:rPr>
          <w:sz w:val="20"/>
          <w:szCs w:val="20"/>
        </w:rPr>
      </w:pPr>
    </w:p>
    <w:p w:rsidR="00433230" w:rsidRDefault="00433230" w:rsidP="00C22E2D">
      <w:pPr>
        <w:spacing w:before="5" w:after="0" w:line="200" w:lineRule="exact"/>
        <w:rPr>
          <w:sz w:val="20"/>
          <w:szCs w:val="20"/>
        </w:rPr>
      </w:pPr>
    </w:p>
    <w:p w:rsidR="00433230" w:rsidRDefault="00C22E2D" w:rsidP="00C22E2D">
      <w:pPr>
        <w:spacing w:after="0" w:line="258" w:lineRule="auto"/>
        <w:ind w:left="101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namicall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con</w:t>
      </w:r>
      <w:r>
        <w:rPr>
          <w:rFonts w:ascii="Arial" w:eastAsia="Arial" w:hAnsi="Arial" w:cs="Arial"/>
          <w:w w:val="99"/>
          <w:sz w:val="18"/>
          <w:szCs w:val="18"/>
        </w:rPr>
        <w:t>tr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inuousl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adjus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soiling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</w:p>
    <w:p w:rsidR="00433230" w:rsidRDefault="00433230" w:rsidP="00C22E2D">
      <w:pPr>
        <w:spacing w:before="8" w:after="0" w:line="110" w:lineRule="exact"/>
        <w:rPr>
          <w:sz w:val="11"/>
          <w:szCs w:val="11"/>
        </w:rPr>
      </w:pPr>
    </w:p>
    <w:p w:rsidR="00433230" w:rsidRDefault="00C22E2D" w:rsidP="00C22E2D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433230" w:rsidRDefault="00C22E2D" w:rsidP="00C22E2D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433230" w:rsidRDefault="00433230" w:rsidP="00C22E2D">
      <w:pPr>
        <w:spacing w:before="4" w:after="0" w:line="130" w:lineRule="exact"/>
        <w:rPr>
          <w:sz w:val="13"/>
          <w:szCs w:val="13"/>
        </w:rPr>
      </w:pPr>
    </w:p>
    <w:p w:rsidR="00433230" w:rsidRDefault="00433230" w:rsidP="00C22E2D">
      <w:pPr>
        <w:spacing w:after="0" w:line="200" w:lineRule="exact"/>
        <w:rPr>
          <w:sz w:val="20"/>
          <w:szCs w:val="20"/>
        </w:rPr>
      </w:pPr>
    </w:p>
    <w:p w:rsidR="00433230" w:rsidRDefault="00C22E2D" w:rsidP="00C22E2D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433230" w:rsidRDefault="00433230" w:rsidP="00C22E2D">
      <w:pPr>
        <w:spacing w:before="7" w:after="0" w:line="240" w:lineRule="exact"/>
        <w:rPr>
          <w:sz w:val="24"/>
          <w:szCs w:val="24"/>
        </w:rPr>
      </w:pPr>
    </w:p>
    <w:p w:rsidR="00433230" w:rsidRDefault="00C22E2D" w:rsidP="00C22E2D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33230" w:rsidRDefault="00433230" w:rsidP="00C22E2D">
      <w:pPr>
        <w:spacing w:before="11" w:after="0" w:line="220" w:lineRule="exact"/>
      </w:pPr>
    </w:p>
    <w:p w:rsidR="00433230" w:rsidRDefault="00C22E2D" w:rsidP="00C22E2D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68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,2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398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433230" w:rsidRDefault="00C22E2D" w:rsidP="00C22E2D">
      <w:pPr>
        <w:tabs>
          <w:tab w:val="left" w:pos="4720"/>
        </w:tabs>
        <w:spacing w:before="1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433230" w:rsidRDefault="00C22E2D" w:rsidP="00C22E2D">
      <w:pPr>
        <w:tabs>
          <w:tab w:val="left" w:pos="4600"/>
        </w:tabs>
        <w:spacing w:before="23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433230" w:rsidRDefault="00433230" w:rsidP="00C22E2D">
      <w:pPr>
        <w:spacing w:before="11" w:after="0" w:line="220" w:lineRule="exact"/>
      </w:pPr>
    </w:p>
    <w:p w:rsidR="00433230" w:rsidRDefault="00C22E2D" w:rsidP="00C22E2D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433230" w:rsidRDefault="00433230" w:rsidP="00C22E2D">
      <w:pPr>
        <w:spacing w:before="11" w:after="0" w:line="220" w:lineRule="exact"/>
      </w:pPr>
    </w:p>
    <w:p w:rsidR="00433230" w:rsidRDefault="00C22E2D" w:rsidP="00C22E2D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433230" w:rsidRDefault="00C22E2D" w:rsidP="00C22E2D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433230" w:rsidRDefault="00433230" w:rsidP="00C22E2D">
      <w:pPr>
        <w:spacing w:before="14" w:after="0" w:line="240" w:lineRule="exact"/>
        <w:rPr>
          <w:sz w:val="24"/>
          <w:szCs w:val="24"/>
        </w:rPr>
      </w:pPr>
    </w:p>
    <w:p w:rsidR="00433230" w:rsidRDefault="00C22E2D" w:rsidP="00C22E2D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14449</w:t>
      </w:r>
      <w:r>
        <w:rPr>
          <w:rFonts w:ascii="Arial" w:eastAsia="Arial" w:hAnsi="Arial" w:cs="Arial"/>
          <w:sz w:val="18"/>
          <w:szCs w:val="18"/>
        </w:rPr>
        <w:t>5</w:t>
      </w:r>
    </w:p>
    <w:p w:rsidR="00433230" w:rsidRDefault="00433230" w:rsidP="00C22E2D">
      <w:pPr>
        <w:spacing w:after="0" w:line="200" w:lineRule="exact"/>
        <w:rPr>
          <w:sz w:val="20"/>
          <w:szCs w:val="20"/>
        </w:rPr>
      </w:pPr>
    </w:p>
    <w:p w:rsidR="00433230" w:rsidRDefault="00433230" w:rsidP="00C22E2D">
      <w:pPr>
        <w:spacing w:after="0" w:line="200" w:lineRule="exact"/>
        <w:rPr>
          <w:sz w:val="20"/>
          <w:szCs w:val="20"/>
        </w:rPr>
      </w:pPr>
    </w:p>
    <w:p w:rsidR="00433230" w:rsidRDefault="00433230" w:rsidP="00C22E2D">
      <w:pPr>
        <w:spacing w:after="0" w:line="200" w:lineRule="exact"/>
        <w:rPr>
          <w:sz w:val="20"/>
          <w:szCs w:val="20"/>
        </w:rPr>
      </w:pPr>
    </w:p>
    <w:p w:rsidR="00433230" w:rsidRDefault="00433230" w:rsidP="00C22E2D">
      <w:pPr>
        <w:spacing w:after="0" w:line="200" w:lineRule="exact"/>
        <w:rPr>
          <w:sz w:val="20"/>
          <w:szCs w:val="20"/>
        </w:rPr>
      </w:pPr>
    </w:p>
    <w:p w:rsidR="00433230" w:rsidRDefault="00433230" w:rsidP="00C22E2D">
      <w:pPr>
        <w:spacing w:after="0" w:line="200" w:lineRule="exact"/>
        <w:rPr>
          <w:sz w:val="20"/>
          <w:szCs w:val="20"/>
        </w:rPr>
      </w:pPr>
    </w:p>
    <w:p w:rsidR="00433230" w:rsidRDefault="00433230" w:rsidP="00C22E2D">
      <w:pPr>
        <w:spacing w:after="0" w:line="200" w:lineRule="exact"/>
        <w:rPr>
          <w:sz w:val="20"/>
          <w:szCs w:val="20"/>
        </w:rPr>
      </w:pPr>
    </w:p>
    <w:p w:rsidR="00433230" w:rsidRDefault="00433230" w:rsidP="00C22E2D">
      <w:pPr>
        <w:spacing w:after="0" w:line="200" w:lineRule="exact"/>
        <w:rPr>
          <w:sz w:val="20"/>
          <w:szCs w:val="20"/>
        </w:rPr>
      </w:pPr>
    </w:p>
    <w:p w:rsidR="00433230" w:rsidRDefault="00433230" w:rsidP="00C22E2D">
      <w:pPr>
        <w:spacing w:after="0" w:line="200" w:lineRule="exact"/>
        <w:rPr>
          <w:sz w:val="20"/>
          <w:szCs w:val="20"/>
        </w:rPr>
      </w:pPr>
    </w:p>
    <w:p w:rsidR="00433230" w:rsidRDefault="00433230" w:rsidP="00C22E2D">
      <w:pPr>
        <w:spacing w:before="14" w:after="0" w:line="260" w:lineRule="exact"/>
        <w:rPr>
          <w:sz w:val="26"/>
          <w:szCs w:val="26"/>
        </w:rPr>
      </w:pPr>
    </w:p>
    <w:p w:rsidR="00433230" w:rsidRDefault="00C22E2D" w:rsidP="00C22E2D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433230" w:rsidRDefault="00C22E2D" w:rsidP="00C22E2D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013C17">
        <w:rPr>
          <w:rFonts w:ascii="Arial" w:eastAsia="Arial" w:hAnsi="Arial" w:cs="Arial"/>
          <w:sz w:val="18"/>
          <w:szCs w:val="18"/>
          <w:lang w:val="de-DE"/>
        </w:rPr>
        <w:t>r</w:t>
      </w:r>
      <w:r w:rsidRPr="00013C17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013C17">
        <w:rPr>
          <w:rFonts w:ascii="Arial" w:eastAsia="Arial" w:hAnsi="Arial" w:cs="Arial"/>
          <w:sz w:val="18"/>
          <w:szCs w:val="18"/>
          <w:lang w:val="de-DE"/>
        </w:rPr>
        <w:t>k</w:t>
      </w:r>
      <w:r w:rsidRPr="00013C1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13C17">
        <w:rPr>
          <w:rFonts w:ascii="Arial" w:eastAsia="Arial" w:hAnsi="Arial" w:cs="Arial"/>
          <w:sz w:val="18"/>
          <w:szCs w:val="18"/>
          <w:lang w:val="de-DE"/>
        </w:rPr>
        <w:t>V</w:t>
      </w:r>
      <w:r w:rsidRPr="00013C17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013C17">
        <w:rPr>
          <w:rFonts w:ascii="Arial" w:eastAsia="Arial" w:hAnsi="Arial" w:cs="Arial"/>
          <w:sz w:val="18"/>
          <w:szCs w:val="18"/>
          <w:lang w:val="de-DE"/>
        </w:rPr>
        <w:t>t</w:t>
      </w:r>
      <w:r w:rsidRPr="00013C17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013C17">
        <w:rPr>
          <w:rFonts w:ascii="Arial" w:eastAsia="Arial" w:hAnsi="Arial" w:cs="Arial"/>
          <w:sz w:val="18"/>
          <w:szCs w:val="18"/>
          <w:lang w:val="de-DE"/>
        </w:rPr>
        <w:t>t</w:t>
      </w:r>
      <w:r w:rsidRPr="00013C17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013C17">
        <w:rPr>
          <w:rFonts w:ascii="Arial" w:eastAsia="Arial" w:hAnsi="Arial" w:cs="Arial"/>
          <w:sz w:val="18"/>
          <w:szCs w:val="18"/>
          <w:lang w:val="de-DE"/>
        </w:rPr>
        <w:t>r</w:t>
      </w:r>
      <w:r w:rsidRPr="00013C17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013C17">
        <w:rPr>
          <w:rFonts w:ascii="Arial" w:eastAsia="Arial" w:hAnsi="Arial" w:cs="Arial"/>
          <w:sz w:val="18"/>
          <w:szCs w:val="18"/>
          <w:lang w:val="de-DE"/>
        </w:rPr>
        <w:t>n</w:t>
      </w:r>
      <w:r w:rsidRPr="00013C1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13C17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013C17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013C17">
        <w:rPr>
          <w:rFonts w:ascii="Arial" w:eastAsia="Arial" w:hAnsi="Arial" w:cs="Arial"/>
          <w:sz w:val="18"/>
          <w:szCs w:val="18"/>
          <w:lang w:val="de-DE"/>
        </w:rPr>
        <w:t>H</w:t>
      </w:r>
      <w:r w:rsidRPr="00013C1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13C17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013C17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013C17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013C17">
        <w:rPr>
          <w:rFonts w:ascii="Arial" w:eastAsia="Arial" w:hAnsi="Arial" w:cs="Arial"/>
          <w:sz w:val="18"/>
          <w:szCs w:val="18"/>
          <w:lang w:val="de-DE"/>
        </w:rPr>
        <w:t>-P</w:t>
      </w:r>
      <w:r w:rsidRPr="00013C17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013C17">
        <w:rPr>
          <w:rFonts w:ascii="Arial" w:eastAsia="Arial" w:hAnsi="Arial" w:cs="Arial"/>
          <w:sz w:val="18"/>
          <w:szCs w:val="18"/>
          <w:lang w:val="de-DE"/>
        </w:rPr>
        <w:t>-Str.</w:t>
      </w:r>
      <w:r w:rsidRPr="00013C1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433230" w:rsidRDefault="00C22E2D" w:rsidP="00C22E2D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433230" w:rsidRDefault="00C22E2D" w:rsidP="00C22E2D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433230" w:rsidRDefault="00433230" w:rsidP="00C22E2D">
      <w:pPr>
        <w:spacing w:after="0"/>
        <w:sectPr w:rsidR="00433230">
          <w:headerReference w:type="default" r:id="rId7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433230" w:rsidRDefault="00433230" w:rsidP="00C22E2D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  <w:gridCol w:w="38"/>
      </w:tblGrid>
      <w:tr w:rsidR="00433230">
        <w:trPr>
          <w:gridAfter w:val="1"/>
          <w:wAfter w:w="38" w:type="dxa"/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433230" w:rsidRDefault="00433230" w:rsidP="00C22E2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33230" w:rsidRDefault="00C22E2D" w:rsidP="00C22E2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433230" w:rsidP="00C22E2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33230" w:rsidRDefault="00433230" w:rsidP="00C22E2D">
            <w:pPr>
              <w:spacing w:after="0" w:line="200" w:lineRule="exact"/>
              <w:rPr>
                <w:sz w:val="20"/>
                <w:szCs w:val="20"/>
              </w:rPr>
            </w:pPr>
          </w:p>
          <w:p w:rsidR="00433230" w:rsidRDefault="00433230" w:rsidP="00C22E2D">
            <w:pPr>
              <w:spacing w:after="0" w:line="200" w:lineRule="exact"/>
              <w:rPr>
                <w:sz w:val="20"/>
                <w:szCs w:val="20"/>
              </w:rPr>
            </w:pPr>
          </w:p>
          <w:p w:rsidR="00433230" w:rsidRDefault="00C22E2D" w:rsidP="00C22E2D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433230" w:rsidP="00C22E2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33230" w:rsidRDefault="00433230" w:rsidP="00C22E2D">
            <w:pPr>
              <w:spacing w:after="0" w:line="200" w:lineRule="exact"/>
              <w:rPr>
                <w:sz w:val="20"/>
                <w:szCs w:val="20"/>
              </w:rPr>
            </w:pPr>
          </w:p>
          <w:p w:rsidR="00433230" w:rsidRDefault="00433230" w:rsidP="00C22E2D">
            <w:pPr>
              <w:spacing w:after="0" w:line="200" w:lineRule="exact"/>
              <w:rPr>
                <w:sz w:val="20"/>
                <w:szCs w:val="20"/>
              </w:rPr>
            </w:pPr>
          </w:p>
          <w:p w:rsidR="00433230" w:rsidRDefault="00C22E2D" w:rsidP="00C22E2D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14074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CD08B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14095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6741D" w:rsidTr="00A6741D">
        <w:trPr>
          <w:trHeight w:hRule="exact" w:val="230"/>
        </w:trPr>
        <w:tc>
          <w:tcPr>
            <w:tcW w:w="2177" w:type="dxa"/>
            <w:hideMark/>
          </w:tcPr>
          <w:p w:rsidR="00A6741D" w:rsidRDefault="00A674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A6741D" w:rsidRDefault="00A6741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028" w:type="dxa"/>
            <w:gridSpan w:val="2"/>
            <w:hideMark/>
          </w:tcPr>
          <w:p w:rsidR="00A6741D" w:rsidRDefault="00A6741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433230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433230">
        <w:trPr>
          <w:gridAfter w:val="1"/>
          <w:wAfter w:w="38" w:type="dxa"/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433230" w:rsidRDefault="00C22E2D" w:rsidP="00C22E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:rsidR="00A83C06" w:rsidRDefault="00A83C06" w:rsidP="00C22E2D"/>
    <w:sectPr w:rsidR="00A83C06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06" w:rsidRDefault="00C22E2D">
      <w:pPr>
        <w:spacing w:after="0" w:line="240" w:lineRule="auto"/>
      </w:pPr>
      <w:r>
        <w:separator/>
      </w:r>
    </w:p>
  </w:endnote>
  <w:endnote w:type="continuationSeparator" w:id="0">
    <w:p w:rsidR="00A83C06" w:rsidRDefault="00C2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06" w:rsidRDefault="00C22E2D">
      <w:pPr>
        <w:spacing w:after="0" w:line="240" w:lineRule="auto"/>
      </w:pPr>
      <w:r>
        <w:separator/>
      </w:r>
    </w:p>
  </w:footnote>
  <w:footnote w:type="continuationSeparator" w:id="0">
    <w:p w:rsidR="00A83C06" w:rsidRDefault="00C2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30" w:rsidRDefault="00CD08B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4.6pt;height:11pt;z-index:-251659264;mso-position-horizontal-relative:page;mso-position-vertical-relative:page" filled="f" stroked="f">
          <v:textbox inset="0,0,0,0">
            <w:txbxContent>
              <w:p w:rsidR="00433230" w:rsidRDefault="00C22E2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ir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ea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433230" w:rsidRDefault="00C22E2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433230" w:rsidRDefault="00C22E2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75pt;height:22.5pt;z-index:-251657216;mso-position-horizontal-relative:page;mso-position-vertical-relative:page" filled="f" stroked="f">
          <v:textbox inset="0,0,0,0">
            <w:txbxContent>
              <w:p w:rsidR="00433230" w:rsidRDefault="00C22E2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433230" w:rsidRDefault="00C22E2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14307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3230"/>
    <w:rsid w:val="00013C17"/>
    <w:rsid w:val="00433230"/>
    <w:rsid w:val="00A6741D"/>
    <w:rsid w:val="00A83C06"/>
    <w:rsid w:val="00C22E2D"/>
    <w:rsid w:val="00C72F11"/>
    <w:rsid w:val="00C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FCFD6"/>
  <w15:docId w15:val="{F77C6A1E-FC60-412F-9DBC-D397A767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17"/>
  </w:style>
  <w:style w:type="paragraph" w:styleId="Footer">
    <w:name w:val="footer"/>
    <w:basedOn w:val="Normal"/>
    <w:link w:val="FooterChar"/>
    <w:uiPriority w:val="99"/>
    <w:unhideWhenUsed/>
    <w:rsid w:val="0001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9C8535D8.dotm</Template>
  <TotalTime>0</TotalTime>
  <Pages>2</Pages>
  <Words>490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 30 LV Texte EN.xlsx</dc:title>
  <dc:creator>i.isaila</dc:creator>
  <cp:lastModifiedBy>Ioan Isaila</cp:lastModifiedBy>
  <cp:revision>6</cp:revision>
  <dcterms:created xsi:type="dcterms:W3CDTF">2019-03-22T11:18:00Z</dcterms:created>
  <dcterms:modified xsi:type="dcterms:W3CDTF">2019-09-11T07:33:00Z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2019-03-22T00:00:00Z</vt:filetime>
  </property>
</Properties>
</file>