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7F526A" w:rsidP="00E25C5D">
      <w:pPr>
        <w:spacing w:before="11" w:after="0" w:line="240" w:lineRule="exact"/>
        <w:rPr>
          <w:sz w:val="24"/>
          <w:szCs w:val="24"/>
        </w:rPr>
      </w:pPr>
    </w:p>
    <w:p w:rsidR="007F526A" w:rsidRDefault="00E25C5D" w:rsidP="00E25C5D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7F526A" w:rsidRDefault="00E25C5D" w:rsidP="00E25C5D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143073</w:t>
      </w:r>
    </w:p>
    <w:p w:rsidR="007F526A" w:rsidRDefault="007F526A" w:rsidP="00E25C5D">
      <w:pPr>
        <w:spacing w:before="14" w:after="0" w:line="240" w:lineRule="exact"/>
        <w:rPr>
          <w:sz w:val="24"/>
          <w:szCs w:val="24"/>
        </w:rPr>
      </w:pPr>
    </w:p>
    <w:p w:rsidR="007F526A" w:rsidRDefault="00E25C5D" w:rsidP="00E25C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F526A" w:rsidRDefault="00E25C5D" w:rsidP="00E25C5D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23FE3">
        <w:rPr>
          <w:rFonts w:ascii="Arial" w:eastAsia="Arial" w:hAnsi="Arial" w:cs="Arial"/>
          <w:sz w:val="18"/>
          <w:szCs w:val="18"/>
        </w:rPr>
        <w:t>galva</w:t>
      </w:r>
      <w:r>
        <w:rPr>
          <w:rFonts w:ascii="Arial" w:eastAsia="Arial" w:hAnsi="Arial" w:cs="Arial"/>
          <w:sz w:val="18"/>
          <w:szCs w:val="18"/>
        </w:rPr>
        <w:t>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7F526A" w:rsidP="00E25C5D">
      <w:pPr>
        <w:spacing w:before="17" w:after="0" w:line="240" w:lineRule="exact"/>
        <w:rPr>
          <w:sz w:val="24"/>
          <w:szCs w:val="24"/>
        </w:rPr>
      </w:pPr>
    </w:p>
    <w:p w:rsidR="007F526A" w:rsidRDefault="00E25C5D" w:rsidP="00E25C5D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7F526A" w:rsidRDefault="007F526A" w:rsidP="00E25C5D">
      <w:pPr>
        <w:spacing w:before="19" w:after="0" w:line="200" w:lineRule="exact"/>
        <w:rPr>
          <w:sz w:val="20"/>
          <w:szCs w:val="20"/>
        </w:rPr>
      </w:pPr>
    </w:p>
    <w:p w:rsidR="007F526A" w:rsidRDefault="00E25C5D" w:rsidP="00E25C5D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F526A" w:rsidRDefault="00E25C5D" w:rsidP="00E25C5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F526A" w:rsidRDefault="007F526A" w:rsidP="00E25C5D">
      <w:pPr>
        <w:spacing w:before="4" w:after="0" w:line="130" w:lineRule="exact"/>
        <w:rPr>
          <w:sz w:val="13"/>
          <w:szCs w:val="13"/>
        </w:rPr>
      </w:pP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E25C5D" w:rsidP="00E25C5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F526A" w:rsidRDefault="007F526A" w:rsidP="00E25C5D">
      <w:pPr>
        <w:spacing w:before="7" w:after="0" w:line="240" w:lineRule="exact"/>
        <w:rPr>
          <w:sz w:val="24"/>
          <w:szCs w:val="24"/>
        </w:rPr>
      </w:pPr>
    </w:p>
    <w:p w:rsidR="007F526A" w:rsidRDefault="00E25C5D" w:rsidP="00E25C5D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F526A" w:rsidRDefault="007F526A" w:rsidP="00E25C5D">
      <w:pPr>
        <w:spacing w:before="11" w:after="0" w:line="220" w:lineRule="exact"/>
      </w:pPr>
    </w:p>
    <w:p w:rsidR="007F526A" w:rsidRDefault="00E25C5D" w:rsidP="00E25C5D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F526A" w:rsidRDefault="00E25C5D" w:rsidP="00E25C5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7F526A" w:rsidRDefault="00E25C5D" w:rsidP="00E25C5D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F526A" w:rsidRDefault="007F526A" w:rsidP="00E25C5D">
      <w:pPr>
        <w:spacing w:before="11" w:after="0" w:line="220" w:lineRule="exact"/>
      </w:pPr>
    </w:p>
    <w:p w:rsidR="007F526A" w:rsidRDefault="00E25C5D" w:rsidP="00E25C5D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F526A" w:rsidRDefault="007F526A" w:rsidP="00E25C5D">
      <w:pPr>
        <w:spacing w:before="11" w:after="0" w:line="220" w:lineRule="exact"/>
      </w:pPr>
    </w:p>
    <w:p w:rsidR="007F526A" w:rsidRDefault="00E25C5D" w:rsidP="00E25C5D">
      <w:pPr>
        <w:tabs>
          <w:tab w:val="left" w:pos="3820"/>
          <w:tab w:val="left" w:pos="4460"/>
          <w:tab w:val="left" w:pos="4660"/>
          <w:tab w:val="left" w:pos="484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Ø314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F526A" w:rsidRDefault="007F526A" w:rsidP="00E25C5D">
      <w:pPr>
        <w:spacing w:before="11" w:after="0" w:line="220" w:lineRule="exact"/>
      </w:pPr>
    </w:p>
    <w:p w:rsidR="007F526A" w:rsidRDefault="00E25C5D" w:rsidP="00E25C5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144495</w:t>
      </w:r>
    </w:p>
    <w:p w:rsidR="007F526A" w:rsidRDefault="007F526A" w:rsidP="00E25C5D">
      <w:pPr>
        <w:spacing w:before="3" w:after="0" w:line="180" w:lineRule="exact"/>
        <w:rPr>
          <w:sz w:val="18"/>
          <w:szCs w:val="18"/>
        </w:rPr>
      </w:pP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E25C5D" w:rsidP="00E25C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F526A" w:rsidRDefault="00E25C5D" w:rsidP="00E25C5D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F526A" w:rsidRDefault="00E25C5D" w:rsidP="00E25C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7F526A" w:rsidRDefault="00E25C5D" w:rsidP="00E25C5D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F526A" w:rsidRDefault="007F526A" w:rsidP="00E25C5D">
      <w:pPr>
        <w:spacing w:after="0"/>
        <w:sectPr w:rsidR="007F526A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7F526A" w:rsidRDefault="007F526A" w:rsidP="00E25C5D">
      <w:pPr>
        <w:spacing w:after="0" w:line="200" w:lineRule="exact"/>
        <w:rPr>
          <w:sz w:val="20"/>
          <w:szCs w:val="20"/>
        </w:rPr>
      </w:pPr>
    </w:p>
    <w:p w:rsidR="007F526A" w:rsidRDefault="007F526A" w:rsidP="00E25C5D">
      <w:pPr>
        <w:spacing w:before="11" w:after="0" w:line="240" w:lineRule="exact"/>
        <w:rPr>
          <w:sz w:val="24"/>
          <w:szCs w:val="24"/>
        </w:rPr>
      </w:pPr>
    </w:p>
    <w:p w:rsidR="007F526A" w:rsidRDefault="00E25C5D" w:rsidP="00E25C5D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7F526A" w:rsidRDefault="00E25C5D" w:rsidP="00E25C5D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143073</w:t>
      </w:r>
    </w:p>
    <w:p w:rsidR="007F526A" w:rsidRDefault="007F526A" w:rsidP="00E25C5D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7F526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F526A" w:rsidRDefault="007F526A" w:rsidP="00E25C5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F526A" w:rsidRDefault="00E25C5D" w:rsidP="00E25C5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7F526A" w:rsidP="00E25C5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F526A" w:rsidRDefault="007F526A" w:rsidP="00E25C5D">
            <w:pPr>
              <w:spacing w:after="0" w:line="200" w:lineRule="exact"/>
              <w:rPr>
                <w:sz w:val="20"/>
                <w:szCs w:val="20"/>
              </w:rPr>
            </w:pPr>
          </w:p>
          <w:p w:rsidR="007F526A" w:rsidRDefault="007F526A" w:rsidP="00E25C5D">
            <w:pPr>
              <w:spacing w:after="0" w:line="200" w:lineRule="exact"/>
              <w:rPr>
                <w:sz w:val="20"/>
                <w:szCs w:val="20"/>
              </w:rPr>
            </w:pPr>
          </w:p>
          <w:p w:rsidR="007F526A" w:rsidRDefault="00E25C5D" w:rsidP="00E25C5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7F526A" w:rsidP="00E25C5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F526A" w:rsidRDefault="007F526A" w:rsidP="00E25C5D">
            <w:pPr>
              <w:spacing w:after="0" w:line="200" w:lineRule="exact"/>
              <w:rPr>
                <w:sz w:val="20"/>
                <w:szCs w:val="20"/>
              </w:rPr>
            </w:pPr>
          </w:p>
          <w:p w:rsidR="007F526A" w:rsidRDefault="007F526A" w:rsidP="00E25C5D">
            <w:pPr>
              <w:spacing w:after="0" w:line="200" w:lineRule="exact"/>
              <w:rPr>
                <w:sz w:val="20"/>
                <w:szCs w:val="20"/>
              </w:rPr>
            </w:pPr>
          </w:p>
          <w:p w:rsidR="007F526A" w:rsidRDefault="00E25C5D" w:rsidP="00E25C5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136117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7157D9" w:rsidTr="007157D9">
        <w:trPr>
          <w:trHeight w:hRule="exact" w:val="230"/>
        </w:trPr>
        <w:tc>
          <w:tcPr>
            <w:tcW w:w="2174" w:type="dxa"/>
            <w:hideMark/>
          </w:tcPr>
          <w:p w:rsidR="007157D9" w:rsidRDefault="007157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7157D9" w:rsidRDefault="007157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7157D9" w:rsidRDefault="007157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7157D9" w:rsidTr="007157D9">
        <w:trPr>
          <w:trHeight w:hRule="exact" w:val="230"/>
        </w:trPr>
        <w:tc>
          <w:tcPr>
            <w:tcW w:w="2174" w:type="dxa"/>
            <w:hideMark/>
          </w:tcPr>
          <w:p w:rsidR="007157D9" w:rsidRDefault="007157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7157D9" w:rsidRDefault="007157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7157D9" w:rsidRDefault="007157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7F526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F526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F526A" w:rsidRDefault="00E25C5D" w:rsidP="00E25C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630E06" w:rsidRDefault="00630E06" w:rsidP="00E25C5D"/>
    <w:sectPr w:rsidR="00630E06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06" w:rsidRDefault="00E25C5D">
      <w:pPr>
        <w:spacing w:after="0" w:line="240" w:lineRule="auto"/>
      </w:pPr>
      <w:r>
        <w:separator/>
      </w:r>
    </w:p>
  </w:endnote>
  <w:endnote w:type="continuationSeparator" w:id="0">
    <w:p w:rsidR="00630E06" w:rsidRDefault="00E2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06" w:rsidRDefault="00E25C5D">
      <w:pPr>
        <w:spacing w:after="0" w:line="240" w:lineRule="auto"/>
      </w:pPr>
      <w:r>
        <w:separator/>
      </w:r>
    </w:p>
  </w:footnote>
  <w:footnote w:type="continuationSeparator" w:id="0">
    <w:p w:rsidR="00630E06" w:rsidRDefault="00E2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6A" w:rsidRDefault="007157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65.6pt;height:11pt;z-index:-251658752;mso-position-horizontal-relative:page;mso-position-vertical-relative:page" filled="f" stroked="f">
          <v:textbox style="mso-next-textbox:#_x0000_s1025" inset="0,0,0,0">
            <w:txbxContent>
              <w:p w:rsidR="00E23FE3" w:rsidRDefault="00E23FE3" w:rsidP="00E23FE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7F526A" w:rsidRDefault="007F526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526A"/>
    <w:rsid w:val="00630E06"/>
    <w:rsid w:val="007157D9"/>
    <w:rsid w:val="007F526A"/>
    <w:rsid w:val="00E23FE3"/>
    <w:rsid w:val="00E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631702-586B-45F8-B1A9-8261F05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E3"/>
  </w:style>
  <w:style w:type="paragraph" w:styleId="Footer">
    <w:name w:val="footer"/>
    <w:basedOn w:val="Normal"/>
    <w:link w:val="FooterChar"/>
    <w:uiPriority w:val="99"/>
    <w:unhideWhenUsed/>
    <w:rsid w:val="00E2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12D81612.dotm</Template>
  <TotalTime>0</TotalTime>
  <Pages>2</Pages>
  <Words>470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2019-03-21T16:00:00Z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