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E8" w:rsidRDefault="00F303E8" w:rsidP="003A7A74">
      <w:pPr>
        <w:spacing w:after="0" w:line="200" w:lineRule="exact"/>
        <w:rPr>
          <w:sz w:val="20"/>
          <w:szCs w:val="20"/>
        </w:rPr>
      </w:pPr>
    </w:p>
    <w:p w:rsidR="00F303E8" w:rsidRDefault="00F303E8" w:rsidP="003A7A74">
      <w:pPr>
        <w:spacing w:before="11" w:after="0" w:line="240" w:lineRule="exact"/>
        <w:rPr>
          <w:sz w:val="24"/>
          <w:szCs w:val="24"/>
        </w:rPr>
      </w:pPr>
    </w:p>
    <w:p w:rsidR="00F303E8" w:rsidRDefault="003A7A74" w:rsidP="003A7A74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F303E8" w:rsidRDefault="003A7A74" w:rsidP="003A7A74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143071</w:t>
      </w:r>
    </w:p>
    <w:p w:rsidR="00F303E8" w:rsidRDefault="00F303E8" w:rsidP="003A7A74">
      <w:pPr>
        <w:spacing w:before="14" w:after="0" w:line="240" w:lineRule="exact"/>
        <w:rPr>
          <w:sz w:val="24"/>
          <w:szCs w:val="24"/>
        </w:rPr>
      </w:pPr>
    </w:p>
    <w:p w:rsidR="00F303E8" w:rsidRDefault="003A7A74" w:rsidP="003A7A7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303E8" w:rsidRDefault="003A7A74" w:rsidP="003A7A74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extracting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kitchen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exhaust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6E3BA8">
        <w:rPr>
          <w:rFonts w:ascii="Arial" w:eastAsia="Arial" w:hAnsi="Arial" w:cs="Arial"/>
          <w:sz w:val="18"/>
          <w:szCs w:val="18"/>
        </w:rPr>
        <w:t>galva</w:t>
      </w:r>
      <w:r>
        <w:rPr>
          <w:rFonts w:ascii="Arial" w:eastAsia="Arial" w:hAnsi="Arial" w:cs="Arial"/>
          <w:sz w:val="18"/>
          <w:szCs w:val="18"/>
        </w:rPr>
        <w:t>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assembled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rails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rubber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dampers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repositioned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enabling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airtight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upwards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</w:p>
    <w:p w:rsidR="00F303E8" w:rsidRDefault="00F303E8" w:rsidP="003A7A74">
      <w:pPr>
        <w:spacing w:after="0" w:line="200" w:lineRule="exact"/>
        <w:rPr>
          <w:sz w:val="20"/>
          <w:szCs w:val="20"/>
        </w:rPr>
      </w:pPr>
    </w:p>
    <w:p w:rsidR="00F303E8" w:rsidRDefault="00F303E8" w:rsidP="003A7A74">
      <w:pPr>
        <w:spacing w:before="17" w:after="0" w:line="240" w:lineRule="exact"/>
        <w:rPr>
          <w:sz w:val="24"/>
          <w:szCs w:val="24"/>
        </w:rPr>
      </w:pPr>
    </w:p>
    <w:p w:rsidR="00F303E8" w:rsidRDefault="003A7A74" w:rsidP="003A7A74">
      <w:pPr>
        <w:spacing w:after="0" w:line="258" w:lineRule="auto"/>
        <w:ind w:left="118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F303E8" w:rsidRDefault="00F303E8" w:rsidP="003A7A74">
      <w:pPr>
        <w:spacing w:before="19" w:after="0" w:line="200" w:lineRule="exact"/>
        <w:rPr>
          <w:sz w:val="20"/>
          <w:szCs w:val="20"/>
        </w:rPr>
      </w:pPr>
    </w:p>
    <w:p w:rsidR="00F303E8" w:rsidRDefault="003A7A74" w:rsidP="003A7A74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303E8" w:rsidRDefault="003A7A74" w:rsidP="003A7A74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303E8" w:rsidRDefault="00F303E8" w:rsidP="003A7A74">
      <w:pPr>
        <w:spacing w:before="4" w:after="0" w:line="130" w:lineRule="exact"/>
        <w:rPr>
          <w:sz w:val="13"/>
          <w:szCs w:val="13"/>
        </w:rPr>
      </w:pPr>
    </w:p>
    <w:p w:rsidR="00F303E8" w:rsidRDefault="00F303E8" w:rsidP="003A7A74">
      <w:pPr>
        <w:spacing w:after="0" w:line="200" w:lineRule="exact"/>
        <w:rPr>
          <w:sz w:val="20"/>
          <w:szCs w:val="20"/>
        </w:rPr>
      </w:pPr>
    </w:p>
    <w:p w:rsidR="00F303E8" w:rsidRDefault="003A7A74" w:rsidP="003A7A74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303E8" w:rsidRDefault="00F303E8" w:rsidP="003A7A74">
      <w:pPr>
        <w:spacing w:before="7" w:after="0" w:line="240" w:lineRule="exact"/>
        <w:rPr>
          <w:sz w:val="24"/>
          <w:szCs w:val="24"/>
        </w:rPr>
      </w:pPr>
    </w:p>
    <w:p w:rsidR="00F303E8" w:rsidRDefault="003A7A74" w:rsidP="003A7A74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303E8" w:rsidRDefault="00F303E8" w:rsidP="003A7A74">
      <w:pPr>
        <w:spacing w:before="11" w:after="0" w:line="220" w:lineRule="exact"/>
      </w:pPr>
    </w:p>
    <w:p w:rsidR="00F303E8" w:rsidRDefault="003A7A74" w:rsidP="003A7A74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693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303E8" w:rsidRDefault="003A7A74" w:rsidP="003A7A74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F303E8" w:rsidRDefault="003A7A74" w:rsidP="003A7A74">
      <w:pPr>
        <w:tabs>
          <w:tab w:val="left" w:pos="46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303E8" w:rsidRDefault="00F303E8" w:rsidP="003A7A74">
      <w:pPr>
        <w:spacing w:before="11" w:after="0" w:line="220" w:lineRule="exact"/>
      </w:pPr>
    </w:p>
    <w:p w:rsidR="00F303E8" w:rsidRDefault="003A7A74" w:rsidP="003A7A74">
      <w:pPr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303E8" w:rsidRDefault="00F303E8" w:rsidP="003A7A74">
      <w:pPr>
        <w:spacing w:before="11" w:after="0" w:line="220" w:lineRule="exact"/>
      </w:pPr>
    </w:p>
    <w:p w:rsidR="00F303E8" w:rsidRDefault="003A7A74" w:rsidP="003A7A74">
      <w:pPr>
        <w:tabs>
          <w:tab w:val="left" w:pos="3820"/>
          <w:tab w:val="left" w:pos="4460"/>
          <w:tab w:val="left" w:pos="4660"/>
        </w:tabs>
        <w:spacing w:after="0" w:line="267" w:lineRule="auto"/>
        <w:ind w:left="118" w:right="45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492x265x435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Ø199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condensate:</w:t>
      </w:r>
      <w:r>
        <w:rPr>
          <w:rFonts w:ascii="Times New Roman" w:eastAsia="Times New Roman" w:hAnsi="Times New Roman" w:cs="Times New Roman"/>
          <w:spacing w:val="-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3/4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28,0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303E8" w:rsidRDefault="00F303E8" w:rsidP="003A7A74">
      <w:pPr>
        <w:spacing w:before="11" w:after="0" w:line="220" w:lineRule="exact"/>
      </w:pPr>
    </w:p>
    <w:p w:rsidR="00F303E8" w:rsidRDefault="003A7A74" w:rsidP="003A7A74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144495</w:t>
      </w:r>
    </w:p>
    <w:p w:rsidR="00F303E8" w:rsidRDefault="00F303E8" w:rsidP="003A7A74">
      <w:pPr>
        <w:spacing w:before="3" w:after="0" w:line="180" w:lineRule="exact"/>
        <w:rPr>
          <w:sz w:val="18"/>
          <w:szCs w:val="18"/>
        </w:rPr>
      </w:pPr>
    </w:p>
    <w:p w:rsidR="00F303E8" w:rsidRDefault="00F303E8" w:rsidP="003A7A74">
      <w:pPr>
        <w:spacing w:after="0" w:line="200" w:lineRule="exact"/>
        <w:rPr>
          <w:sz w:val="20"/>
          <w:szCs w:val="20"/>
        </w:rPr>
      </w:pPr>
    </w:p>
    <w:p w:rsidR="00F303E8" w:rsidRDefault="00F303E8" w:rsidP="003A7A74">
      <w:pPr>
        <w:spacing w:after="0" w:line="200" w:lineRule="exact"/>
        <w:rPr>
          <w:sz w:val="20"/>
          <w:szCs w:val="20"/>
        </w:rPr>
      </w:pPr>
    </w:p>
    <w:p w:rsidR="00F303E8" w:rsidRDefault="00F303E8" w:rsidP="003A7A74">
      <w:pPr>
        <w:spacing w:after="0" w:line="200" w:lineRule="exact"/>
        <w:rPr>
          <w:sz w:val="20"/>
          <w:szCs w:val="20"/>
        </w:rPr>
      </w:pPr>
    </w:p>
    <w:p w:rsidR="00F303E8" w:rsidRDefault="00F303E8" w:rsidP="003A7A74">
      <w:pPr>
        <w:spacing w:after="0" w:line="200" w:lineRule="exact"/>
        <w:rPr>
          <w:sz w:val="20"/>
          <w:szCs w:val="20"/>
        </w:rPr>
      </w:pPr>
    </w:p>
    <w:p w:rsidR="00F303E8" w:rsidRDefault="00F303E8" w:rsidP="003A7A74">
      <w:pPr>
        <w:spacing w:after="0" w:line="200" w:lineRule="exact"/>
        <w:rPr>
          <w:sz w:val="20"/>
          <w:szCs w:val="20"/>
        </w:rPr>
      </w:pPr>
    </w:p>
    <w:p w:rsidR="00F303E8" w:rsidRDefault="003A7A74" w:rsidP="003A7A7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303E8" w:rsidRDefault="003A7A74" w:rsidP="003A7A74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303E8" w:rsidRDefault="003A7A74" w:rsidP="003A7A7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F303E8" w:rsidRDefault="003A7A74" w:rsidP="003A7A74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303E8" w:rsidRDefault="00F303E8" w:rsidP="003A7A74">
      <w:pPr>
        <w:spacing w:after="0"/>
        <w:sectPr w:rsidR="00F303E8">
          <w:headerReference w:type="default" r:id="rId7"/>
          <w:type w:val="continuous"/>
          <w:pgSz w:w="11900" w:h="16840"/>
          <w:pgMar w:top="1020" w:right="940" w:bottom="280" w:left="1060" w:header="830" w:footer="720" w:gutter="0"/>
          <w:cols w:space="720"/>
        </w:sectPr>
      </w:pPr>
    </w:p>
    <w:p w:rsidR="00F303E8" w:rsidRDefault="00F303E8" w:rsidP="003A7A74">
      <w:pPr>
        <w:spacing w:after="0" w:line="200" w:lineRule="exact"/>
        <w:rPr>
          <w:sz w:val="20"/>
          <w:szCs w:val="20"/>
        </w:rPr>
      </w:pPr>
    </w:p>
    <w:p w:rsidR="00F303E8" w:rsidRDefault="00F303E8" w:rsidP="003A7A74">
      <w:pPr>
        <w:spacing w:before="11" w:after="0" w:line="240" w:lineRule="exact"/>
        <w:rPr>
          <w:sz w:val="24"/>
          <w:szCs w:val="24"/>
        </w:rPr>
      </w:pPr>
    </w:p>
    <w:p w:rsidR="00F303E8" w:rsidRDefault="003A7A74" w:rsidP="003A7A74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F303E8" w:rsidRDefault="003A7A74" w:rsidP="003A7A74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143071</w:t>
      </w:r>
    </w:p>
    <w:p w:rsidR="00F303E8" w:rsidRDefault="00F303E8" w:rsidP="003A7A74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F303E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303E8" w:rsidRDefault="00F303E8" w:rsidP="003A7A7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303E8" w:rsidRDefault="003A7A74" w:rsidP="003A7A7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F303E8" w:rsidP="003A7A7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03E8" w:rsidRDefault="00F303E8" w:rsidP="003A7A74">
            <w:pPr>
              <w:spacing w:after="0" w:line="200" w:lineRule="exact"/>
              <w:rPr>
                <w:sz w:val="20"/>
                <w:szCs w:val="20"/>
              </w:rPr>
            </w:pPr>
          </w:p>
          <w:p w:rsidR="00F303E8" w:rsidRDefault="00F303E8" w:rsidP="003A7A74">
            <w:pPr>
              <w:spacing w:after="0" w:line="200" w:lineRule="exact"/>
              <w:rPr>
                <w:sz w:val="20"/>
                <w:szCs w:val="20"/>
              </w:rPr>
            </w:pPr>
          </w:p>
          <w:p w:rsidR="00F303E8" w:rsidRDefault="003A7A74" w:rsidP="003A7A7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F303E8" w:rsidP="003A7A7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303E8" w:rsidRDefault="00F303E8" w:rsidP="003A7A74">
            <w:pPr>
              <w:spacing w:after="0" w:line="200" w:lineRule="exact"/>
              <w:rPr>
                <w:sz w:val="20"/>
                <w:szCs w:val="20"/>
              </w:rPr>
            </w:pPr>
          </w:p>
          <w:p w:rsidR="00F303E8" w:rsidRDefault="00F303E8" w:rsidP="003A7A74">
            <w:pPr>
              <w:spacing w:after="0" w:line="200" w:lineRule="exact"/>
              <w:rPr>
                <w:sz w:val="20"/>
                <w:szCs w:val="20"/>
              </w:rPr>
            </w:pPr>
          </w:p>
          <w:p w:rsidR="00F303E8" w:rsidRDefault="003A7A74" w:rsidP="003A7A7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F303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303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303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200</w:t>
            </w:r>
          </w:p>
        </w:tc>
      </w:tr>
      <w:tr w:rsidR="00F303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144594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F303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303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F303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F303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CD3FEC" w:rsidTr="00CD3FEC">
        <w:trPr>
          <w:trHeight w:hRule="exact" w:val="230"/>
        </w:trPr>
        <w:tc>
          <w:tcPr>
            <w:tcW w:w="2174" w:type="dxa"/>
            <w:hideMark/>
          </w:tcPr>
          <w:p w:rsidR="00CD3FEC" w:rsidRDefault="00CD3FE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CD3FEC" w:rsidRDefault="00CD3FE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CD3FEC" w:rsidRDefault="00CD3F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CD3FEC" w:rsidTr="00CD3FEC">
        <w:trPr>
          <w:trHeight w:hRule="exact" w:val="230"/>
        </w:trPr>
        <w:tc>
          <w:tcPr>
            <w:tcW w:w="2174" w:type="dxa"/>
            <w:hideMark/>
          </w:tcPr>
          <w:p w:rsidR="00CD3FEC" w:rsidRDefault="00CD3FE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hideMark/>
          </w:tcPr>
          <w:p w:rsidR="00CD3FEC" w:rsidRDefault="00CD3FE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hideMark/>
          </w:tcPr>
          <w:p w:rsidR="00CD3FEC" w:rsidRDefault="00CD3FE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 pressure sensor</w:t>
            </w:r>
          </w:p>
        </w:tc>
      </w:tr>
      <w:tr w:rsidR="00F303E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303E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303E8" w:rsidRDefault="003A7A74" w:rsidP="003A7A7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0446F8" w:rsidRDefault="000446F8" w:rsidP="003A7A74"/>
    <w:sectPr w:rsidR="000446F8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F8" w:rsidRDefault="003A7A74">
      <w:pPr>
        <w:spacing w:after="0" w:line="240" w:lineRule="auto"/>
      </w:pPr>
      <w:r>
        <w:separator/>
      </w:r>
    </w:p>
  </w:endnote>
  <w:endnote w:type="continuationSeparator" w:id="0">
    <w:p w:rsidR="000446F8" w:rsidRDefault="003A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F8" w:rsidRDefault="003A7A74">
      <w:pPr>
        <w:spacing w:after="0" w:line="240" w:lineRule="auto"/>
      </w:pPr>
      <w:r>
        <w:separator/>
      </w:r>
    </w:p>
  </w:footnote>
  <w:footnote w:type="continuationSeparator" w:id="0">
    <w:p w:rsidR="000446F8" w:rsidRDefault="003A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E8" w:rsidRDefault="00CD3FE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46.45pt;height:11pt;z-index:-251658752;mso-position-horizontal-relative:page;mso-position-vertical-relative:page" filled="f" stroked="f">
          <v:textbox inset="0,0,0,0">
            <w:txbxContent>
              <w:p w:rsidR="00F303E8" w:rsidRDefault="003A7A7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Kitchen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 w:rsidR="006E3BA8"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03E8"/>
    <w:rsid w:val="000446F8"/>
    <w:rsid w:val="003A7A74"/>
    <w:rsid w:val="006E3BA8"/>
    <w:rsid w:val="00CD3FEC"/>
    <w:rsid w:val="00F3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12A285D-4267-4F8C-B5D8-945A92F8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BA8"/>
  </w:style>
  <w:style w:type="paragraph" w:styleId="Footer">
    <w:name w:val="footer"/>
    <w:basedOn w:val="Normal"/>
    <w:link w:val="FooterChar"/>
    <w:uiPriority w:val="99"/>
    <w:unhideWhenUsed/>
    <w:rsid w:val="006E3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BB169296.dotm</Template>
  <TotalTime>0</TotalTime>
  <Pages>2</Pages>
  <Words>471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EN.xlsx</dc:title>
  <dc:creator>i.isaila</dc:creator>
  <cp:lastModifiedBy>Ioan Isaila</cp:lastModifiedBy>
  <cp:revision>4</cp:revision>
  <dcterms:created xsi:type="dcterms:W3CDTF">2019-03-21T15:57:00Z</dcterms:created>
  <dcterms:modified xsi:type="dcterms:W3CDTF">2019-09-11T09:16:00Z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