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BEB" w:rsidRDefault="00AC2BEB">
      <w:pPr>
        <w:spacing w:before="1" w:after="0" w:line="220" w:lineRule="exact"/>
      </w:pPr>
    </w:p>
    <w:p w:rsidR="00AC2BEB" w:rsidRDefault="00B3006F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AC2BEB" w:rsidRDefault="00B3006F">
      <w:pPr>
        <w:spacing w:before="16" w:after="0" w:line="258" w:lineRule="auto"/>
        <w:ind w:left="118" w:right="18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Centrifugal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vertical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weather-resistant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aluminium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AlMg3.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grille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intrusion,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birds,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foreign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objects.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Baseplate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deep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drawn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preassembled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possibility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pipe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flanges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accessories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24154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220.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conceived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socket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(optional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accessory)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without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necessity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Swing-out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unit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cleaning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purposes.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Suited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VDI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2052.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grease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avoid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soiling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ensure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controlled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drainage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impregnated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impurities.</w:t>
      </w:r>
    </w:p>
    <w:p w:rsidR="00AC2BEB" w:rsidRDefault="00AC2BEB">
      <w:pPr>
        <w:spacing w:after="0" w:line="200" w:lineRule="exact"/>
        <w:rPr>
          <w:sz w:val="20"/>
          <w:szCs w:val="20"/>
        </w:rPr>
      </w:pPr>
    </w:p>
    <w:p w:rsidR="00AC2BEB" w:rsidRDefault="00AC2BEB">
      <w:pPr>
        <w:spacing w:before="11" w:after="0" w:line="200" w:lineRule="exact"/>
        <w:rPr>
          <w:sz w:val="20"/>
          <w:szCs w:val="20"/>
        </w:rPr>
      </w:pPr>
    </w:p>
    <w:p w:rsidR="00AC2BEB" w:rsidRDefault="00B3006F">
      <w:pPr>
        <w:spacing w:after="0" w:line="258" w:lineRule="auto"/>
        <w:ind w:left="118" w:right="5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efficiency-optimized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radial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blades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fitted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phase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special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prevents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ingress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oil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water.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Taperlock</w:t>
      </w:r>
      <w:proofErr w:type="spellEnd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clamping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bush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which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ensures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improved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operational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stability.</w:t>
      </w:r>
      <w:r w:rsidR="00AF382B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together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only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converter.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drive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placed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outside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airstream.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maintenance-free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bearings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lifetime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lubrication,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must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site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(monitoring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FU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switch).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done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isolator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switch.</w:t>
      </w:r>
    </w:p>
    <w:p w:rsidR="00AC2BEB" w:rsidRDefault="00AC2BEB">
      <w:pPr>
        <w:spacing w:after="0" w:line="200" w:lineRule="exact"/>
        <w:rPr>
          <w:sz w:val="20"/>
          <w:szCs w:val="20"/>
        </w:rPr>
      </w:pPr>
    </w:p>
    <w:p w:rsidR="00AC2BEB" w:rsidRDefault="00AC2BEB">
      <w:pPr>
        <w:spacing w:before="11" w:after="0" w:line="200" w:lineRule="exact"/>
        <w:rPr>
          <w:sz w:val="20"/>
          <w:szCs w:val="20"/>
        </w:rPr>
      </w:pPr>
    </w:p>
    <w:p w:rsidR="00AC2BEB" w:rsidRDefault="00B3006F">
      <w:pPr>
        <w:spacing w:after="0" w:line="258" w:lineRule="auto"/>
        <w:ind w:left="118" w:right="32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AC2BEB" w:rsidRDefault="00B3006F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AC2BEB" w:rsidRDefault="00AC2BEB">
      <w:pPr>
        <w:spacing w:before="4" w:after="0" w:line="130" w:lineRule="exact"/>
        <w:rPr>
          <w:sz w:val="13"/>
          <w:szCs w:val="13"/>
        </w:rPr>
      </w:pPr>
    </w:p>
    <w:p w:rsidR="00AC2BEB" w:rsidRDefault="00AC2BEB">
      <w:pPr>
        <w:spacing w:after="0" w:line="200" w:lineRule="exact"/>
        <w:rPr>
          <w:sz w:val="20"/>
          <w:szCs w:val="20"/>
        </w:rPr>
      </w:pPr>
    </w:p>
    <w:p w:rsidR="00AC2BEB" w:rsidRDefault="00B3006F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AC2BEB" w:rsidRDefault="00AC2BEB">
      <w:pPr>
        <w:spacing w:before="4" w:after="0" w:line="240" w:lineRule="exact"/>
        <w:rPr>
          <w:sz w:val="24"/>
          <w:szCs w:val="24"/>
        </w:rPr>
      </w:pPr>
    </w:p>
    <w:p w:rsidR="00AC2BEB" w:rsidRDefault="00B3006F">
      <w:pPr>
        <w:tabs>
          <w:tab w:val="left" w:pos="4560"/>
          <w:tab w:val="left" w:pos="4980"/>
        </w:tabs>
        <w:spacing w:after="0" w:line="274" w:lineRule="auto"/>
        <w:ind w:left="118" w:right="45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w w:val="99"/>
          <w:sz w:val="18"/>
          <w:szCs w:val="18"/>
        </w:rPr>
        <w:t>Δp</w:t>
      </w:r>
      <w:proofErr w:type="spellEnd"/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56,4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57,2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AC2BEB" w:rsidRDefault="00AC2BEB">
      <w:pPr>
        <w:spacing w:before="8" w:after="0" w:line="200" w:lineRule="exact"/>
        <w:rPr>
          <w:sz w:val="20"/>
          <w:szCs w:val="20"/>
        </w:rPr>
      </w:pPr>
    </w:p>
    <w:p w:rsidR="00AC2BEB" w:rsidRDefault="00B3006F">
      <w:pPr>
        <w:tabs>
          <w:tab w:val="left" w:pos="4300"/>
          <w:tab w:val="left" w:pos="4600"/>
        </w:tabs>
        <w:spacing w:after="0" w:line="273" w:lineRule="auto"/>
        <w:ind w:left="118" w:right="47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400,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901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2,3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</w:p>
    <w:p w:rsidR="00AC2BEB" w:rsidRDefault="00B3006F">
      <w:pPr>
        <w:tabs>
          <w:tab w:val="left" w:pos="4500"/>
        </w:tabs>
        <w:spacing w:after="0" w:line="217" w:lineRule="exact"/>
        <w:ind w:left="118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position w:val="-1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>1470</w:t>
      </w:r>
      <w:r>
        <w:rPr>
          <w:rFonts w:ascii="Times New Roman" w:eastAsia="Times New Roman" w:hAnsi="Times New Roman" w:cs="Times New Roman"/>
          <w:spacing w:val="2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</w:t>
      </w:r>
      <w:r>
        <w:rPr>
          <w:rFonts w:ascii="Arial" w:eastAsia="Arial" w:hAnsi="Arial" w:cs="Arial"/>
          <w:spacing w:val="3"/>
          <w:sz w:val="18"/>
          <w:szCs w:val="18"/>
        </w:rPr>
        <w:t>n</w:t>
      </w:r>
      <w:r>
        <w:rPr>
          <w:rFonts w:ascii="Arial" w:eastAsia="Arial" w:hAnsi="Arial" w:cs="Arial"/>
          <w:position w:val="9"/>
          <w:sz w:val="12"/>
          <w:szCs w:val="12"/>
        </w:rPr>
        <w:t>-1</w:t>
      </w:r>
    </w:p>
    <w:p w:rsidR="00AC2BEB" w:rsidRDefault="00B3006F">
      <w:pPr>
        <w:tabs>
          <w:tab w:val="left" w:pos="4740"/>
        </w:tabs>
        <w:spacing w:before="1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55</w:t>
      </w:r>
    </w:p>
    <w:p w:rsidR="00AC2BEB" w:rsidRDefault="00B3006F">
      <w:pPr>
        <w:tabs>
          <w:tab w:val="left" w:pos="4600"/>
        </w:tabs>
        <w:spacing w:before="13" w:after="0"/>
        <w:ind w:left="118" w:right="473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200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AC2BEB" w:rsidRDefault="00AC2BEB">
      <w:pPr>
        <w:spacing w:before="9" w:after="0" w:line="200" w:lineRule="exact"/>
        <w:rPr>
          <w:sz w:val="20"/>
          <w:szCs w:val="20"/>
        </w:rPr>
      </w:pPr>
    </w:p>
    <w:p w:rsidR="00AC2BEB" w:rsidRDefault="00B3006F">
      <w:pPr>
        <w:tabs>
          <w:tab w:val="left" w:pos="4700"/>
        </w:tabs>
        <w:spacing w:after="0" w:line="268" w:lineRule="auto"/>
        <w:ind w:left="118" w:right="44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76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80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AC2BEB" w:rsidRDefault="00AC2BEB">
      <w:pPr>
        <w:spacing w:before="11" w:after="0" w:line="220" w:lineRule="exact"/>
      </w:pPr>
    </w:p>
    <w:p w:rsidR="00AC2BEB" w:rsidRDefault="00B3006F">
      <w:pPr>
        <w:tabs>
          <w:tab w:val="left" w:pos="38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902x902x776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</w:p>
    <w:p w:rsidR="00AC2BEB" w:rsidRDefault="00B3006F">
      <w:pPr>
        <w:tabs>
          <w:tab w:val="left" w:pos="45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82,5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AC2BEB" w:rsidRDefault="00AC2BEB">
      <w:pPr>
        <w:spacing w:before="14" w:after="0" w:line="240" w:lineRule="exact"/>
        <w:rPr>
          <w:sz w:val="24"/>
          <w:szCs w:val="24"/>
        </w:rPr>
      </w:pPr>
    </w:p>
    <w:p w:rsidR="00AC2BEB" w:rsidRDefault="00B3006F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143654</w:t>
      </w:r>
    </w:p>
    <w:p w:rsidR="00AC2BEB" w:rsidRDefault="00AC2BEB">
      <w:pPr>
        <w:spacing w:before="3" w:after="0" w:line="180" w:lineRule="exact"/>
        <w:rPr>
          <w:sz w:val="18"/>
          <w:szCs w:val="18"/>
        </w:rPr>
      </w:pPr>
    </w:p>
    <w:p w:rsidR="00AC2BEB" w:rsidRDefault="00AC2BEB">
      <w:pPr>
        <w:spacing w:after="0" w:line="200" w:lineRule="exact"/>
        <w:rPr>
          <w:sz w:val="20"/>
          <w:szCs w:val="20"/>
        </w:rPr>
      </w:pPr>
    </w:p>
    <w:p w:rsidR="00AC2BEB" w:rsidRDefault="00AC2BEB">
      <w:pPr>
        <w:spacing w:after="0" w:line="200" w:lineRule="exact"/>
        <w:rPr>
          <w:sz w:val="20"/>
          <w:szCs w:val="20"/>
        </w:rPr>
      </w:pPr>
    </w:p>
    <w:p w:rsidR="00AC2BEB" w:rsidRDefault="00AC2BEB">
      <w:pPr>
        <w:spacing w:after="0" w:line="200" w:lineRule="exact"/>
        <w:rPr>
          <w:sz w:val="20"/>
          <w:szCs w:val="20"/>
        </w:rPr>
      </w:pPr>
    </w:p>
    <w:p w:rsidR="00AC2BEB" w:rsidRDefault="00AC2BEB">
      <w:pPr>
        <w:spacing w:after="0" w:line="200" w:lineRule="exact"/>
        <w:rPr>
          <w:sz w:val="20"/>
          <w:szCs w:val="20"/>
        </w:rPr>
      </w:pPr>
    </w:p>
    <w:p w:rsidR="00AC2BEB" w:rsidRDefault="00AC2BEB">
      <w:pPr>
        <w:spacing w:after="0" w:line="200" w:lineRule="exact"/>
        <w:rPr>
          <w:sz w:val="20"/>
          <w:szCs w:val="20"/>
        </w:rPr>
      </w:pPr>
    </w:p>
    <w:p w:rsidR="00AC2BEB" w:rsidRDefault="00B3006F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AC2BEB" w:rsidRDefault="00B3006F">
      <w:pPr>
        <w:spacing w:before="16" w:after="0" w:line="267" w:lineRule="auto"/>
        <w:ind w:left="118" w:right="7891"/>
        <w:rPr>
          <w:rFonts w:ascii="Arial" w:eastAsia="Arial" w:hAnsi="Arial" w:cs="Arial"/>
          <w:sz w:val="18"/>
          <w:szCs w:val="18"/>
        </w:rPr>
      </w:pPr>
      <w:r w:rsidRPr="00705E66">
        <w:rPr>
          <w:rFonts w:ascii="Arial" w:eastAsia="Arial" w:hAnsi="Arial" w:cs="Arial"/>
          <w:sz w:val="18"/>
          <w:szCs w:val="18"/>
        </w:rPr>
        <w:t>ruck</w:t>
      </w:r>
      <w:r w:rsidRPr="00705E66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705E66">
        <w:rPr>
          <w:rFonts w:ascii="Arial" w:eastAsia="Arial" w:hAnsi="Arial" w:cs="Arial"/>
          <w:sz w:val="18"/>
          <w:szCs w:val="18"/>
        </w:rPr>
        <w:t>Ventilatoren</w:t>
      </w:r>
      <w:r w:rsidRPr="00705E6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705E66">
        <w:rPr>
          <w:rFonts w:ascii="Arial" w:eastAsia="Arial" w:hAnsi="Arial" w:cs="Arial"/>
          <w:sz w:val="18"/>
          <w:szCs w:val="18"/>
        </w:rPr>
        <w:t>GmbH</w:t>
      </w:r>
      <w:r w:rsidRPr="00705E6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705E66">
        <w:rPr>
          <w:rFonts w:ascii="Arial" w:eastAsia="Arial" w:hAnsi="Arial" w:cs="Arial"/>
          <w:sz w:val="18"/>
          <w:szCs w:val="18"/>
        </w:rPr>
        <w:t>Max-Planck-Str.</w:t>
      </w:r>
      <w:r w:rsidRPr="00705E66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AC2BEB" w:rsidRDefault="00B3006F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Boxberg</w:t>
      </w:r>
      <w:proofErr w:type="spellEnd"/>
    </w:p>
    <w:p w:rsidR="00AC2BEB" w:rsidRDefault="00B3006F">
      <w:pPr>
        <w:spacing w:before="23" w:after="0" w:line="267" w:lineRule="auto"/>
        <w:ind w:left="118" w:right="8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AC2BEB" w:rsidRDefault="00AC2BEB">
      <w:pPr>
        <w:spacing w:after="0"/>
        <w:sectPr w:rsidR="00AC2BEB">
          <w:headerReference w:type="default" r:id="rId7"/>
          <w:type w:val="continuous"/>
          <w:pgSz w:w="11900" w:h="16840"/>
          <w:pgMar w:top="1940" w:right="860" w:bottom="280" w:left="1060" w:header="850" w:footer="720" w:gutter="0"/>
          <w:cols w:space="720"/>
        </w:sectPr>
      </w:pPr>
    </w:p>
    <w:p w:rsidR="00AC2BEB" w:rsidRDefault="00AC2BEB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949"/>
      </w:tblGrid>
      <w:tr w:rsidR="00AC2BEB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C2BEB" w:rsidRDefault="00B3006F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AC2BEB" w:rsidRDefault="00AC2BEB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AC2BEB" w:rsidRDefault="00B3006F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C2BEB" w:rsidRDefault="00AC2BEB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AC2BEB" w:rsidRDefault="00AC2BEB">
            <w:pPr>
              <w:spacing w:after="0" w:line="200" w:lineRule="exact"/>
              <w:rPr>
                <w:sz w:val="20"/>
                <w:szCs w:val="20"/>
              </w:rPr>
            </w:pPr>
          </w:p>
          <w:p w:rsidR="00AC2BEB" w:rsidRDefault="00AC2BEB">
            <w:pPr>
              <w:spacing w:after="0" w:line="200" w:lineRule="exact"/>
              <w:rPr>
                <w:sz w:val="20"/>
                <w:szCs w:val="20"/>
              </w:rPr>
            </w:pPr>
          </w:p>
          <w:p w:rsidR="00AC2BEB" w:rsidRDefault="00B3006F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126193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AC2BEB" w:rsidRDefault="00AC2BEB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AC2BEB" w:rsidRDefault="00AC2BEB">
            <w:pPr>
              <w:spacing w:after="0" w:line="200" w:lineRule="exact"/>
              <w:rPr>
                <w:sz w:val="20"/>
                <w:szCs w:val="20"/>
              </w:rPr>
            </w:pPr>
          </w:p>
          <w:p w:rsidR="00AC2BEB" w:rsidRDefault="00AC2BEB">
            <w:pPr>
              <w:spacing w:after="0" w:line="200" w:lineRule="exact"/>
              <w:rPr>
                <w:sz w:val="20"/>
                <w:szCs w:val="20"/>
              </w:rPr>
            </w:pPr>
          </w:p>
          <w:p w:rsidR="00AC2BEB" w:rsidRDefault="00B3006F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</w:t>
            </w:r>
          </w:p>
        </w:tc>
      </w:tr>
      <w:tr w:rsidR="00AC2BEB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C2BEB" w:rsidRDefault="00B3006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AF382B">
              <w:rPr>
                <w:rFonts w:ascii="Arial" w:eastAsia="Arial" w:hAnsi="Arial" w:cs="Arial"/>
                <w:sz w:val="18"/>
                <w:szCs w:val="18"/>
              </w:rPr>
              <w:t xml:space="preserve">up to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C2BEB" w:rsidRDefault="00AC2BEB"/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AC2BEB" w:rsidRDefault="00B3006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AC2BEB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C2BEB" w:rsidRDefault="00B3006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DAS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C2BEB" w:rsidRDefault="00B3006F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150093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AC2BEB" w:rsidRDefault="00B3006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spigot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</w:tr>
      <w:tr w:rsidR="00AC2BEB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C2BEB" w:rsidRDefault="00B3006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C2BEB" w:rsidRDefault="00B3006F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109826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AC2BEB" w:rsidRDefault="00B3006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</w:tr>
      <w:tr w:rsidR="00AC2BEB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C2BEB" w:rsidRDefault="00B3006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C2BEB" w:rsidRDefault="00B3006F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141854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AC2BEB" w:rsidRDefault="00B3006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0-230V,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1500W,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IP66</w:t>
            </w:r>
          </w:p>
        </w:tc>
      </w:tr>
      <w:tr w:rsidR="00AC2BEB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C2BEB" w:rsidRDefault="00B3006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C2BEB" w:rsidRDefault="00B3006F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141876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AC2BEB" w:rsidRDefault="00B3006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0-400V,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1500W,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IP66</w:t>
            </w:r>
          </w:p>
        </w:tc>
      </w:tr>
      <w:tr w:rsidR="00AC2BEB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C2BEB" w:rsidRDefault="00B3006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C2BEB" w:rsidRDefault="00B3006F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AC2BEB" w:rsidRDefault="00B3006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  <w:proofErr w:type="spellEnd"/>
          </w:p>
        </w:tc>
      </w:tr>
      <w:tr w:rsidR="00AC2BEB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C2BEB" w:rsidRDefault="00B3006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C2BEB" w:rsidRDefault="00B3006F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AC2BEB" w:rsidRDefault="00B3006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Stepped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+10Vdc,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1+2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adjustable,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Vdc</w:t>
            </w:r>
            <w:proofErr w:type="spellEnd"/>
          </w:p>
        </w:tc>
      </w:tr>
      <w:tr w:rsidR="00136143" w:rsidRPr="00136143" w:rsidTr="00136143">
        <w:trPr>
          <w:trHeight w:hRule="exact" w:val="230"/>
        </w:trPr>
        <w:tc>
          <w:tcPr>
            <w:tcW w:w="2174" w:type="dxa"/>
            <w:hideMark/>
          </w:tcPr>
          <w:p w:rsidR="00136143" w:rsidRDefault="0013614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052" w:type="dxa"/>
            <w:hideMark/>
          </w:tcPr>
          <w:p w:rsidR="00136143" w:rsidRDefault="0013614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5949" w:type="dxa"/>
            <w:hideMark/>
          </w:tcPr>
          <w:p w:rsidR="00136143" w:rsidRDefault="0013614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terminal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sales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</w:t>
            </w:r>
          </w:p>
        </w:tc>
      </w:tr>
      <w:tr w:rsidR="00136143" w:rsidRPr="00136143" w:rsidTr="00136143">
        <w:trPr>
          <w:trHeight w:hRule="exact" w:val="230"/>
        </w:trPr>
        <w:tc>
          <w:tcPr>
            <w:tcW w:w="2174" w:type="dxa"/>
            <w:hideMark/>
          </w:tcPr>
          <w:p w:rsidR="00136143" w:rsidRDefault="0013614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2" w:type="dxa"/>
            <w:hideMark/>
          </w:tcPr>
          <w:p w:rsidR="00136143" w:rsidRDefault="0013614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11525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5949" w:type="dxa"/>
            <w:hideMark/>
          </w:tcPr>
          <w:p w:rsidR="00136143" w:rsidRDefault="0013614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nigh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</w:tr>
      <w:tr w:rsidR="00136143" w:rsidRPr="00136143" w:rsidTr="00136143">
        <w:trPr>
          <w:trHeight w:hRule="exact" w:val="230"/>
        </w:trPr>
        <w:tc>
          <w:tcPr>
            <w:tcW w:w="2174" w:type="dxa"/>
            <w:hideMark/>
          </w:tcPr>
          <w:p w:rsidR="00136143" w:rsidRDefault="0013614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52" w:type="dxa"/>
            <w:hideMark/>
          </w:tcPr>
          <w:p w:rsidR="00136143" w:rsidRDefault="0013614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11131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949" w:type="dxa"/>
            <w:hideMark/>
          </w:tcPr>
          <w:p w:rsidR="00136143" w:rsidRDefault="0013614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ccesso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hose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nipple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136143" w:rsidTr="00136143">
        <w:trPr>
          <w:trHeight w:hRule="exact" w:val="230"/>
        </w:trPr>
        <w:tc>
          <w:tcPr>
            <w:tcW w:w="2174" w:type="dxa"/>
            <w:hideMark/>
          </w:tcPr>
          <w:p w:rsidR="00136143" w:rsidRDefault="0013614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2" w:type="dxa"/>
            <w:hideMark/>
          </w:tcPr>
          <w:p w:rsidR="00136143" w:rsidRDefault="0013614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148641</w:t>
            </w:r>
          </w:p>
        </w:tc>
        <w:tc>
          <w:tcPr>
            <w:tcW w:w="5949" w:type="dxa"/>
            <w:hideMark/>
          </w:tcPr>
          <w:p w:rsidR="00136143" w:rsidRDefault="0013614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</w:tbl>
    <w:p w:rsidR="005A12FA" w:rsidRDefault="005A12FA"/>
    <w:sectPr w:rsidR="005A12FA">
      <w:pgSz w:w="11900" w:h="16840"/>
      <w:pgMar w:top="1940" w:right="1480" w:bottom="280" w:left="102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2FA" w:rsidRDefault="00B3006F">
      <w:pPr>
        <w:spacing w:after="0" w:line="240" w:lineRule="auto"/>
      </w:pPr>
      <w:r>
        <w:separator/>
      </w:r>
    </w:p>
  </w:endnote>
  <w:endnote w:type="continuationSeparator" w:id="0">
    <w:p w:rsidR="005A12FA" w:rsidRDefault="00B3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2FA" w:rsidRDefault="00B3006F">
      <w:pPr>
        <w:spacing w:after="0" w:line="240" w:lineRule="auto"/>
      </w:pPr>
      <w:r>
        <w:separator/>
      </w:r>
    </w:p>
  </w:footnote>
  <w:footnote w:type="continuationSeparator" w:id="0">
    <w:p w:rsidR="005A12FA" w:rsidRDefault="00B3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BEB" w:rsidRDefault="00705E66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7.9pt;margin-top:41.5pt;width:315pt;height:22.5pt;z-index:-251659776;mso-position-horizontal-relative:page;mso-position-vertical-relative:page" filled="f" stroked="f">
          <v:textbox inset="0,0,0,0">
            <w:txbxContent>
              <w:p w:rsidR="00AC2BEB" w:rsidRDefault="00B3006F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Roof</w:t>
                </w:r>
                <w:r>
                  <w:rPr>
                    <w:rFonts w:ascii="Times New Roman" w:eastAsia="Times New Roman" w:hAnsi="Times New Roman" w:cs="Times New Roman"/>
                    <w:spacing w:val="3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fan,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vertical</w:t>
                </w:r>
                <w:r>
                  <w:rPr>
                    <w:rFonts w:ascii="Times New Roman" w:eastAsia="Times New Roman" w:hAnsi="Times New Roman" w:cs="Times New Roman"/>
                    <w:spacing w:val="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discharge,</w:t>
                </w:r>
                <w:r>
                  <w:rPr>
                    <w:rFonts w:ascii="Times New Roman" w:eastAsia="Times New Roman" w:hAnsi="Times New Roman" w:cs="Times New Roman"/>
                    <w:spacing w:val="-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conveyed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medium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temperatures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w w:val="10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up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to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200°C</w:t>
                </w:r>
              </w:p>
              <w:p w:rsidR="00AC2BEB" w:rsidRDefault="00B3006F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smoke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extract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1"/>
                    <w:sz w:val="18"/>
                    <w:szCs w:val="18"/>
                  </w:rPr>
                  <w:t>function,</w:t>
                </w:r>
                <w:r>
                  <w:rPr>
                    <w:rFonts w:ascii="Times New Roman" w:eastAsia="Times New Roman" w:hAnsi="Times New Roman" w:cs="Times New Roman"/>
                    <w:w w:val="11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</w:t>
                </w:r>
                <w:r>
                  <w:rPr>
                    <w:rFonts w:ascii="Times New Roman" w:eastAsia="Times New Roman" w:hAnsi="Times New Roman" w:cs="Times New Roman"/>
                    <w:spacing w:val="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hours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up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to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400°C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7.9pt;margin-top:76.05pt;width:58.95pt;height:22.5pt;z-index:-251658752;mso-position-horizontal-relative:page;mso-position-vertical-relative:page" filled="f" stroked="f">
          <v:textbox inset="0,0,0,0">
            <w:txbxContent>
              <w:p w:rsidR="00AC2BEB" w:rsidRDefault="00B3006F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6"/>
                    <w:sz w:val="18"/>
                    <w:szCs w:val="18"/>
                  </w:rPr>
                  <w:t>Type:</w:t>
                </w:r>
              </w:p>
              <w:p w:rsidR="00AC2BEB" w:rsidRDefault="00B3006F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Item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number: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8pt;margin-top:76.05pt;width:78pt;height:22.5pt;z-index:-251657728;mso-position-horizontal-relative:page;mso-position-vertical-relative:page" filled="f" stroked="f">
          <v:textbox inset="0,0,0,0">
            <w:txbxContent>
              <w:p w:rsidR="00AC2BEB" w:rsidRDefault="00B3006F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DVN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450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D4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F4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30</w:t>
                </w:r>
              </w:p>
              <w:p w:rsidR="00AC2BEB" w:rsidRDefault="00B3006F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142187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C2BEB"/>
    <w:rsid w:val="00136143"/>
    <w:rsid w:val="005A12FA"/>
    <w:rsid w:val="00705E66"/>
    <w:rsid w:val="00AC2BEB"/>
    <w:rsid w:val="00AF382B"/>
    <w:rsid w:val="00B3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5F4A50C-8E3E-4D9B-A3DB-BC676D65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DAB68179.dotm</Template>
  <TotalTime>0</TotalTime>
  <Pages>2</Pages>
  <Words>482</Words>
  <Characters>3043</Characters>
  <Application>Microsoft Office Word</Application>
  <DocSecurity>0</DocSecurity>
  <Lines>25</Lines>
  <Paragraphs>7</Paragraphs>
  <ScaleCrop>false</ScaleCrop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DVN...F4 LV Texte EN.xlsx</dc:title>
  <dc:creator>i.isaila</dc:creator>
  <cp:lastModifiedBy>Ioan Isaila</cp:lastModifiedBy>
  <cp:revision>5</cp:revision>
  <dcterms:created xsi:type="dcterms:W3CDTF">2019-05-20T13:42:00Z</dcterms:created>
  <dcterms:modified xsi:type="dcterms:W3CDTF">2019-10-16T07:43:00Z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LastSaved">
    <vt:filetime>2019-05-20T00:00:00Z</vt:filetime>
  </property>
</Properties>
</file>