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44" w:rsidRDefault="00CA6944">
      <w:pPr>
        <w:spacing w:before="1" w:after="0" w:line="220" w:lineRule="exact"/>
      </w:pPr>
    </w:p>
    <w:p w:rsidR="00CA6944" w:rsidRDefault="00392BB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CA6944" w:rsidRDefault="00392BB8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CA6944" w:rsidRDefault="00CA6944">
      <w:pPr>
        <w:spacing w:before="1" w:after="0" w:line="160" w:lineRule="exact"/>
        <w:rPr>
          <w:sz w:val="16"/>
          <w:szCs w:val="16"/>
        </w:rPr>
      </w:pPr>
    </w:p>
    <w:p w:rsidR="00CA6944" w:rsidRDefault="00CA6944">
      <w:pPr>
        <w:spacing w:after="0" w:line="200" w:lineRule="exact"/>
        <w:rPr>
          <w:sz w:val="20"/>
          <w:szCs w:val="20"/>
        </w:rPr>
      </w:pPr>
    </w:p>
    <w:p w:rsidR="00CA6944" w:rsidRDefault="00CA6944">
      <w:pPr>
        <w:spacing w:after="0" w:line="200" w:lineRule="exact"/>
        <w:rPr>
          <w:sz w:val="20"/>
          <w:szCs w:val="20"/>
        </w:rPr>
      </w:pPr>
    </w:p>
    <w:p w:rsidR="00CA6944" w:rsidRDefault="00CA6944">
      <w:pPr>
        <w:spacing w:after="0" w:line="200" w:lineRule="exact"/>
        <w:rPr>
          <w:sz w:val="20"/>
          <w:szCs w:val="20"/>
        </w:rPr>
      </w:pPr>
    </w:p>
    <w:p w:rsidR="00CA6944" w:rsidRDefault="00392BB8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CA6944" w:rsidRDefault="00CA6944">
      <w:pPr>
        <w:spacing w:before="8" w:after="0" w:line="240" w:lineRule="exact"/>
        <w:rPr>
          <w:sz w:val="24"/>
          <w:szCs w:val="24"/>
        </w:rPr>
      </w:pPr>
    </w:p>
    <w:p w:rsidR="00CA6944" w:rsidRDefault="00392BB8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CA6944" w:rsidRDefault="00392BB8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CA6944" w:rsidRDefault="00CA6944">
      <w:pPr>
        <w:spacing w:before="4" w:after="0" w:line="130" w:lineRule="exact"/>
        <w:rPr>
          <w:sz w:val="13"/>
          <w:szCs w:val="13"/>
        </w:rPr>
      </w:pPr>
    </w:p>
    <w:p w:rsidR="00CA6944" w:rsidRDefault="00CA6944">
      <w:pPr>
        <w:spacing w:after="0" w:line="200" w:lineRule="exact"/>
        <w:rPr>
          <w:sz w:val="20"/>
          <w:szCs w:val="20"/>
        </w:rPr>
      </w:pPr>
    </w:p>
    <w:p w:rsidR="00CA6944" w:rsidRDefault="00392BB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CA6944" w:rsidRDefault="00CA6944">
      <w:pPr>
        <w:spacing w:before="7" w:after="0" w:line="240" w:lineRule="exact"/>
        <w:rPr>
          <w:sz w:val="24"/>
          <w:szCs w:val="24"/>
        </w:rPr>
      </w:pPr>
    </w:p>
    <w:p w:rsidR="00CA6944" w:rsidRDefault="00392BB8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53,5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CA6944" w:rsidRDefault="00CA6944">
      <w:pPr>
        <w:spacing w:before="11" w:after="0" w:line="220" w:lineRule="exact"/>
      </w:pPr>
    </w:p>
    <w:p w:rsidR="00CA6944" w:rsidRDefault="00392BB8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1329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9,6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3100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CA6944" w:rsidRDefault="00392BB8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CA6944" w:rsidRDefault="00392BB8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CA6944" w:rsidRDefault="00CA6944">
      <w:pPr>
        <w:spacing w:before="11" w:after="0" w:line="220" w:lineRule="exact"/>
      </w:pPr>
    </w:p>
    <w:p w:rsidR="00CA6944" w:rsidRDefault="00392BB8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CA6944" w:rsidRDefault="00CA6944">
      <w:pPr>
        <w:spacing w:before="11" w:after="0" w:line="220" w:lineRule="exact"/>
      </w:pPr>
    </w:p>
    <w:p w:rsidR="00CA6944" w:rsidRDefault="00392BB8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614x614x551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CA6944" w:rsidRDefault="00392BB8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39,0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CA6944" w:rsidRDefault="00CA6944">
      <w:pPr>
        <w:spacing w:before="14" w:after="0" w:line="240" w:lineRule="exact"/>
        <w:rPr>
          <w:sz w:val="24"/>
          <w:szCs w:val="24"/>
        </w:rPr>
      </w:pPr>
    </w:p>
    <w:p w:rsidR="00CA6944" w:rsidRDefault="00392BB8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147362</w:t>
      </w:r>
    </w:p>
    <w:p w:rsidR="00CA6944" w:rsidRDefault="00CA6944">
      <w:pPr>
        <w:spacing w:after="0" w:line="200" w:lineRule="exact"/>
        <w:rPr>
          <w:sz w:val="20"/>
          <w:szCs w:val="20"/>
        </w:rPr>
      </w:pPr>
    </w:p>
    <w:p w:rsidR="00CA6944" w:rsidRDefault="00CA6944">
      <w:pPr>
        <w:spacing w:after="0" w:line="200" w:lineRule="exact"/>
        <w:rPr>
          <w:sz w:val="20"/>
          <w:szCs w:val="20"/>
        </w:rPr>
      </w:pPr>
    </w:p>
    <w:p w:rsidR="00CA6944" w:rsidRDefault="00CA6944">
      <w:pPr>
        <w:spacing w:after="0" w:line="200" w:lineRule="exact"/>
        <w:rPr>
          <w:sz w:val="20"/>
          <w:szCs w:val="20"/>
        </w:rPr>
      </w:pPr>
    </w:p>
    <w:p w:rsidR="00CA6944" w:rsidRDefault="00CA6944">
      <w:pPr>
        <w:spacing w:after="0" w:line="200" w:lineRule="exact"/>
        <w:rPr>
          <w:sz w:val="20"/>
          <w:szCs w:val="20"/>
        </w:rPr>
      </w:pPr>
    </w:p>
    <w:p w:rsidR="00CA6944" w:rsidRDefault="00CA6944">
      <w:pPr>
        <w:spacing w:after="0" w:line="200" w:lineRule="exact"/>
        <w:rPr>
          <w:sz w:val="20"/>
          <w:szCs w:val="20"/>
        </w:rPr>
      </w:pPr>
    </w:p>
    <w:p w:rsidR="00CA6944" w:rsidRDefault="00CA6944">
      <w:pPr>
        <w:spacing w:after="0" w:line="200" w:lineRule="exact"/>
        <w:rPr>
          <w:sz w:val="20"/>
          <w:szCs w:val="20"/>
        </w:rPr>
      </w:pPr>
    </w:p>
    <w:p w:rsidR="00CA6944" w:rsidRDefault="00CA6944">
      <w:pPr>
        <w:spacing w:after="0" w:line="200" w:lineRule="exact"/>
        <w:rPr>
          <w:sz w:val="20"/>
          <w:szCs w:val="20"/>
        </w:rPr>
      </w:pPr>
    </w:p>
    <w:p w:rsidR="00CA6944" w:rsidRDefault="00CA6944">
      <w:pPr>
        <w:spacing w:before="3" w:after="0" w:line="240" w:lineRule="exact"/>
        <w:rPr>
          <w:sz w:val="24"/>
          <w:szCs w:val="24"/>
        </w:rPr>
      </w:pPr>
    </w:p>
    <w:p w:rsidR="00CA6944" w:rsidRDefault="00392BB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CA6944" w:rsidRDefault="00392BB8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 w:rsidRPr="009220CB">
        <w:rPr>
          <w:rFonts w:ascii="Arial" w:eastAsia="Arial" w:hAnsi="Arial" w:cs="Arial"/>
          <w:sz w:val="18"/>
          <w:szCs w:val="18"/>
        </w:rPr>
        <w:t>ruck</w:t>
      </w:r>
      <w:r w:rsidRPr="009220C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9220CB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9220C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9220CB">
        <w:rPr>
          <w:rFonts w:ascii="Arial" w:eastAsia="Arial" w:hAnsi="Arial" w:cs="Arial"/>
          <w:sz w:val="18"/>
          <w:szCs w:val="18"/>
        </w:rPr>
        <w:t>GmbH</w:t>
      </w:r>
      <w:r w:rsidRPr="009220C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220CB">
        <w:rPr>
          <w:rFonts w:ascii="Arial" w:eastAsia="Arial" w:hAnsi="Arial" w:cs="Arial"/>
          <w:sz w:val="18"/>
          <w:szCs w:val="18"/>
        </w:rPr>
        <w:t>Max-Planck-Str.</w:t>
      </w:r>
      <w:r w:rsidRPr="009220CB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CA6944" w:rsidRDefault="00392BB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CA6944" w:rsidRDefault="00392BB8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CA6944" w:rsidRDefault="00CA6944">
      <w:pPr>
        <w:spacing w:after="0"/>
        <w:sectPr w:rsidR="00CA6944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CA6944" w:rsidRDefault="00CA6944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CA6944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CA6944" w:rsidRDefault="00CA694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A6944" w:rsidRDefault="00392BB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CA694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A6944" w:rsidRDefault="00CA6944">
            <w:pPr>
              <w:spacing w:after="0" w:line="200" w:lineRule="exact"/>
              <w:rPr>
                <w:sz w:val="20"/>
                <w:szCs w:val="20"/>
              </w:rPr>
            </w:pPr>
          </w:p>
          <w:p w:rsidR="00CA6944" w:rsidRDefault="00CA6944">
            <w:pPr>
              <w:spacing w:after="0" w:line="200" w:lineRule="exact"/>
              <w:rPr>
                <w:sz w:val="20"/>
                <w:szCs w:val="20"/>
              </w:rPr>
            </w:pPr>
          </w:p>
          <w:p w:rsidR="00CA6944" w:rsidRDefault="00392BB8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CA694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A6944" w:rsidRDefault="00CA6944">
            <w:pPr>
              <w:spacing w:after="0" w:line="200" w:lineRule="exact"/>
              <w:rPr>
                <w:sz w:val="20"/>
                <w:szCs w:val="20"/>
              </w:rPr>
            </w:pPr>
          </w:p>
          <w:p w:rsidR="00CA6944" w:rsidRDefault="00CA6944">
            <w:pPr>
              <w:spacing w:after="0" w:line="200" w:lineRule="exact"/>
              <w:rPr>
                <w:sz w:val="20"/>
                <w:szCs w:val="20"/>
              </w:rPr>
            </w:pPr>
          </w:p>
          <w:p w:rsidR="00CA6944" w:rsidRDefault="00392BB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CA694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8F617D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CA6944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CA694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CA694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8F617D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CA6944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CA694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CA6944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CA6944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CA694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CA694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EC5B85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EC5B8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CA694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9220CB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9220C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CA694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CA694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CA694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CA694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CA694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CA694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CA694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A6944" w:rsidRDefault="00392B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284B51" w:rsidRPr="00C965DD" w:rsidTr="009E6C5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4B51" w:rsidRPr="00C965DD" w:rsidRDefault="00284B51" w:rsidP="009E6C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84B51" w:rsidRPr="00C965DD" w:rsidRDefault="00284B51" w:rsidP="009E6C5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84B51" w:rsidRPr="00C965DD" w:rsidRDefault="00284B51" w:rsidP="009E6C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  <w:tr w:rsidR="00284B51" w:rsidRPr="00C965DD" w:rsidTr="009E6C5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4B51" w:rsidRPr="00C965DD" w:rsidRDefault="00284B51" w:rsidP="009E6C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84B51" w:rsidRPr="00C965DD" w:rsidRDefault="00284B51" w:rsidP="009E6C5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84B51" w:rsidRPr="00C965DD" w:rsidRDefault="00284B51" w:rsidP="009E6C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405D1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AB25FE" w:rsidRDefault="00AB25FE"/>
    <w:sectPr w:rsidR="00AB25FE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FE" w:rsidRDefault="00392BB8">
      <w:pPr>
        <w:spacing w:after="0" w:line="240" w:lineRule="auto"/>
      </w:pPr>
      <w:r>
        <w:separator/>
      </w:r>
    </w:p>
  </w:endnote>
  <w:endnote w:type="continuationSeparator" w:id="0">
    <w:p w:rsidR="00AB25FE" w:rsidRDefault="0039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FE" w:rsidRDefault="00392BB8">
      <w:pPr>
        <w:spacing w:after="0" w:line="240" w:lineRule="auto"/>
      </w:pPr>
      <w:r>
        <w:separator/>
      </w:r>
    </w:p>
  </w:footnote>
  <w:footnote w:type="continuationSeparator" w:id="0">
    <w:p w:rsidR="00AB25FE" w:rsidRDefault="0039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44" w:rsidRDefault="00EC5B8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9.4pt;height:22.5pt;z-index:-251659776;mso-position-horizontal-relative:page;mso-position-vertical-relative:page" filled="f" stroked="f">
          <v:textbox inset="0,0,0,0">
            <w:txbxContent>
              <w:p w:rsidR="00CA6944" w:rsidRDefault="00392BB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  <w:p w:rsidR="00CA6944" w:rsidRDefault="00392BB8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exhaust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CA6944" w:rsidRDefault="00392BB8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CA6944" w:rsidRDefault="00392BB8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6pt;height:22.5pt;z-index:-251657728;mso-position-horizontal-relative:page;mso-position-vertical-relative:page" filled="f" stroked="f">
          <v:textbox inset="0,0,0,0">
            <w:txbxContent>
              <w:p w:rsidR="00CA6944" w:rsidRDefault="00392BB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CA6944" w:rsidRDefault="00392BB8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142182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6944"/>
    <w:rsid w:val="00284B51"/>
    <w:rsid w:val="00392BB8"/>
    <w:rsid w:val="008F617D"/>
    <w:rsid w:val="009220CB"/>
    <w:rsid w:val="00A611C0"/>
    <w:rsid w:val="00AB25FE"/>
    <w:rsid w:val="00CA6944"/>
    <w:rsid w:val="00E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E0260"/>
  <w15:docId w15:val="{AA778D66-5101-49FB-BF35-C24F6BA0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17CEAD7C.dotm</Template>
  <TotalTime>0</TotalTime>
  <Pages>2</Pages>
  <Words>465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DVN...EC LV Texte EN.xlsx</dc:title>
  <dc:creator>i.isaila</dc:creator>
  <cp:lastModifiedBy>Ioan Isaila</cp:lastModifiedBy>
  <cp:revision>7</cp:revision>
  <dcterms:created xsi:type="dcterms:W3CDTF">2019-05-23T11:15:00Z</dcterms:created>
  <dcterms:modified xsi:type="dcterms:W3CDTF">2020-02-20T05:58:00Z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