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4F" w:rsidRPr="00C965DD" w:rsidRDefault="0042234F">
      <w:pPr>
        <w:spacing w:before="1" w:after="0" w:line="220" w:lineRule="exact"/>
      </w:pPr>
    </w:p>
    <w:p w:rsidR="0042234F" w:rsidRPr="00C965DD" w:rsidRDefault="006A0D2A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42234F" w:rsidRPr="00C965DD" w:rsidRDefault="006A0D2A">
      <w:pPr>
        <w:spacing w:before="16" w:after="0" w:line="258" w:lineRule="auto"/>
        <w:ind w:left="118" w:right="182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Centrifugal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roof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backward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curved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vertical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discharge.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Housing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made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weather-resistant</w:t>
      </w:r>
      <w:r w:rsidRPr="00C965DD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 w:rsidRPr="00C965DD">
        <w:rPr>
          <w:rFonts w:ascii="Arial" w:eastAsia="Arial" w:hAnsi="Arial" w:cs="Arial"/>
          <w:sz w:val="18"/>
          <w:szCs w:val="18"/>
        </w:rPr>
        <w:t>aluminium</w:t>
      </w:r>
      <w:proofErr w:type="spellEnd"/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AlMg3.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outlet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by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grille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against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intrusion,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birds,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other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foreign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objects.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Baseplate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galvanized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steel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sheet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deep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drawn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inlet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preassembled</w:t>
      </w:r>
      <w:r w:rsidRPr="00C965DD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screws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possibility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connecting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pipe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flanges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accessories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24154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/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12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220.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has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been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conceived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easy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mounting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roof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socket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(optional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accessory)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without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necessity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removing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housing.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Swing-out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unit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cleaning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maintenance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purposes.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Suited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use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VDI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2052.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incorporated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grease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drain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avoid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roof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soiling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ensure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controlled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drainage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fat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impregnated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impurities.</w:t>
      </w:r>
    </w:p>
    <w:p w:rsidR="0042234F" w:rsidRPr="00C965DD" w:rsidRDefault="0042234F">
      <w:pPr>
        <w:spacing w:after="0" w:line="200" w:lineRule="exact"/>
        <w:rPr>
          <w:sz w:val="20"/>
          <w:szCs w:val="20"/>
        </w:rPr>
      </w:pPr>
    </w:p>
    <w:p w:rsidR="0042234F" w:rsidRPr="00C965DD" w:rsidRDefault="0042234F">
      <w:pPr>
        <w:spacing w:before="11" w:after="0" w:line="200" w:lineRule="exact"/>
        <w:rPr>
          <w:sz w:val="20"/>
          <w:szCs w:val="20"/>
        </w:rPr>
      </w:pPr>
    </w:p>
    <w:p w:rsidR="0042234F" w:rsidRPr="00C965DD" w:rsidRDefault="006A0D2A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efficiency-optimized</w:t>
      </w:r>
      <w:r w:rsidRPr="00C965DD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radial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backward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curved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blades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fitted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shaft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three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phase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special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shaft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seal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that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prevents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ingress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oil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water.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provided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C965DD">
        <w:rPr>
          <w:rFonts w:ascii="Arial" w:eastAsia="Arial" w:hAnsi="Arial" w:cs="Arial"/>
          <w:sz w:val="18"/>
          <w:szCs w:val="18"/>
        </w:rPr>
        <w:t>Taperlock</w:t>
      </w:r>
      <w:proofErr w:type="spellEnd"/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clamping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bush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which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ensures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improved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balancing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quality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higher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operational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stability.</w:t>
      </w:r>
      <w:r w:rsidR="00C965DD">
        <w:rPr>
          <w:rFonts w:ascii="Arial" w:eastAsia="Arial" w:hAnsi="Arial" w:cs="Arial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balanced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together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quality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class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6.3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/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ISO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1940,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planes.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Speed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control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possible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only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frequency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converter.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drive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placed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outside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airstream.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maintenance-free</w:t>
      </w:r>
      <w:r w:rsidRPr="00C965DD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use,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are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ball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bearings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lifetime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lubrication,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sealed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both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sides.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thermal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must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installed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site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(monitoring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thermal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current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FU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switch).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electrical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connection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done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integrated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isolator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switch.</w:t>
      </w:r>
    </w:p>
    <w:p w:rsidR="0042234F" w:rsidRPr="00C965DD" w:rsidRDefault="0042234F">
      <w:pPr>
        <w:spacing w:after="0" w:line="200" w:lineRule="exact"/>
        <w:rPr>
          <w:sz w:val="20"/>
          <w:szCs w:val="20"/>
        </w:rPr>
      </w:pPr>
    </w:p>
    <w:p w:rsidR="0042234F" w:rsidRPr="00C965DD" w:rsidRDefault="0042234F">
      <w:pPr>
        <w:spacing w:before="11" w:after="0" w:line="200" w:lineRule="exact"/>
        <w:rPr>
          <w:sz w:val="20"/>
          <w:szCs w:val="20"/>
        </w:rPr>
      </w:pPr>
    </w:p>
    <w:p w:rsidR="0042234F" w:rsidRPr="00C965DD" w:rsidRDefault="006A0D2A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CE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marking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Declaration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Conformity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Electromagnetic</w:t>
      </w:r>
      <w:r w:rsidRPr="00C965DD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Compatibility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EMC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2004/108/EC.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Declaration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Incorporation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Machinery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2006/42/EC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2009/125/EC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(Reg.</w:t>
      </w:r>
    </w:p>
    <w:p w:rsidR="0042234F" w:rsidRPr="00C965DD" w:rsidRDefault="006A0D2A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42234F" w:rsidRPr="00C965DD" w:rsidRDefault="0042234F">
      <w:pPr>
        <w:spacing w:before="4" w:after="0" w:line="130" w:lineRule="exact"/>
        <w:rPr>
          <w:sz w:val="13"/>
          <w:szCs w:val="13"/>
        </w:rPr>
      </w:pPr>
    </w:p>
    <w:p w:rsidR="0042234F" w:rsidRPr="00C965DD" w:rsidRDefault="0042234F">
      <w:pPr>
        <w:spacing w:after="0" w:line="200" w:lineRule="exact"/>
        <w:rPr>
          <w:sz w:val="20"/>
          <w:szCs w:val="20"/>
        </w:rPr>
      </w:pPr>
    </w:p>
    <w:p w:rsidR="0042234F" w:rsidRPr="00C965DD" w:rsidRDefault="006A0D2A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Technical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107"/>
          <w:sz w:val="18"/>
          <w:szCs w:val="18"/>
        </w:rPr>
        <w:t>data:</w:t>
      </w:r>
    </w:p>
    <w:p w:rsidR="0042234F" w:rsidRPr="00C965DD" w:rsidRDefault="0042234F">
      <w:pPr>
        <w:spacing w:before="4" w:after="0" w:line="240" w:lineRule="exact"/>
        <w:rPr>
          <w:sz w:val="24"/>
          <w:szCs w:val="24"/>
        </w:rPr>
      </w:pPr>
    </w:p>
    <w:p w:rsidR="0042234F" w:rsidRPr="00C965DD" w:rsidRDefault="006A0D2A">
      <w:pPr>
        <w:tabs>
          <w:tab w:val="left" w:pos="4560"/>
          <w:tab w:val="left" w:pos="4980"/>
        </w:tabs>
        <w:spacing w:after="0" w:line="274" w:lineRule="auto"/>
        <w:ind w:left="118" w:right="4577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Volumetric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flow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(V):</w:t>
      </w:r>
      <w:r w:rsidRPr="00C965DD"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Arial" w:eastAsia="Arial" w:hAnsi="Arial" w:cs="Arial"/>
          <w:sz w:val="18"/>
          <w:szCs w:val="18"/>
        </w:rPr>
        <w:t>m³/h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Pressure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increase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 w:rsidRPr="00C965DD"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 w:rsidRPr="00C965DD"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position w:val="-4"/>
          <w:sz w:val="12"/>
          <w:szCs w:val="12"/>
        </w:rPr>
        <w:t>f</w:t>
      </w:r>
      <w:r w:rsidRPr="00C965DD"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 w:rsidRPr="00C965DD">
        <w:rPr>
          <w:rFonts w:ascii="Arial" w:eastAsia="Arial" w:hAnsi="Arial" w:cs="Arial"/>
          <w:sz w:val="18"/>
          <w:szCs w:val="18"/>
        </w:rPr>
        <w:t>):</w:t>
      </w:r>
      <w:r w:rsidRPr="00C965DD"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Arial" w:eastAsia="Arial" w:hAnsi="Arial" w:cs="Arial"/>
          <w:sz w:val="18"/>
          <w:szCs w:val="18"/>
        </w:rPr>
        <w:t>Pa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Efficiency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static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max.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(η</w:t>
      </w:r>
      <w:r w:rsidRPr="00C965DD"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position w:val="-4"/>
          <w:sz w:val="12"/>
          <w:szCs w:val="12"/>
        </w:rPr>
        <w:t>f</w:t>
      </w:r>
      <w:r w:rsidRPr="00C965DD"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 w:rsidRPr="00C965DD">
        <w:rPr>
          <w:rFonts w:ascii="Arial" w:eastAsia="Arial" w:hAnsi="Arial" w:cs="Arial"/>
          <w:sz w:val="18"/>
          <w:szCs w:val="18"/>
        </w:rPr>
        <w:t>):</w:t>
      </w:r>
      <w:r w:rsidRPr="00C965DD"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Arial" w:eastAsia="Arial" w:hAnsi="Arial" w:cs="Arial"/>
          <w:sz w:val="18"/>
          <w:szCs w:val="18"/>
        </w:rPr>
        <w:t>43,6</w:t>
      </w:r>
      <w:r w:rsidRPr="00C965DD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%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Efficiency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total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max.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</w:t>
      </w:r>
      <w:r w:rsidRPr="00C965DD">
        <w:rPr>
          <w:rFonts w:ascii="Arial" w:eastAsia="Arial" w:hAnsi="Arial" w:cs="Arial"/>
          <w:spacing w:val="10"/>
          <w:sz w:val="18"/>
          <w:szCs w:val="18"/>
        </w:rPr>
        <w:t>η</w:t>
      </w:r>
      <w:r w:rsidRPr="00C965DD">
        <w:rPr>
          <w:rFonts w:ascii="Arial" w:eastAsia="Arial" w:hAnsi="Arial" w:cs="Arial"/>
          <w:position w:val="-4"/>
          <w:sz w:val="12"/>
          <w:szCs w:val="12"/>
        </w:rPr>
        <w:t>t</w:t>
      </w:r>
      <w:r w:rsidRPr="00C965DD">
        <w:rPr>
          <w:rFonts w:ascii="Arial" w:eastAsia="Arial" w:hAnsi="Arial" w:cs="Arial"/>
          <w:sz w:val="18"/>
          <w:szCs w:val="18"/>
        </w:rPr>
        <w:t>):</w:t>
      </w:r>
      <w:r w:rsidRPr="00C965DD"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Arial" w:eastAsia="Arial" w:hAnsi="Arial" w:cs="Arial"/>
          <w:sz w:val="18"/>
          <w:szCs w:val="18"/>
        </w:rPr>
        <w:t>44,6</w:t>
      </w:r>
      <w:r w:rsidRPr="00C965DD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%</w:t>
      </w:r>
    </w:p>
    <w:p w:rsidR="0042234F" w:rsidRPr="00C965DD" w:rsidRDefault="0042234F">
      <w:pPr>
        <w:spacing w:before="8" w:after="0" w:line="200" w:lineRule="exact"/>
        <w:rPr>
          <w:sz w:val="20"/>
          <w:szCs w:val="20"/>
        </w:rPr>
      </w:pPr>
    </w:p>
    <w:p w:rsidR="0042234F" w:rsidRPr="00C965DD" w:rsidRDefault="006A0D2A">
      <w:pPr>
        <w:tabs>
          <w:tab w:val="left" w:pos="4300"/>
          <w:tab w:val="left" w:pos="4600"/>
        </w:tabs>
        <w:spacing w:after="0" w:line="273" w:lineRule="auto"/>
        <w:ind w:left="118" w:right="4717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Rated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voltage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(U):</w:t>
      </w:r>
      <w:r w:rsidRPr="00C965DD"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Arial" w:eastAsia="Arial" w:hAnsi="Arial" w:cs="Arial"/>
          <w:sz w:val="18"/>
          <w:szCs w:val="18"/>
        </w:rPr>
        <w:t>400,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3~</w:t>
      </w:r>
      <w:r w:rsidRPr="00C965DD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Rated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frequency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(f):</w:t>
      </w:r>
      <w:r w:rsidRPr="00C965DD"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 w:rsidRPr="00C965DD">
        <w:rPr>
          <w:rFonts w:ascii="Arial" w:eastAsia="Arial" w:hAnsi="Arial" w:cs="Arial"/>
          <w:sz w:val="18"/>
          <w:szCs w:val="18"/>
        </w:rPr>
        <w:t>50</w:t>
      </w:r>
      <w:r w:rsidRPr="00C965DD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Hz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Rated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power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consumption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(P</w:t>
      </w:r>
      <w:r w:rsidRPr="00C965DD"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position w:val="-4"/>
          <w:sz w:val="12"/>
          <w:szCs w:val="12"/>
        </w:rPr>
        <w:t>N</w:t>
      </w:r>
      <w:r w:rsidRPr="00C965DD">
        <w:rPr>
          <w:rFonts w:ascii="Arial" w:eastAsia="Arial" w:hAnsi="Arial" w:cs="Arial"/>
          <w:sz w:val="18"/>
          <w:szCs w:val="18"/>
        </w:rPr>
        <w:t>):</w:t>
      </w:r>
      <w:r w:rsidRPr="00C965DD"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Arial" w:eastAsia="Arial" w:hAnsi="Arial" w:cs="Arial"/>
          <w:sz w:val="18"/>
          <w:szCs w:val="18"/>
        </w:rPr>
        <w:t>284</w:t>
      </w:r>
      <w:r w:rsidRPr="00C965DD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Current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consumption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max.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(I</w:t>
      </w:r>
      <w:r w:rsidRPr="00C965DD"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position w:val="-4"/>
          <w:sz w:val="12"/>
          <w:szCs w:val="12"/>
        </w:rPr>
        <w:t>max</w:t>
      </w:r>
      <w:r w:rsidRPr="00C965DD"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 w:rsidRPr="00C965DD">
        <w:rPr>
          <w:rFonts w:ascii="Arial" w:eastAsia="Arial" w:hAnsi="Arial" w:cs="Arial"/>
          <w:sz w:val="18"/>
          <w:szCs w:val="18"/>
        </w:rPr>
        <w:t>):</w:t>
      </w:r>
      <w:r w:rsidRPr="00C965DD"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0,8</w:t>
      </w:r>
      <w:r w:rsidRPr="00C965DD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</w:p>
    <w:p w:rsidR="0042234F" w:rsidRPr="00C965DD" w:rsidRDefault="006A0D2A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 w:rsidRPr="00C965DD">
        <w:rPr>
          <w:rFonts w:ascii="Arial" w:eastAsia="Arial" w:hAnsi="Arial" w:cs="Arial"/>
          <w:position w:val="-1"/>
          <w:sz w:val="18"/>
          <w:szCs w:val="18"/>
        </w:rPr>
        <w:t>Rated</w:t>
      </w:r>
      <w:r w:rsidRPr="00C965DD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position w:val="-1"/>
          <w:sz w:val="18"/>
          <w:szCs w:val="18"/>
        </w:rPr>
        <w:t>speed</w:t>
      </w:r>
      <w:r w:rsidRPr="00C965DD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position w:val="-1"/>
          <w:sz w:val="18"/>
          <w:szCs w:val="18"/>
        </w:rPr>
        <w:t>(n):</w:t>
      </w:r>
      <w:r w:rsidRPr="00C965DD"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C965DD">
        <w:rPr>
          <w:rFonts w:ascii="Arial" w:eastAsia="Arial" w:hAnsi="Arial" w:cs="Arial"/>
          <w:position w:val="-1"/>
          <w:sz w:val="18"/>
          <w:szCs w:val="18"/>
        </w:rPr>
        <w:t>2930</w:t>
      </w:r>
      <w:r w:rsidRPr="00C965DD"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mi</w:t>
      </w:r>
      <w:r w:rsidRPr="00C965DD">
        <w:rPr>
          <w:rFonts w:ascii="Arial" w:eastAsia="Arial" w:hAnsi="Arial" w:cs="Arial"/>
          <w:spacing w:val="3"/>
          <w:sz w:val="18"/>
          <w:szCs w:val="18"/>
        </w:rPr>
        <w:t>n</w:t>
      </w:r>
      <w:r w:rsidRPr="00C965DD"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42234F" w:rsidRPr="00C965DD" w:rsidRDefault="006A0D2A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class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motor:</w:t>
      </w:r>
      <w:r w:rsidRPr="00C965DD"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Arial" w:eastAsia="Arial" w:hAnsi="Arial" w:cs="Arial"/>
          <w:sz w:val="18"/>
          <w:szCs w:val="18"/>
        </w:rPr>
        <w:t>IP</w:t>
      </w:r>
      <w:r w:rsidRPr="00C965DD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42234F" w:rsidRPr="00C965DD" w:rsidRDefault="006A0D2A">
      <w:pPr>
        <w:tabs>
          <w:tab w:val="left" w:pos="4600"/>
        </w:tabs>
        <w:spacing w:before="13" w:after="0"/>
        <w:ind w:left="118" w:right="4735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class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terminal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box:</w:t>
      </w:r>
      <w:r w:rsidRPr="00C965DD"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 w:rsidRPr="00C965DD">
        <w:rPr>
          <w:rFonts w:ascii="Arial" w:eastAsia="Arial" w:hAnsi="Arial" w:cs="Arial"/>
          <w:sz w:val="18"/>
          <w:szCs w:val="18"/>
        </w:rPr>
        <w:t>IP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position w:val="1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Ambient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temperature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max.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(t</w:t>
      </w:r>
      <w:r w:rsidRPr="00C965DD"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 w:rsidRPr="00C965DD">
        <w:rPr>
          <w:rFonts w:ascii="Arial" w:eastAsia="Arial" w:hAnsi="Arial" w:cs="Arial"/>
          <w:sz w:val="18"/>
          <w:szCs w:val="18"/>
        </w:rPr>
        <w:t>):</w:t>
      </w:r>
      <w:r w:rsidRPr="00C965DD"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 w:rsidRPr="00C965DD">
        <w:rPr>
          <w:rFonts w:ascii="Arial" w:eastAsia="Arial" w:hAnsi="Arial" w:cs="Arial"/>
          <w:sz w:val="18"/>
          <w:szCs w:val="18"/>
        </w:rPr>
        <w:t>50</w:t>
      </w:r>
      <w:r w:rsidRPr="00C965DD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°C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Medium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temperature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max.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</w:t>
      </w:r>
      <w:r w:rsidRPr="00C965DD">
        <w:rPr>
          <w:rFonts w:ascii="Arial" w:eastAsia="Arial" w:hAnsi="Arial" w:cs="Arial"/>
          <w:spacing w:val="9"/>
          <w:sz w:val="18"/>
          <w:szCs w:val="18"/>
        </w:rPr>
        <w:t>t</w:t>
      </w:r>
      <w:r w:rsidRPr="00C965DD"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 w:rsidRPr="00C965DD">
        <w:rPr>
          <w:rFonts w:ascii="Arial" w:eastAsia="Arial" w:hAnsi="Arial" w:cs="Arial"/>
          <w:sz w:val="18"/>
          <w:szCs w:val="18"/>
        </w:rPr>
        <w:t>):</w:t>
      </w:r>
      <w:r w:rsidRPr="00C965DD"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Arial" w:eastAsia="Arial" w:hAnsi="Arial" w:cs="Arial"/>
          <w:sz w:val="18"/>
          <w:szCs w:val="18"/>
        </w:rPr>
        <w:t>200</w:t>
      </w:r>
      <w:r w:rsidRPr="00C965DD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°C</w:t>
      </w:r>
    </w:p>
    <w:p w:rsidR="0042234F" w:rsidRPr="00C965DD" w:rsidRDefault="0042234F">
      <w:pPr>
        <w:spacing w:before="9" w:after="0" w:line="200" w:lineRule="exact"/>
        <w:rPr>
          <w:sz w:val="20"/>
          <w:szCs w:val="20"/>
        </w:rPr>
      </w:pPr>
    </w:p>
    <w:p w:rsidR="0042234F" w:rsidRPr="00C965DD" w:rsidRDefault="006A0D2A">
      <w:pPr>
        <w:tabs>
          <w:tab w:val="left" w:pos="4700"/>
        </w:tabs>
        <w:spacing w:after="0" w:line="268" w:lineRule="auto"/>
        <w:ind w:left="118" w:right="4477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Inlet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sound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power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level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(L</w:t>
      </w:r>
      <w:r w:rsidRPr="00C965DD"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position w:val="-4"/>
          <w:sz w:val="12"/>
          <w:szCs w:val="12"/>
        </w:rPr>
        <w:t>WA</w:t>
      </w:r>
      <w:r w:rsidRPr="00C965DD"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 w:rsidRPr="00C965DD">
        <w:rPr>
          <w:rFonts w:ascii="Arial" w:eastAsia="Arial" w:hAnsi="Arial" w:cs="Arial"/>
          <w:sz w:val="18"/>
          <w:szCs w:val="18"/>
        </w:rPr>
        <w:t>):</w:t>
      </w:r>
      <w:r w:rsidRPr="00C965DD"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Arial" w:eastAsia="Arial" w:hAnsi="Arial" w:cs="Arial"/>
          <w:sz w:val="18"/>
          <w:szCs w:val="18"/>
        </w:rPr>
        <w:t>77</w:t>
      </w:r>
      <w:r w:rsidRPr="00C965DD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dB(A)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Outlet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sound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power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level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</w:t>
      </w:r>
      <w:r w:rsidRPr="00C965DD">
        <w:rPr>
          <w:rFonts w:ascii="Arial" w:eastAsia="Arial" w:hAnsi="Arial" w:cs="Arial"/>
          <w:spacing w:val="11"/>
          <w:sz w:val="18"/>
          <w:szCs w:val="18"/>
        </w:rPr>
        <w:t>L</w:t>
      </w:r>
      <w:r w:rsidRPr="00C965DD">
        <w:rPr>
          <w:rFonts w:ascii="Arial" w:eastAsia="Arial" w:hAnsi="Arial" w:cs="Arial"/>
          <w:position w:val="-4"/>
          <w:sz w:val="12"/>
          <w:szCs w:val="12"/>
        </w:rPr>
        <w:t>WA</w:t>
      </w:r>
      <w:r w:rsidRPr="00C965DD"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 w:rsidRPr="00C965DD">
        <w:rPr>
          <w:rFonts w:ascii="Arial" w:eastAsia="Arial" w:hAnsi="Arial" w:cs="Arial"/>
          <w:sz w:val="18"/>
          <w:szCs w:val="18"/>
        </w:rPr>
        <w:t>):</w:t>
      </w:r>
      <w:r w:rsidRPr="00C965DD"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Arial" w:eastAsia="Arial" w:hAnsi="Arial" w:cs="Arial"/>
          <w:sz w:val="18"/>
          <w:szCs w:val="18"/>
        </w:rPr>
        <w:t>80</w:t>
      </w:r>
      <w:r w:rsidRPr="00C965DD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dB(A)</w:t>
      </w:r>
    </w:p>
    <w:p w:rsidR="0042234F" w:rsidRPr="00C965DD" w:rsidRDefault="0042234F">
      <w:pPr>
        <w:spacing w:before="11" w:after="0" w:line="220" w:lineRule="exact"/>
      </w:pPr>
    </w:p>
    <w:p w:rsidR="0042234F" w:rsidRPr="00C965DD" w:rsidRDefault="006A0D2A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Dimensions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housing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(L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x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x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H):</w:t>
      </w:r>
      <w:r w:rsidRPr="00C965DD"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Arial" w:eastAsia="Arial" w:hAnsi="Arial" w:cs="Arial"/>
          <w:sz w:val="18"/>
          <w:szCs w:val="18"/>
        </w:rPr>
        <w:t>517x517x484</w:t>
      </w:r>
      <w:r w:rsidRPr="00C965DD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mm</w:t>
      </w:r>
    </w:p>
    <w:p w:rsidR="0042234F" w:rsidRPr="00C965DD" w:rsidRDefault="006A0D2A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Weight:</w:t>
      </w:r>
      <w:r w:rsidRPr="00C965DD"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Arial" w:eastAsia="Arial" w:hAnsi="Arial" w:cs="Arial"/>
          <w:sz w:val="18"/>
          <w:szCs w:val="18"/>
        </w:rPr>
        <w:t>28,5</w:t>
      </w:r>
      <w:r w:rsidRPr="00C965DD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kg</w:t>
      </w:r>
    </w:p>
    <w:p w:rsidR="0042234F" w:rsidRPr="00C965DD" w:rsidRDefault="0042234F">
      <w:pPr>
        <w:spacing w:before="14" w:after="0" w:line="240" w:lineRule="exact"/>
        <w:rPr>
          <w:sz w:val="24"/>
          <w:szCs w:val="24"/>
        </w:rPr>
      </w:pPr>
    </w:p>
    <w:p w:rsidR="0042234F" w:rsidRPr="00C965DD" w:rsidRDefault="006A0D2A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Wiring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diagram:</w:t>
      </w:r>
      <w:r w:rsidRPr="00C965DD"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ab/>
      </w:r>
      <w:r w:rsidRPr="00C965DD">
        <w:rPr>
          <w:rFonts w:ascii="Arial" w:eastAsia="Arial" w:hAnsi="Arial" w:cs="Arial"/>
          <w:sz w:val="18"/>
          <w:szCs w:val="18"/>
        </w:rPr>
        <w:t>143654</w:t>
      </w:r>
    </w:p>
    <w:p w:rsidR="0042234F" w:rsidRPr="00C965DD" w:rsidRDefault="0042234F">
      <w:pPr>
        <w:spacing w:before="3" w:after="0" w:line="180" w:lineRule="exact"/>
        <w:rPr>
          <w:sz w:val="18"/>
          <w:szCs w:val="18"/>
        </w:rPr>
      </w:pPr>
    </w:p>
    <w:p w:rsidR="0042234F" w:rsidRPr="00C965DD" w:rsidRDefault="0042234F">
      <w:pPr>
        <w:spacing w:after="0" w:line="200" w:lineRule="exact"/>
        <w:rPr>
          <w:sz w:val="20"/>
          <w:szCs w:val="20"/>
        </w:rPr>
      </w:pPr>
    </w:p>
    <w:p w:rsidR="0042234F" w:rsidRPr="00C965DD" w:rsidRDefault="0042234F">
      <w:pPr>
        <w:spacing w:after="0" w:line="200" w:lineRule="exact"/>
        <w:rPr>
          <w:sz w:val="20"/>
          <w:szCs w:val="20"/>
        </w:rPr>
      </w:pPr>
    </w:p>
    <w:p w:rsidR="0042234F" w:rsidRPr="00C965DD" w:rsidRDefault="0042234F">
      <w:pPr>
        <w:spacing w:after="0" w:line="200" w:lineRule="exact"/>
        <w:rPr>
          <w:sz w:val="20"/>
          <w:szCs w:val="20"/>
        </w:rPr>
      </w:pPr>
    </w:p>
    <w:p w:rsidR="0042234F" w:rsidRPr="00C965DD" w:rsidRDefault="0042234F">
      <w:pPr>
        <w:spacing w:after="0" w:line="200" w:lineRule="exact"/>
        <w:rPr>
          <w:sz w:val="20"/>
          <w:szCs w:val="20"/>
        </w:rPr>
      </w:pPr>
    </w:p>
    <w:p w:rsidR="0042234F" w:rsidRPr="00C965DD" w:rsidRDefault="0042234F">
      <w:pPr>
        <w:spacing w:after="0" w:line="200" w:lineRule="exact"/>
        <w:rPr>
          <w:sz w:val="20"/>
          <w:szCs w:val="20"/>
        </w:rPr>
      </w:pPr>
    </w:p>
    <w:p w:rsidR="0042234F" w:rsidRPr="00C965DD" w:rsidRDefault="006A0D2A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42234F" w:rsidRPr="00C965DD" w:rsidRDefault="006A0D2A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ruck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C965DD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GmbH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Max-Planck-Str.</w:t>
      </w:r>
      <w:r w:rsidRPr="00C965DD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5</w:t>
      </w:r>
    </w:p>
    <w:p w:rsidR="0042234F" w:rsidRPr="00C965DD" w:rsidRDefault="006A0D2A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97944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965DD"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42234F" w:rsidRPr="00C965DD" w:rsidRDefault="006A0D2A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Tel.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07930-9211300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 w:rsidRPr="00C965DD"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42234F" w:rsidRPr="00C965DD" w:rsidRDefault="0042234F">
      <w:pPr>
        <w:spacing w:after="0"/>
        <w:sectPr w:rsidR="0042234F" w:rsidRPr="00C965DD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42234F" w:rsidRPr="00C965DD" w:rsidRDefault="0042234F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42234F" w:rsidRPr="00C965DD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 w:rsidRPr="00C965DD"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42234F" w:rsidRPr="00C965DD" w:rsidRDefault="0042234F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42234F" w:rsidRPr="00C965DD" w:rsidRDefault="006A0D2A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DSF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42234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2234F" w:rsidRPr="00C965DD" w:rsidRDefault="004223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34F" w:rsidRPr="00C965DD" w:rsidRDefault="004223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34F" w:rsidRPr="00C965DD" w:rsidRDefault="006A0D2A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42234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2234F" w:rsidRPr="00C965DD" w:rsidRDefault="004223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34F" w:rsidRPr="00C965DD" w:rsidRDefault="004223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34F" w:rsidRPr="00C965DD" w:rsidRDefault="006A0D2A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Roof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socket,</w:t>
            </w:r>
            <w:r w:rsidRPr="00C965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flat</w:t>
            </w:r>
            <w:r w:rsidRPr="00C965D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roof,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42234F" w:rsidRPr="00C965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 w:rsidP="00C965D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DSF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220-12</w:t>
            </w:r>
            <w:r w:rsidRPr="00C965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C965DD">
              <w:rPr>
                <w:rFonts w:ascii="Arial" w:eastAsia="Arial" w:hAnsi="Arial" w:cs="Arial"/>
                <w:sz w:val="18"/>
                <w:szCs w:val="18"/>
              </w:rPr>
              <w:t>up to</w:t>
            </w:r>
            <w:r w:rsidRPr="00C965D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42234F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Sloped</w:t>
            </w:r>
            <w:r w:rsidRPr="00C965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roof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socket,</w:t>
            </w:r>
            <w:r w:rsidRPr="00C965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220,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slope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 w:rsidRPr="00C965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C965D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3°</w:t>
            </w:r>
            <w:r w:rsidRPr="00C965D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 w:rsidRPr="00C965D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42234F" w:rsidRPr="00C965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C965DD">
              <w:rPr>
                <w:rFonts w:ascii="Arial" w:eastAsia="Arial" w:hAnsi="Arial" w:cs="Arial"/>
                <w:sz w:val="18"/>
                <w:szCs w:val="18"/>
              </w:rPr>
              <w:t>DAS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180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145422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Roof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C965D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Inlet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spigot</w:t>
            </w:r>
            <w:r w:rsidRPr="00C965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42234F" w:rsidRPr="00C965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DAF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110735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Roof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C965D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Inlet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flange</w:t>
            </w:r>
            <w:r w:rsidRPr="00C965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42234F" w:rsidRPr="00C965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DAF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137396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Roof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C965D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Inlet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flange</w:t>
            </w:r>
            <w:r w:rsidRPr="00C965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42234F" w:rsidRPr="00C965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DAF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Roof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C965D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Inlet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flange</w:t>
            </w:r>
            <w:r w:rsidRPr="00C965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42234F" w:rsidRPr="00C965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FU</w:t>
            </w:r>
            <w:r w:rsidRPr="00C965D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075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141847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 w:rsidRPr="00C965D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 w:rsidRPr="00C965D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output</w:t>
            </w:r>
            <w:r w:rsidRPr="00C965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voltage</w:t>
            </w:r>
            <w:r w:rsidRPr="00C965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0-230V,</w:t>
            </w:r>
            <w:r w:rsidRPr="00C965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3~,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750W,</w:t>
            </w:r>
            <w:r w:rsidRPr="00C965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42234F" w:rsidRPr="00C965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FU</w:t>
            </w:r>
            <w:r w:rsidRPr="00C965D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075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141869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 w:rsidRPr="00C965D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 w:rsidRPr="00C965D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output</w:t>
            </w:r>
            <w:r w:rsidRPr="00C965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voltage</w:t>
            </w:r>
            <w:r w:rsidRPr="00C965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0-400V,</w:t>
            </w:r>
            <w:r w:rsidRPr="00C965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3~,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750W,</w:t>
            </w:r>
            <w:r w:rsidRPr="00C965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42234F" w:rsidRPr="00C965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MTP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6A0D2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 w:rsidRPr="00C965DD"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0-10V,</w:t>
            </w:r>
            <w:r w:rsidRPr="00C965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5DD"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87219B" w:rsidRPr="00C965DD" w:rsidTr="00AF1C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7219B" w:rsidRPr="00C965DD" w:rsidRDefault="0087219B" w:rsidP="00AF1CF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MTP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7219B" w:rsidRPr="00C965DD" w:rsidRDefault="0087219B" w:rsidP="00AF1CF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7219B" w:rsidRPr="00C965DD" w:rsidRDefault="0087219B" w:rsidP="00AF1CF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Stepped</w:t>
            </w:r>
            <w:r w:rsidRPr="00C965D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 w:rsidRPr="00C965D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+10Vdc,</w:t>
            </w:r>
            <w:r w:rsidRPr="00C965D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step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1+2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 w:rsidRPr="00C965D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step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C965D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100%</w:t>
            </w:r>
            <w:r w:rsidRPr="00C965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5DD"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87219B" w:rsidRPr="00C965DD" w:rsidTr="00AF1C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7219B" w:rsidRPr="00C965DD" w:rsidRDefault="0087219B" w:rsidP="00AF1CF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MTP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7219B" w:rsidRPr="00C965DD" w:rsidRDefault="0087219B" w:rsidP="00AF1CF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7219B" w:rsidRPr="00C965DD" w:rsidRDefault="0087219B" w:rsidP="00AF1CF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965DD"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 w:rsidRPr="00C965D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C965D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 w:rsidRPr="00C965D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C965D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 w:rsidRPr="00C965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box,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sales</w:t>
            </w:r>
            <w:r w:rsidRPr="00C965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unit</w:t>
            </w:r>
            <w:r w:rsidRPr="00C965D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20</w:t>
            </w:r>
            <w:r w:rsidRPr="00C965D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965DD"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87219B" w:rsidRPr="00C965DD" w:rsidTr="00AF1C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7219B" w:rsidRPr="00C965DD" w:rsidRDefault="0087219B" w:rsidP="00AF1CF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7219B" w:rsidRPr="00C965DD" w:rsidRDefault="0087219B" w:rsidP="00AF1CF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7219B" w:rsidRPr="00C965DD" w:rsidRDefault="0087219B" w:rsidP="00AF1CF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87219B" w:rsidRPr="00C965DD" w:rsidTr="00AF1C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7219B" w:rsidRPr="00C965DD" w:rsidRDefault="0087219B" w:rsidP="00AF1CF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7219B" w:rsidRPr="00C965DD" w:rsidRDefault="0087219B" w:rsidP="00AF1CF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7219B" w:rsidRPr="00C965DD" w:rsidRDefault="0087219B" w:rsidP="00AF1CF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42234F" w:rsidRPr="00C965D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87219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87219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2234F" w:rsidRPr="00C965DD" w:rsidRDefault="0087219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6405D1"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BA6270" w:rsidRPr="00C965DD" w:rsidRDefault="00BA6270"/>
    <w:sectPr w:rsidR="00BA6270" w:rsidRPr="00C965DD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70" w:rsidRDefault="006A0D2A">
      <w:pPr>
        <w:spacing w:after="0" w:line="240" w:lineRule="auto"/>
      </w:pPr>
      <w:r>
        <w:separator/>
      </w:r>
    </w:p>
  </w:endnote>
  <w:endnote w:type="continuationSeparator" w:id="0">
    <w:p w:rsidR="00BA6270" w:rsidRDefault="006A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70" w:rsidRDefault="006A0D2A">
      <w:pPr>
        <w:spacing w:after="0" w:line="240" w:lineRule="auto"/>
      </w:pPr>
      <w:r>
        <w:separator/>
      </w:r>
    </w:p>
  </w:footnote>
  <w:footnote w:type="continuationSeparator" w:id="0">
    <w:p w:rsidR="00BA6270" w:rsidRDefault="006A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4F" w:rsidRDefault="000637C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15pt;height:22.5pt;z-index:-251659776;mso-position-horizontal-relative:page;mso-position-vertical-relative:page" filled="f" stroked="f">
          <v:textbox inset="0,0,0,0">
            <w:txbxContent>
              <w:p w:rsidR="0042234F" w:rsidRDefault="006A0D2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200°C</w:t>
                </w:r>
              </w:p>
              <w:p w:rsidR="0042234F" w:rsidRDefault="006A0D2A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function,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hours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42234F" w:rsidRDefault="006A0D2A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42234F" w:rsidRDefault="006A0D2A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8pt;height:22.5pt;z-index:-251657728;mso-position-horizontal-relative:page;mso-position-vertical-relative:page" filled="f" stroked="f">
          <v:textbox inset="0,0,0,0">
            <w:txbxContent>
              <w:p w:rsidR="0042234F" w:rsidRDefault="006A0D2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225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D2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42234F" w:rsidRDefault="006A0D2A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142173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2234F"/>
    <w:rsid w:val="000637CB"/>
    <w:rsid w:val="0042234F"/>
    <w:rsid w:val="006A0D2A"/>
    <w:rsid w:val="0087219B"/>
    <w:rsid w:val="00BA6270"/>
    <w:rsid w:val="00C9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20BF70E-EE9B-404B-9F5E-FD47F958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D0B0C4F8.dotm</Template>
  <TotalTime>0</TotalTime>
  <Pages>2</Pages>
  <Words>495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DVN...F4 LV Texte EN.xlsx</dc:title>
  <dc:creator>i.isaila</dc:creator>
  <cp:lastModifiedBy>Ioan Isaila</cp:lastModifiedBy>
  <cp:revision>5</cp:revision>
  <dcterms:created xsi:type="dcterms:W3CDTF">2019-05-20T13:35:00Z</dcterms:created>
  <dcterms:modified xsi:type="dcterms:W3CDTF">2019-10-16T07:39:00Z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