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D76C1D" w:rsidP="00927C78">
      <w:pPr>
        <w:spacing w:before="11" w:after="0" w:line="240" w:lineRule="exact"/>
        <w:rPr>
          <w:sz w:val="24"/>
          <w:szCs w:val="24"/>
        </w:rPr>
      </w:pPr>
    </w:p>
    <w:p w:rsidR="00D76C1D" w:rsidRDefault="00927C78" w:rsidP="00927C7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D76C1D" w:rsidRDefault="00927C78" w:rsidP="00927C7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139717</w:t>
      </w:r>
    </w:p>
    <w:p w:rsidR="00D76C1D" w:rsidRDefault="00D76C1D" w:rsidP="00927C78">
      <w:pPr>
        <w:spacing w:before="14" w:after="0" w:line="240" w:lineRule="exact"/>
        <w:rPr>
          <w:sz w:val="24"/>
          <w:szCs w:val="24"/>
        </w:rPr>
      </w:pPr>
    </w:p>
    <w:p w:rsidR="00D76C1D" w:rsidRDefault="00927C78" w:rsidP="00927C7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76C1D" w:rsidRDefault="00927C78" w:rsidP="00927C78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5CA4">
        <w:rPr>
          <w:rFonts w:ascii="Arial" w:eastAsia="Arial" w:hAnsi="Arial" w:cs="Arial"/>
          <w:sz w:val="18"/>
          <w:szCs w:val="18"/>
        </w:rPr>
        <w:t>galva</w:t>
      </w:r>
      <w:r>
        <w:rPr>
          <w:rFonts w:ascii="Arial" w:eastAsia="Arial" w:hAnsi="Arial" w:cs="Arial"/>
          <w:sz w:val="18"/>
          <w:szCs w:val="18"/>
        </w:rPr>
        <w:t>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D76C1D" w:rsidP="00927C78">
      <w:pPr>
        <w:spacing w:before="17" w:after="0" w:line="240" w:lineRule="exact"/>
        <w:rPr>
          <w:sz w:val="24"/>
          <w:szCs w:val="24"/>
        </w:rPr>
      </w:pPr>
    </w:p>
    <w:p w:rsidR="00D76C1D" w:rsidRDefault="00927C78" w:rsidP="00927C78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D76C1D" w:rsidRDefault="00D76C1D" w:rsidP="00927C78">
      <w:pPr>
        <w:spacing w:before="19" w:after="0" w:line="200" w:lineRule="exact"/>
        <w:rPr>
          <w:sz w:val="20"/>
          <w:szCs w:val="20"/>
        </w:rPr>
      </w:pPr>
    </w:p>
    <w:p w:rsidR="00D76C1D" w:rsidRDefault="00927C78" w:rsidP="00927C78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76C1D" w:rsidRDefault="00927C78" w:rsidP="00927C7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76C1D" w:rsidRDefault="00D76C1D" w:rsidP="00927C78">
      <w:pPr>
        <w:spacing w:before="4" w:after="0" w:line="130" w:lineRule="exact"/>
        <w:rPr>
          <w:sz w:val="13"/>
          <w:szCs w:val="13"/>
        </w:rPr>
      </w:pPr>
    </w:p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927C78" w:rsidP="00927C7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76C1D" w:rsidRDefault="00D76C1D" w:rsidP="00927C78">
      <w:pPr>
        <w:spacing w:before="7" w:after="0" w:line="240" w:lineRule="exact"/>
        <w:rPr>
          <w:sz w:val="24"/>
          <w:szCs w:val="24"/>
        </w:rPr>
      </w:pPr>
    </w:p>
    <w:p w:rsidR="00D76C1D" w:rsidRDefault="00927C78" w:rsidP="00927C78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76C1D" w:rsidRDefault="00D76C1D" w:rsidP="00927C78">
      <w:pPr>
        <w:spacing w:before="11" w:after="0" w:line="220" w:lineRule="exact"/>
      </w:pPr>
    </w:p>
    <w:p w:rsidR="00D76C1D" w:rsidRDefault="00927C78" w:rsidP="00927C78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1342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76C1D" w:rsidRDefault="00927C78" w:rsidP="00927C7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D76C1D" w:rsidRDefault="00927C78" w:rsidP="00927C78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76C1D" w:rsidRDefault="00D76C1D" w:rsidP="00927C78">
      <w:pPr>
        <w:spacing w:before="11" w:after="0" w:line="220" w:lineRule="exact"/>
      </w:pPr>
    </w:p>
    <w:p w:rsidR="00D76C1D" w:rsidRDefault="00927C78" w:rsidP="00927C78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76C1D" w:rsidRDefault="00D76C1D" w:rsidP="00927C78">
      <w:pPr>
        <w:spacing w:before="11" w:after="0" w:line="220" w:lineRule="exact"/>
      </w:pPr>
    </w:p>
    <w:p w:rsidR="00D76C1D" w:rsidRDefault="00927C78" w:rsidP="00927C78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832x365x751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76C1D" w:rsidRDefault="00D76C1D" w:rsidP="00927C78">
      <w:pPr>
        <w:spacing w:before="11" w:after="0" w:line="220" w:lineRule="exact"/>
      </w:pPr>
    </w:p>
    <w:p w:rsidR="00D76C1D" w:rsidRDefault="00927C78" w:rsidP="00927C7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139837</w:t>
      </w:r>
    </w:p>
    <w:p w:rsidR="00D76C1D" w:rsidRDefault="00D76C1D" w:rsidP="00927C78">
      <w:pPr>
        <w:spacing w:before="3" w:after="0" w:line="180" w:lineRule="exact"/>
        <w:rPr>
          <w:sz w:val="18"/>
          <w:szCs w:val="18"/>
        </w:rPr>
      </w:pPr>
    </w:p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927C78" w:rsidP="00927C7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76C1D" w:rsidRDefault="00927C78" w:rsidP="00927C78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76C1D" w:rsidRDefault="00927C78" w:rsidP="00927C7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76C1D" w:rsidRDefault="00927C78" w:rsidP="00927C78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76C1D" w:rsidRDefault="00D76C1D" w:rsidP="00927C78">
      <w:pPr>
        <w:spacing w:after="0"/>
        <w:sectPr w:rsidR="00D76C1D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D76C1D" w:rsidRDefault="00D76C1D" w:rsidP="00927C78">
      <w:pPr>
        <w:spacing w:after="0" w:line="200" w:lineRule="exact"/>
        <w:rPr>
          <w:sz w:val="20"/>
          <w:szCs w:val="20"/>
        </w:rPr>
      </w:pPr>
    </w:p>
    <w:p w:rsidR="00D76C1D" w:rsidRDefault="00D76C1D" w:rsidP="00927C78">
      <w:pPr>
        <w:spacing w:before="11" w:after="0" w:line="240" w:lineRule="exact"/>
        <w:rPr>
          <w:sz w:val="24"/>
          <w:szCs w:val="24"/>
        </w:rPr>
      </w:pPr>
    </w:p>
    <w:p w:rsidR="00D76C1D" w:rsidRDefault="00927C78" w:rsidP="00927C7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D76C1D" w:rsidRDefault="00927C78" w:rsidP="00927C7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139717</w:t>
      </w:r>
    </w:p>
    <w:p w:rsidR="00D76C1D" w:rsidRDefault="00D76C1D" w:rsidP="00927C7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D76C1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76C1D" w:rsidRDefault="00D76C1D" w:rsidP="00927C7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76C1D" w:rsidRDefault="00927C78" w:rsidP="00927C7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D76C1D" w:rsidP="00927C7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76C1D" w:rsidRDefault="00D76C1D" w:rsidP="00927C78">
            <w:pPr>
              <w:spacing w:after="0" w:line="200" w:lineRule="exact"/>
              <w:rPr>
                <w:sz w:val="20"/>
                <w:szCs w:val="20"/>
              </w:rPr>
            </w:pPr>
          </w:p>
          <w:p w:rsidR="00D76C1D" w:rsidRDefault="00D76C1D" w:rsidP="00927C78">
            <w:pPr>
              <w:spacing w:after="0" w:line="200" w:lineRule="exact"/>
              <w:rPr>
                <w:sz w:val="20"/>
                <w:szCs w:val="20"/>
              </w:rPr>
            </w:pPr>
          </w:p>
          <w:p w:rsidR="00D76C1D" w:rsidRDefault="00927C78" w:rsidP="00927C7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D76C1D" w:rsidP="00927C7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76C1D" w:rsidRDefault="00D76C1D" w:rsidP="00927C78">
            <w:pPr>
              <w:spacing w:after="0" w:line="200" w:lineRule="exact"/>
              <w:rPr>
                <w:sz w:val="20"/>
                <w:szCs w:val="20"/>
              </w:rPr>
            </w:pPr>
          </w:p>
          <w:p w:rsidR="00D76C1D" w:rsidRDefault="00D76C1D" w:rsidP="00927C78">
            <w:pPr>
              <w:spacing w:after="0" w:line="200" w:lineRule="exact"/>
              <w:rPr>
                <w:sz w:val="20"/>
                <w:szCs w:val="20"/>
              </w:rPr>
            </w:pPr>
          </w:p>
          <w:p w:rsidR="00D76C1D" w:rsidRDefault="00927C78" w:rsidP="00927C7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136001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32672" w:rsidTr="00932672">
        <w:trPr>
          <w:trHeight w:hRule="exact" w:val="230"/>
        </w:trPr>
        <w:tc>
          <w:tcPr>
            <w:tcW w:w="2174" w:type="dxa"/>
            <w:hideMark/>
          </w:tcPr>
          <w:p w:rsidR="00932672" w:rsidRDefault="009326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932672" w:rsidRDefault="0093267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932672" w:rsidRDefault="0093267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932672" w:rsidTr="00932672">
        <w:trPr>
          <w:trHeight w:hRule="exact" w:val="230"/>
        </w:trPr>
        <w:tc>
          <w:tcPr>
            <w:tcW w:w="2174" w:type="dxa"/>
            <w:hideMark/>
          </w:tcPr>
          <w:p w:rsidR="00932672" w:rsidRDefault="009326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932672" w:rsidRDefault="0093267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932672" w:rsidRDefault="0093267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D76C1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76C1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76C1D" w:rsidRDefault="00927C78" w:rsidP="00927C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0F243F" w:rsidRDefault="000F243F" w:rsidP="00927C78"/>
    <w:sectPr w:rsidR="000F243F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3F" w:rsidRDefault="00927C78">
      <w:pPr>
        <w:spacing w:after="0" w:line="240" w:lineRule="auto"/>
      </w:pPr>
      <w:r>
        <w:separator/>
      </w:r>
    </w:p>
  </w:endnote>
  <w:endnote w:type="continuationSeparator" w:id="0">
    <w:p w:rsidR="000F243F" w:rsidRDefault="0092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3F" w:rsidRDefault="00927C78">
      <w:pPr>
        <w:spacing w:after="0" w:line="240" w:lineRule="auto"/>
      </w:pPr>
      <w:r>
        <w:separator/>
      </w:r>
    </w:p>
  </w:footnote>
  <w:footnote w:type="continuationSeparator" w:id="0">
    <w:p w:rsidR="000F243F" w:rsidRDefault="0092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D" w:rsidRDefault="0093267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67.85pt;height:11pt;z-index:-251658752;mso-position-horizontal-relative:page;mso-position-vertical-relative:page" filled="f" stroked="f">
          <v:textbox inset="0,0,0,0">
            <w:txbxContent>
              <w:p w:rsidR="00575CA4" w:rsidRDefault="00575CA4" w:rsidP="00575CA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D76C1D" w:rsidRDefault="00D76C1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6C1D"/>
    <w:rsid w:val="000F243F"/>
    <w:rsid w:val="00575CA4"/>
    <w:rsid w:val="00927C78"/>
    <w:rsid w:val="00932672"/>
    <w:rsid w:val="00D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553F753-72B5-478A-9CE7-C78B889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A4"/>
  </w:style>
  <w:style w:type="paragraph" w:styleId="Footer">
    <w:name w:val="footer"/>
    <w:basedOn w:val="Normal"/>
    <w:link w:val="FooterChar"/>
    <w:uiPriority w:val="99"/>
    <w:unhideWhenUsed/>
    <w:rsid w:val="0057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12D24723.dotm</Template>
  <TotalTime>0</TotalTime>
  <Pages>2</Pages>
  <Words>471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2019-03-21T15:56:00Z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