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EMIX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139567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1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insulated.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fast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clamps,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rotated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reduction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vibration-optimized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smooth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ride.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2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3-speed,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induction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24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49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27,5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30,0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455"/>
        <w:jc w:val="left"/>
        <w:tabs>
          <w:tab w:pos="4340" w:val="left"/>
          <w:tab w:pos="4540" w:val="left"/>
          <w:tab w:pos="47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47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0,3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2820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6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3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3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3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3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676x272x299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34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321" w:right="30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126783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1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1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94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EMIX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139567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3-steps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selector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84.917849pt;height:11.000008pt;mso-position-horizontal-relative:page;mso-position-vertical-relative:page;z-index:-25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9"/>
                  </w:rPr>
                  <w:t>impeller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guide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vanes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stator,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sound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insulated,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8"/>
                    <w:w w:val="10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3-step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EMIX...M LV Texte EN.xlsx</dc:title>
  <dcterms:created xsi:type="dcterms:W3CDTF">2019-09-05T11:48:16Z</dcterms:created>
  <dcterms:modified xsi:type="dcterms:W3CDTF">2019-09-05T11:48:16Z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