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933" w:rsidRDefault="00DB0933" w:rsidP="00CB7A24">
      <w:pPr>
        <w:spacing w:before="1" w:after="0" w:line="220" w:lineRule="exact"/>
      </w:pPr>
    </w:p>
    <w:p w:rsidR="00DB0933" w:rsidRDefault="00CB7A24" w:rsidP="00CB7A24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0"/>
          <w:sz w:val="18"/>
          <w:szCs w:val="18"/>
        </w:rPr>
        <w:t>Description:</w:t>
      </w:r>
    </w:p>
    <w:p w:rsidR="00DB0933" w:rsidRDefault="00CB7A24" w:rsidP="00CB7A24">
      <w:pPr>
        <w:spacing w:before="16" w:after="0" w:line="258" w:lineRule="auto"/>
        <w:ind w:left="118" w:right="17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Centrifugal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vertical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discharge.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made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weather-resistant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aluminum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AlMg3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construction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height.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grille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against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intrusion,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birds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other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foreign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objects.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Baseplate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galvanized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steel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sheet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deep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drawn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preassembled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screws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possibility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connecting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pipe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flanges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accessories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24154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12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220.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been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conceived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easy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socket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(optional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accessory)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without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necessity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removing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housing.</w:t>
      </w:r>
    </w:p>
    <w:p w:rsidR="00DB0933" w:rsidRDefault="00DB0933" w:rsidP="00CB7A24">
      <w:pPr>
        <w:spacing w:before="1" w:after="0" w:line="180" w:lineRule="exact"/>
        <w:rPr>
          <w:sz w:val="18"/>
          <w:szCs w:val="18"/>
        </w:rPr>
      </w:pPr>
    </w:p>
    <w:p w:rsidR="00DB0933" w:rsidRDefault="00DB0933" w:rsidP="00CB7A24">
      <w:pPr>
        <w:spacing w:after="0" w:line="200" w:lineRule="exact"/>
        <w:rPr>
          <w:sz w:val="20"/>
          <w:szCs w:val="20"/>
        </w:rPr>
      </w:pPr>
    </w:p>
    <w:p w:rsidR="00DB0933" w:rsidRDefault="00DB0933" w:rsidP="00CB7A24">
      <w:pPr>
        <w:spacing w:after="0" w:line="200" w:lineRule="exact"/>
        <w:rPr>
          <w:sz w:val="20"/>
          <w:szCs w:val="20"/>
        </w:rPr>
      </w:pPr>
    </w:p>
    <w:p w:rsidR="00DB0933" w:rsidRDefault="00CB7A24" w:rsidP="00CB7A24">
      <w:pPr>
        <w:spacing w:after="0" w:line="258" w:lineRule="auto"/>
        <w:ind w:left="118" w:right="21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plastic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blades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fitted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external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rotor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energy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saving,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high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EC-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together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6.3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1940,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planes.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drive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closed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de-signed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IP54.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maintenance-free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use,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bearings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lifetime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lubrication,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sealed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both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sides.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provided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thermal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contact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winding,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permanently</w:t>
      </w:r>
    </w:p>
    <w:p w:rsidR="00DB0933" w:rsidRDefault="00CB7A24" w:rsidP="00CB7A24">
      <w:pPr>
        <w:spacing w:after="0" w:line="258" w:lineRule="auto"/>
        <w:ind w:left="118" w:right="6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monitored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electronic.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electrical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done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cable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lead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through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base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plate.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controllable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using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0-10V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signal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(e.g.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potentiometer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CO2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Sensor).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lockable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device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switch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there-fore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well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protected.</w:t>
      </w:r>
    </w:p>
    <w:p w:rsidR="00DB0933" w:rsidRDefault="00DB0933" w:rsidP="00CB7A24">
      <w:pPr>
        <w:spacing w:after="0" w:line="200" w:lineRule="exact"/>
        <w:rPr>
          <w:sz w:val="20"/>
          <w:szCs w:val="20"/>
        </w:rPr>
      </w:pPr>
    </w:p>
    <w:p w:rsidR="00DB0933" w:rsidRDefault="00DB0933" w:rsidP="00CB7A24">
      <w:pPr>
        <w:spacing w:before="11" w:after="0" w:line="200" w:lineRule="exact"/>
        <w:rPr>
          <w:sz w:val="20"/>
          <w:szCs w:val="20"/>
        </w:rPr>
      </w:pPr>
    </w:p>
    <w:p w:rsidR="00DB0933" w:rsidRDefault="00CB7A24" w:rsidP="00CB7A24">
      <w:pPr>
        <w:spacing w:after="0" w:line="258" w:lineRule="auto"/>
        <w:ind w:left="118" w:right="30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marking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Conformity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Electromagnetic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Compatibility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2004/108/EC.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Machinery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2006/42/EC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2009/125/EC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(Reg.</w:t>
      </w:r>
    </w:p>
    <w:p w:rsidR="00DB0933" w:rsidRDefault="00CB7A24" w:rsidP="00CB7A24">
      <w:pPr>
        <w:spacing w:after="0" w:line="203" w:lineRule="exact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1253/2014/EU).</w:t>
      </w:r>
    </w:p>
    <w:p w:rsidR="00DB0933" w:rsidRDefault="00DB0933" w:rsidP="00CB7A24">
      <w:pPr>
        <w:spacing w:before="4" w:after="0" w:line="130" w:lineRule="exact"/>
        <w:rPr>
          <w:sz w:val="13"/>
          <w:szCs w:val="13"/>
        </w:rPr>
      </w:pPr>
    </w:p>
    <w:p w:rsidR="00DB0933" w:rsidRDefault="00DB0933" w:rsidP="00CB7A24">
      <w:pPr>
        <w:spacing w:after="0" w:line="200" w:lineRule="exact"/>
        <w:rPr>
          <w:sz w:val="20"/>
          <w:szCs w:val="20"/>
        </w:rPr>
      </w:pPr>
    </w:p>
    <w:p w:rsidR="00DB0933" w:rsidRDefault="00CB7A24" w:rsidP="00CB7A24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Technical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w w:val="107"/>
          <w:sz w:val="18"/>
          <w:szCs w:val="18"/>
        </w:rPr>
        <w:t>data:</w:t>
      </w:r>
    </w:p>
    <w:p w:rsidR="00DB0933" w:rsidRDefault="00DB0933" w:rsidP="00CB7A24">
      <w:pPr>
        <w:spacing w:before="7" w:after="0" w:line="240" w:lineRule="exact"/>
        <w:rPr>
          <w:sz w:val="24"/>
          <w:szCs w:val="24"/>
        </w:rPr>
      </w:pPr>
    </w:p>
    <w:p w:rsidR="00DB0933" w:rsidRDefault="00CB7A24" w:rsidP="00CB7A24">
      <w:pPr>
        <w:tabs>
          <w:tab w:val="left" w:pos="4560"/>
          <w:tab w:val="left" w:pos="4980"/>
        </w:tabs>
        <w:spacing w:after="0" w:line="267" w:lineRule="auto"/>
        <w:ind w:left="118" w:right="45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Volumetric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Pressure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increase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w w:val="99"/>
          <w:sz w:val="18"/>
          <w:szCs w:val="18"/>
        </w:rPr>
        <w:t>Δp</w:t>
      </w:r>
      <w:proofErr w:type="spellEnd"/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(η</w:t>
      </w:r>
      <w:r>
        <w:rPr>
          <w:rFonts w:ascii="Times New Roman" w:eastAsia="Times New Roman" w:hAnsi="Times New Roman" w:cs="Times New Roman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51,7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total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0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52,5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DB0933" w:rsidRDefault="00DB0933" w:rsidP="00CB7A24">
      <w:pPr>
        <w:spacing w:before="11" w:after="0" w:line="220" w:lineRule="exact"/>
      </w:pPr>
    </w:p>
    <w:p w:rsidR="00DB0933" w:rsidRDefault="00CB7A24" w:rsidP="00CB7A24">
      <w:pPr>
        <w:tabs>
          <w:tab w:val="left" w:pos="4300"/>
          <w:tab w:val="left" w:pos="4500"/>
          <w:tab w:val="left" w:pos="4600"/>
        </w:tabs>
        <w:spacing w:after="0" w:line="263" w:lineRule="auto"/>
        <w:ind w:left="118" w:right="4515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230,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1~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268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(I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max</w:t>
      </w:r>
      <w:r>
        <w:rPr>
          <w:rFonts w:ascii="Arial" w:eastAsia="Arial" w:hAnsi="Arial" w:cs="Arial"/>
          <w:spacing w:val="-5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1,9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(n):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2940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mi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n</w:t>
      </w:r>
      <w:r>
        <w:rPr>
          <w:rFonts w:ascii="Arial" w:eastAsia="Arial" w:hAnsi="Arial" w:cs="Arial"/>
          <w:position w:val="10"/>
          <w:sz w:val="12"/>
          <w:szCs w:val="12"/>
        </w:rPr>
        <w:t>-1</w:t>
      </w:r>
    </w:p>
    <w:p w:rsidR="00DB0933" w:rsidRDefault="00CB7A24" w:rsidP="00CB7A24">
      <w:pPr>
        <w:tabs>
          <w:tab w:val="left" w:pos="4740"/>
        </w:tabs>
        <w:spacing w:before="1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33</w:t>
      </w:r>
    </w:p>
    <w:p w:rsidR="00DB0933" w:rsidRDefault="00CB7A24" w:rsidP="00CB7A24">
      <w:pPr>
        <w:tabs>
          <w:tab w:val="left" w:pos="474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terminal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44</w:t>
      </w:r>
    </w:p>
    <w:p w:rsidR="00DB0933" w:rsidRDefault="00CB7A24" w:rsidP="00CB7A24">
      <w:pPr>
        <w:tabs>
          <w:tab w:val="left" w:pos="4700"/>
        </w:tabs>
        <w:spacing w:before="23" w:after="0" w:line="268" w:lineRule="auto"/>
        <w:ind w:left="118" w:right="471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Ambient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(t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55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Medium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9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55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</w:p>
    <w:p w:rsidR="00DB0933" w:rsidRDefault="00DB0933" w:rsidP="00CB7A24">
      <w:pPr>
        <w:spacing w:before="11" w:after="0" w:line="220" w:lineRule="exact"/>
      </w:pPr>
    </w:p>
    <w:p w:rsidR="00DB0933" w:rsidRDefault="00CB7A24" w:rsidP="00CB7A24">
      <w:pPr>
        <w:tabs>
          <w:tab w:val="left" w:pos="4700"/>
        </w:tabs>
        <w:spacing w:after="0" w:line="268" w:lineRule="auto"/>
        <w:ind w:left="118" w:right="445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78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1"/>
          <w:sz w:val="18"/>
          <w:szCs w:val="18"/>
        </w:rPr>
        <w:t>L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78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</w:p>
    <w:p w:rsidR="00DB0933" w:rsidRDefault="00DB0933" w:rsidP="00CB7A24">
      <w:pPr>
        <w:spacing w:before="11" w:after="0" w:line="220" w:lineRule="exact"/>
      </w:pPr>
    </w:p>
    <w:p w:rsidR="00DB0933" w:rsidRDefault="00CB7A24" w:rsidP="00CB7A24">
      <w:pPr>
        <w:tabs>
          <w:tab w:val="left" w:pos="382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Dimensions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541x541x249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</w:p>
    <w:p w:rsidR="00DB0933" w:rsidRDefault="00CB7A24" w:rsidP="00CB7A24">
      <w:pPr>
        <w:tabs>
          <w:tab w:val="left" w:pos="466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Weight:</w:t>
      </w:r>
      <w:r>
        <w:rPr>
          <w:rFonts w:ascii="Times New Roman" w:eastAsia="Times New Roman" w:hAnsi="Times New Roman" w:cs="Times New Roman"/>
          <w:spacing w:val="-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8,3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kg</w:t>
      </w:r>
    </w:p>
    <w:p w:rsidR="00DB0933" w:rsidRDefault="00DB0933" w:rsidP="00CB7A24">
      <w:pPr>
        <w:spacing w:before="14" w:after="0" w:line="240" w:lineRule="exact"/>
        <w:rPr>
          <w:sz w:val="24"/>
          <w:szCs w:val="24"/>
        </w:rPr>
      </w:pPr>
    </w:p>
    <w:p w:rsidR="00DB0933" w:rsidRDefault="00CB7A24" w:rsidP="00CB7A24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Wiring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diagram: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131918</w:t>
      </w:r>
    </w:p>
    <w:p w:rsidR="00DB0933" w:rsidRDefault="00DB0933" w:rsidP="00CB7A24">
      <w:pPr>
        <w:spacing w:after="0" w:line="200" w:lineRule="exact"/>
        <w:rPr>
          <w:sz w:val="20"/>
          <w:szCs w:val="20"/>
        </w:rPr>
      </w:pPr>
    </w:p>
    <w:p w:rsidR="00DB0933" w:rsidRDefault="00DB0933" w:rsidP="00CB7A24">
      <w:pPr>
        <w:spacing w:after="0" w:line="200" w:lineRule="exact"/>
        <w:rPr>
          <w:sz w:val="20"/>
          <w:szCs w:val="20"/>
        </w:rPr>
      </w:pPr>
    </w:p>
    <w:p w:rsidR="00DB0933" w:rsidRDefault="00DB0933" w:rsidP="00CB7A24">
      <w:pPr>
        <w:spacing w:after="0" w:line="200" w:lineRule="exact"/>
        <w:rPr>
          <w:sz w:val="20"/>
          <w:szCs w:val="20"/>
        </w:rPr>
      </w:pPr>
    </w:p>
    <w:p w:rsidR="00DB0933" w:rsidRDefault="00DB0933" w:rsidP="00CB7A24">
      <w:pPr>
        <w:spacing w:after="0" w:line="200" w:lineRule="exact"/>
        <w:rPr>
          <w:sz w:val="20"/>
          <w:szCs w:val="20"/>
        </w:rPr>
      </w:pPr>
    </w:p>
    <w:p w:rsidR="00DB0933" w:rsidRDefault="00DB0933" w:rsidP="00CB7A24">
      <w:pPr>
        <w:spacing w:after="0" w:line="200" w:lineRule="exact"/>
        <w:rPr>
          <w:sz w:val="20"/>
          <w:szCs w:val="20"/>
        </w:rPr>
      </w:pPr>
    </w:p>
    <w:p w:rsidR="00DB0933" w:rsidRDefault="00DB0933" w:rsidP="00CB7A24">
      <w:pPr>
        <w:spacing w:after="0" w:line="200" w:lineRule="exact"/>
        <w:rPr>
          <w:sz w:val="20"/>
          <w:szCs w:val="20"/>
        </w:rPr>
      </w:pPr>
    </w:p>
    <w:p w:rsidR="00DB0933" w:rsidRDefault="00DB0933" w:rsidP="00CB7A24">
      <w:pPr>
        <w:spacing w:after="0" w:line="200" w:lineRule="exact"/>
        <w:rPr>
          <w:sz w:val="20"/>
          <w:szCs w:val="20"/>
        </w:rPr>
      </w:pPr>
    </w:p>
    <w:p w:rsidR="00DB0933" w:rsidRDefault="00DB0933" w:rsidP="00CB7A24">
      <w:pPr>
        <w:spacing w:before="3" w:after="0" w:line="240" w:lineRule="exact"/>
        <w:rPr>
          <w:sz w:val="24"/>
          <w:szCs w:val="24"/>
        </w:rPr>
      </w:pPr>
    </w:p>
    <w:p w:rsidR="00DB0933" w:rsidRDefault="00CB7A24" w:rsidP="00CB7A24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8"/>
          <w:sz w:val="18"/>
          <w:szCs w:val="18"/>
        </w:rPr>
        <w:t>Manufacturer:</w:t>
      </w:r>
    </w:p>
    <w:p w:rsidR="00DB0933" w:rsidRDefault="00CB7A24" w:rsidP="00CB7A24">
      <w:pPr>
        <w:spacing w:before="16" w:after="0" w:line="267" w:lineRule="auto"/>
        <w:ind w:left="118" w:right="7871"/>
        <w:rPr>
          <w:rFonts w:ascii="Arial" w:eastAsia="Arial" w:hAnsi="Arial" w:cs="Arial"/>
          <w:sz w:val="18"/>
          <w:szCs w:val="18"/>
        </w:rPr>
      </w:pPr>
      <w:r w:rsidRPr="00EF3669">
        <w:rPr>
          <w:rFonts w:ascii="Arial" w:eastAsia="Arial" w:hAnsi="Arial" w:cs="Arial"/>
          <w:sz w:val="18"/>
          <w:szCs w:val="18"/>
        </w:rPr>
        <w:t>ruck</w:t>
      </w:r>
      <w:r w:rsidRPr="00EF3669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proofErr w:type="spellStart"/>
      <w:r w:rsidRPr="00EF3669">
        <w:rPr>
          <w:rFonts w:ascii="Arial" w:eastAsia="Arial" w:hAnsi="Arial" w:cs="Arial"/>
          <w:sz w:val="18"/>
          <w:szCs w:val="18"/>
        </w:rPr>
        <w:t>Ventilatoren</w:t>
      </w:r>
      <w:proofErr w:type="spellEnd"/>
      <w:r w:rsidRPr="00EF3669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EF3669">
        <w:rPr>
          <w:rFonts w:ascii="Arial" w:eastAsia="Arial" w:hAnsi="Arial" w:cs="Arial"/>
          <w:sz w:val="18"/>
          <w:szCs w:val="18"/>
        </w:rPr>
        <w:t>GmbH</w:t>
      </w:r>
      <w:r w:rsidRPr="00EF366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EF3669">
        <w:rPr>
          <w:rFonts w:ascii="Arial" w:eastAsia="Arial" w:hAnsi="Arial" w:cs="Arial"/>
          <w:sz w:val="18"/>
          <w:szCs w:val="18"/>
        </w:rPr>
        <w:t>Max-Planck-Str.</w:t>
      </w:r>
      <w:r w:rsidRPr="00EF3669"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</w:p>
    <w:p w:rsidR="00DB0933" w:rsidRDefault="00CB7A24" w:rsidP="00CB7A24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97944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Boxberg</w:t>
      </w:r>
      <w:proofErr w:type="spellEnd"/>
    </w:p>
    <w:p w:rsidR="00DB0933" w:rsidRDefault="00CB7A24" w:rsidP="00CB7A24">
      <w:pPr>
        <w:spacing w:before="23" w:after="0" w:line="267" w:lineRule="auto"/>
        <w:ind w:left="118" w:right="818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Tel.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07930-9211300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6">
        <w:r>
          <w:rPr>
            <w:rFonts w:ascii="Arial" w:eastAsia="Arial" w:hAnsi="Arial" w:cs="Arial"/>
            <w:sz w:val="18"/>
            <w:szCs w:val="18"/>
          </w:rPr>
          <w:t>www.ruck.eu</w:t>
        </w:r>
      </w:hyperlink>
    </w:p>
    <w:p w:rsidR="00DB0933" w:rsidRDefault="00DB0933" w:rsidP="00CB7A24">
      <w:pPr>
        <w:spacing w:after="0"/>
        <w:sectPr w:rsidR="00DB0933">
          <w:headerReference w:type="default" r:id="rId7"/>
          <w:type w:val="continuous"/>
          <w:pgSz w:w="11900" w:h="16840"/>
          <w:pgMar w:top="1940" w:right="880" w:bottom="280" w:left="1060" w:header="850" w:footer="720" w:gutter="0"/>
          <w:cols w:space="720"/>
        </w:sectPr>
      </w:pPr>
    </w:p>
    <w:p w:rsidR="00DB0933" w:rsidRDefault="00DB0933" w:rsidP="00CB7A24">
      <w:pPr>
        <w:spacing w:before="1" w:after="0" w:line="180" w:lineRule="exact"/>
        <w:rPr>
          <w:sz w:val="18"/>
          <w:szCs w:val="18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1052"/>
        <w:gridCol w:w="5807"/>
      </w:tblGrid>
      <w:tr w:rsidR="00DB0933">
        <w:trPr>
          <w:trHeight w:hRule="exact" w:val="759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B0933" w:rsidRDefault="00CB7A24" w:rsidP="00CB7A24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Available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accessories:</w:t>
            </w:r>
          </w:p>
          <w:p w:rsidR="00DB0933" w:rsidRDefault="00DB0933" w:rsidP="00CB7A24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DB0933" w:rsidRDefault="00CB7A24" w:rsidP="00CB7A24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280-10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B0933" w:rsidRDefault="00DB0933" w:rsidP="00CB7A24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DB0933" w:rsidRDefault="00DB0933" w:rsidP="00CB7A24">
            <w:pPr>
              <w:spacing w:after="0" w:line="200" w:lineRule="exact"/>
              <w:rPr>
                <w:sz w:val="20"/>
                <w:szCs w:val="20"/>
              </w:rPr>
            </w:pPr>
          </w:p>
          <w:p w:rsidR="00DB0933" w:rsidRDefault="00DB0933" w:rsidP="00CB7A24">
            <w:pPr>
              <w:spacing w:after="0" w:line="200" w:lineRule="exact"/>
              <w:rPr>
                <w:sz w:val="20"/>
                <w:szCs w:val="20"/>
              </w:rPr>
            </w:pPr>
          </w:p>
          <w:p w:rsidR="00DB0933" w:rsidRDefault="00CB7A24" w:rsidP="00CB7A24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126164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DB0933" w:rsidRDefault="00DB0933" w:rsidP="00CB7A24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DB0933" w:rsidRDefault="00DB0933" w:rsidP="00CB7A24">
            <w:pPr>
              <w:spacing w:after="0" w:line="200" w:lineRule="exact"/>
              <w:rPr>
                <w:sz w:val="20"/>
                <w:szCs w:val="20"/>
              </w:rPr>
            </w:pPr>
          </w:p>
          <w:p w:rsidR="00DB0933" w:rsidRDefault="00DB0933" w:rsidP="00CB7A24">
            <w:pPr>
              <w:spacing w:after="0" w:line="200" w:lineRule="exact"/>
              <w:rPr>
                <w:sz w:val="20"/>
                <w:szCs w:val="20"/>
              </w:rPr>
            </w:pPr>
          </w:p>
          <w:p w:rsidR="00DB0933" w:rsidRDefault="00CB7A24" w:rsidP="00CB7A24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280</w:t>
            </w:r>
          </w:p>
        </w:tc>
      </w:tr>
      <w:tr w:rsidR="00DB0933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B0933" w:rsidRDefault="00CB7A24" w:rsidP="00CB7A2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280-12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="00C2260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up to </w:t>
            </w: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B0933" w:rsidRDefault="00DB0933" w:rsidP="00CB7A24"/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DB0933" w:rsidRDefault="00CB7A24" w:rsidP="00CB7A24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280,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slope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optional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3°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increments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(3-24°)</w:t>
            </w:r>
          </w:p>
        </w:tc>
      </w:tr>
      <w:tr w:rsidR="00DB0933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B0933" w:rsidRDefault="00CB7A24" w:rsidP="00CB7A2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280-10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B0933" w:rsidRDefault="00CB7A24" w:rsidP="00CB7A24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126383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DB0933" w:rsidRDefault="00CB7A24" w:rsidP="00CB7A24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insulated,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280</w:t>
            </w:r>
          </w:p>
        </w:tc>
      </w:tr>
      <w:tr w:rsidR="00DB0933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B0933" w:rsidRDefault="00CB7A24" w:rsidP="00CB7A2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280-12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="00C2260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up to </w:t>
            </w: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B0933" w:rsidRDefault="00DB0933" w:rsidP="00CB7A24"/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DB0933" w:rsidRDefault="00CB7A24" w:rsidP="00CB7A24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insulated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280,</w:t>
            </w:r>
          </w:p>
        </w:tc>
      </w:tr>
      <w:tr w:rsidR="00DB0933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B0933" w:rsidRDefault="00DB0933" w:rsidP="00CB7A24"/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B0933" w:rsidRDefault="00DB0933" w:rsidP="00CB7A24"/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DB0933" w:rsidRDefault="00CB7A24" w:rsidP="00CB7A24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optional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3°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increments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(3-24°)</w:t>
            </w:r>
          </w:p>
        </w:tc>
      </w:tr>
      <w:tr w:rsidR="00DB0933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B0933" w:rsidRDefault="00CB7A24" w:rsidP="00CB7A2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280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B0933" w:rsidRDefault="00CB7A24" w:rsidP="00CB7A24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133954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DB0933" w:rsidRDefault="00CB7A24" w:rsidP="00CB7A24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adapter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plate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280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suction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side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accessories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(for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DSS-10)</w:t>
            </w:r>
          </w:p>
        </w:tc>
      </w:tr>
      <w:tr w:rsidR="00DB0933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B0933" w:rsidRDefault="00CB7A24" w:rsidP="00CB7A2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DVK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  <w:r w:rsidR="00EF3669">
              <w:rPr>
                <w:rFonts w:ascii="Arial" w:eastAsia="Arial" w:hAnsi="Arial" w:cs="Arial"/>
                <w:sz w:val="18"/>
                <w:szCs w:val="18"/>
              </w:rPr>
              <w:t xml:space="preserve"> 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B0933" w:rsidRDefault="00EF3669" w:rsidP="00CB7A24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152997</w:t>
            </w:r>
            <w:bookmarkStart w:id="0" w:name="_GoBack"/>
            <w:bookmarkEnd w:id="0"/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DB0933" w:rsidRDefault="00CB7A24" w:rsidP="00CB7A24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Gravity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shutter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</w:p>
        </w:tc>
      </w:tr>
      <w:tr w:rsidR="00DB0933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B0933" w:rsidRDefault="00CB7A24" w:rsidP="00CB7A2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B0933" w:rsidRDefault="00CB7A24" w:rsidP="00CB7A24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109413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DB0933" w:rsidRDefault="00CB7A24" w:rsidP="00CB7A24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spigot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</w:p>
        </w:tc>
      </w:tr>
      <w:tr w:rsidR="00DB0933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B0933" w:rsidRDefault="00CB7A24" w:rsidP="00CB7A2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B0933" w:rsidRDefault="00CB7A24" w:rsidP="00CB7A24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110585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DB0933" w:rsidRDefault="00CB7A24" w:rsidP="00CB7A24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flange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</w:p>
        </w:tc>
      </w:tr>
      <w:tr w:rsidR="00DB0933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B0933" w:rsidRDefault="00CB7A24" w:rsidP="00CB7A2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B0933" w:rsidRDefault="00CB7A24" w:rsidP="00CB7A24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128146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DB0933" w:rsidRDefault="00CB7A24" w:rsidP="00CB7A24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0-10V,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stepless</w:t>
            </w:r>
            <w:proofErr w:type="spellEnd"/>
          </w:p>
        </w:tc>
      </w:tr>
      <w:tr w:rsidR="00DB0933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B0933" w:rsidRDefault="00CB7A24" w:rsidP="00CB7A2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B0933" w:rsidRDefault="00CB7A24" w:rsidP="00CB7A24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143289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DB0933" w:rsidRDefault="00CB7A24" w:rsidP="00CB7A24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Stepped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potentiometer,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0-10V,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steps</w:t>
            </w:r>
          </w:p>
        </w:tc>
      </w:tr>
      <w:tr w:rsidR="00DB0933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B0933" w:rsidRDefault="00CB7A24" w:rsidP="00CB7A2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B0933" w:rsidRDefault="00CB7A24" w:rsidP="00CB7A24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147359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DB0933" w:rsidRDefault="00CB7A24" w:rsidP="00CB7A24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terminal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sales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unit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pcs.</w:t>
            </w:r>
          </w:p>
        </w:tc>
      </w:tr>
      <w:tr w:rsidR="00DB0933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B0933" w:rsidRDefault="00CB7A24" w:rsidP="00CB7A2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B0933" w:rsidRDefault="00CB7A24" w:rsidP="00CB7A24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115259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DB0933" w:rsidRDefault="00CB7A24" w:rsidP="00CB7A24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Constant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day-night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function</w:t>
            </w:r>
          </w:p>
        </w:tc>
      </w:tr>
      <w:tr w:rsidR="00DB0933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B0933" w:rsidRDefault="00CB7A24" w:rsidP="00CB7A2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CLIMASET01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B0933" w:rsidRDefault="00CB7A24" w:rsidP="00CB7A24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111314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DB0933" w:rsidRDefault="00CB7A24" w:rsidP="00CB7A24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Accessories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hose,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nipples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screws</w:t>
            </w:r>
          </w:p>
        </w:tc>
      </w:tr>
      <w:tr w:rsidR="00DB0933">
        <w:trPr>
          <w:trHeight w:hRule="exact" w:val="305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B0933" w:rsidRDefault="00CB7A24" w:rsidP="00CB7A2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B0933" w:rsidRDefault="00CB7A24" w:rsidP="00CB7A24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126586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DB0933" w:rsidRDefault="00CB7A24" w:rsidP="00CB7A24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Sensor,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variable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air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volume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(e.g.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meeting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rooms)</w:t>
            </w:r>
          </w:p>
        </w:tc>
      </w:tr>
    </w:tbl>
    <w:p w:rsidR="00D34B9D" w:rsidRDefault="00D34B9D" w:rsidP="00CB7A24"/>
    <w:sectPr w:rsidR="00D34B9D">
      <w:pgSz w:w="11900" w:h="16840"/>
      <w:pgMar w:top="1940" w:right="1620" w:bottom="280" w:left="1020" w:header="85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B9D" w:rsidRDefault="00CB7A24">
      <w:pPr>
        <w:spacing w:after="0" w:line="240" w:lineRule="auto"/>
      </w:pPr>
      <w:r>
        <w:separator/>
      </w:r>
    </w:p>
  </w:endnote>
  <w:endnote w:type="continuationSeparator" w:id="0">
    <w:p w:rsidR="00D34B9D" w:rsidRDefault="00CB7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B9D" w:rsidRDefault="00CB7A24">
      <w:pPr>
        <w:spacing w:after="0" w:line="240" w:lineRule="auto"/>
      </w:pPr>
      <w:r>
        <w:separator/>
      </w:r>
    </w:p>
  </w:footnote>
  <w:footnote w:type="continuationSeparator" w:id="0">
    <w:p w:rsidR="00D34B9D" w:rsidRDefault="00CB7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933" w:rsidRDefault="00EF3669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7.9pt;margin-top:41.5pt;width:157.95pt;height:22.5pt;z-index:-251659776;mso-position-horizontal-relative:page;mso-position-vertical-relative:page" filled="f" stroked="f">
          <v:textbox inset="0,0,0,0">
            <w:txbxContent>
              <w:p w:rsidR="00DB0933" w:rsidRDefault="00CB7A24">
                <w:pPr>
                  <w:spacing w:after="0" w:line="204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Metal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roof</w:t>
                </w:r>
                <w:r>
                  <w:rPr>
                    <w:rFonts w:ascii="Times New Roman" w:eastAsia="Times New Roman" w:hAnsi="Times New Roman" w:cs="Times New Roman"/>
                    <w:spacing w:val="4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fan,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vertical</w:t>
                </w:r>
                <w:r>
                  <w:rPr>
                    <w:rFonts w:ascii="Times New Roman" w:eastAsia="Times New Roman" w:hAnsi="Times New Roman" w:cs="Times New Roman"/>
                    <w:spacing w:val="7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discharge</w:t>
                </w:r>
              </w:p>
              <w:p w:rsidR="00DB0933" w:rsidRDefault="00CB7A24">
                <w:pPr>
                  <w:spacing w:before="23" w:after="0" w:line="240" w:lineRule="auto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with</w:t>
                </w:r>
                <w:r>
                  <w:rPr>
                    <w:rFonts w:ascii="Times New Roman" w:eastAsia="Times New Roman" w:hAnsi="Times New Roman" w:cs="Times New Roman"/>
                    <w:spacing w:val="4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EC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motor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6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and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integrated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w w:val="108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1"/>
                    <w:sz w:val="18"/>
                    <w:szCs w:val="18"/>
                  </w:rPr>
                  <w:t>switch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57.9pt;margin-top:76.05pt;width:58.95pt;height:22.5pt;z-index:-251658752;mso-position-horizontal-relative:page;mso-position-vertical-relative:page" filled="f" stroked="f">
          <v:textbox inset="0,0,0,0">
            <w:txbxContent>
              <w:p w:rsidR="00DB0933" w:rsidRDefault="00CB7A24">
                <w:pPr>
                  <w:spacing w:after="0" w:line="204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w w:val="106"/>
                    <w:sz w:val="18"/>
                    <w:szCs w:val="18"/>
                  </w:rPr>
                  <w:t>Type:</w:t>
                </w:r>
              </w:p>
              <w:p w:rsidR="00DB0933" w:rsidRDefault="00CB7A24">
                <w:pPr>
                  <w:spacing w:before="23" w:after="0" w:line="240" w:lineRule="auto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Item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number: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174.8pt;margin-top:76.05pt;width:1in;height:22.5pt;z-index:-251657728;mso-position-horizontal-relative:page;mso-position-vertical-relative:page" filled="f" stroked="f">
          <v:textbox inset="0,0,0,0">
            <w:txbxContent>
              <w:p w:rsidR="00DB0933" w:rsidRDefault="00CB7A24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DVA</w:t>
                </w:r>
                <w:r>
                  <w:rPr>
                    <w:rFonts w:ascii="Times New Roman" w:eastAsia="Times New Roman" w:hAnsi="Times New Roman" w:cs="Times New Roman"/>
                    <w:spacing w:val="1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280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ECP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31</w:t>
                </w:r>
              </w:p>
              <w:p w:rsidR="00DB0933" w:rsidRDefault="00CB7A24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139179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B0933"/>
    <w:rsid w:val="00BB39B5"/>
    <w:rsid w:val="00C22608"/>
    <w:rsid w:val="00CB7A24"/>
    <w:rsid w:val="00D34B9D"/>
    <w:rsid w:val="00DB0933"/>
    <w:rsid w:val="00EF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DE45AF"/>
  <w15:docId w15:val="{71F2BA6A-8A38-4DF6-917C-48CBFA894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CF5BF566.dotm</Template>
  <TotalTime>0</TotalTime>
  <Pages>2</Pages>
  <Words>467</Words>
  <Characters>2949</Characters>
  <Application>Microsoft Office Word</Application>
  <DocSecurity>0</DocSecurity>
  <Lines>24</Lines>
  <Paragraphs>6</Paragraphs>
  <ScaleCrop>false</ScaleCrop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DVA_ECP Metall LV Texte EN.xlsx</dc:title>
  <dc:creator>i.isaila</dc:creator>
  <cp:lastModifiedBy>Ioan Isaila</cp:lastModifiedBy>
  <cp:revision>5</cp:revision>
  <dcterms:created xsi:type="dcterms:W3CDTF">2019-03-26T15:30:00Z</dcterms:created>
  <dcterms:modified xsi:type="dcterms:W3CDTF">2020-02-19T12:07:00Z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2019-03-26T00:00:00Z</vt:filetime>
  </property>
  <property fmtid="{D5CDD505-2E9C-101B-9397-08002B2CF9AE}" pid="3" name="LastSaved">
    <vt:filetime>2019-03-26T00:00:00Z</vt:filetime>
  </property>
</Properties>
</file>