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C9" w:rsidRDefault="001C04C9" w:rsidP="00EF1F07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1C04C9" w:rsidRDefault="001C04C9" w:rsidP="00EF1F07">
      <w:pPr>
        <w:spacing w:before="11" w:after="0" w:line="240" w:lineRule="exact"/>
        <w:rPr>
          <w:sz w:val="24"/>
          <w:szCs w:val="24"/>
        </w:rPr>
      </w:pPr>
    </w:p>
    <w:p w:rsidR="001C04C9" w:rsidRDefault="00EF1F07" w:rsidP="00EF1F07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125L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01</w:t>
      </w:r>
    </w:p>
    <w:p w:rsidR="001C04C9" w:rsidRDefault="00EF1F07" w:rsidP="00EF1F07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137670</w:t>
      </w:r>
    </w:p>
    <w:p w:rsidR="001C04C9" w:rsidRDefault="001C04C9" w:rsidP="00EF1F07">
      <w:pPr>
        <w:spacing w:before="14" w:after="0" w:line="240" w:lineRule="exact"/>
        <w:rPr>
          <w:sz w:val="24"/>
          <w:szCs w:val="24"/>
        </w:rPr>
      </w:pPr>
    </w:p>
    <w:p w:rsidR="001C04C9" w:rsidRDefault="00EF1F07" w:rsidP="00EF1F0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1C04C9" w:rsidRDefault="00EF1F07" w:rsidP="00EF1F07">
      <w:pPr>
        <w:spacing w:before="16" w:after="0" w:line="258" w:lineRule="auto"/>
        <w:ind w:left="118" w:right="2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in-line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PPGF30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7012,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basalt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grey.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high-performance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30%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resistant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corrosion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weathering.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losses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minimizes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vibration-optimized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operation.</w:t>
      </w:r>
    </w:p>
    <w:p w:rsidR="001C04C9" w:rsidRDefault="001C04C9" w:rsidP="00EF1F07">
      <w:pPr>
        <w:spacing w:before="17" w:after="0" w:line="260" w:lineRule="exact"/>
        <w:rPr>
          <w:sz w:val="26"/>
          <w:szCs w:val="26"/>
        </w:rPr>
      </w:pPr>
    </w:p>
    <w:p w:rsidR="001C04C9" w:rsidRDefault="00EF1F07" w:rsidP="00EF1F07">
      <w:pPr>
        <w:spacing w:after="0" w:line="258" w:lineRule="auto"/>
        <w:ind w:left="118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diffuser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downstream.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G6.3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1970.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Robust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single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asynchronous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built-in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thermostatic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1C04C9" w:rsidRDefault="001C04C9" w:rsidP="00EF1F07">
      <w:pPr>
        <w:spacing w:after="0" w:line="200" w:lineRule="exact"/>
        <w:rPr>
          <w:sz w:val="20"/>
          <w:szCs w:val="20"/>
        </w:rPr>
      </w:pPr>
    </w:p>
    <w:p w:rsidR="001C04C9" w:rsidRDefault="001C04C9" w:rsidP="00EF1F07">
      <w:pPr>
        <w:spacing w:before="12" w:after="0" w:line="240" w:lineRule="exact"/>
        <w:rPr>
          <w:sz w:val="24"/>
          <w:szCs w:val="24"/>
        </w:rPr>
      </w:pPr>
    </w:p>
    <w:p w:rsidR="001C04C9" w:rsidRDefault="00EF1F07" w:rsidP="00EF1F07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1C04C9" w:rsidRDefault="00EF1F07" w:rsidP="00EF1F07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1C04C9" w:rsidRDefault="001C04C9" w:rsidP="00EF1F07">
      <w:pPr>
        <w:spacing w:before="4" w:after="0" w:line="130" w:lineRule="exact"/>
        <w:rPr>
          <w:sz w:val="13"/>
          <w:szCs w:val="13"/>
        </w:rPr>
      </w:pPr>
    </w:p>
    <w:p w:rsidR="001C04C9" w:rsidRDefault="001C04C9" w:rsidP="00EF1F07">
      <w:pPr>
        <w:spacing w:after="0" w:line="200" w:lineRule="exact"/>
        <w:rPr>
          <w:sz w:val="20"/>
          <w:szCs w:val="20"/>
        </w:rPr>
      </w:pPr>
    </w:p>
    <w:p w:rsidR="001C04C9" w:rsidRDefault="00EF1F07" w:rsidP="00EF1F07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1C04C9" w:rsidRDefault="001C04C9" w:rsidP="00EF1F07">
      <w:pPr>
        <w:spacing w:before="7" w:after="0" w:line="240" w:lineRule="exact"/>
        <w:rPr>
          <w:sz w:val="24"/>
          <w:szCs w:val="24"/>
        </w:rPr>
      </w:pPr>
    </w:p>
    <w:p w:rsidR="001C04C9" w:rsidRDefault="00EF1F07" w:rsidP="00EF1F07">
      <w:pPr>
        <w:tabs>
          <w:tab w:val="left" w:pos="4560"/>
          <w:tab w:val="left" w:pos="46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9,4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10,0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1C04C9" w:rsidRDefault="001C04C9" w:rsidP="00EF1F07">
      <w:pPr>
        <w:spacing w:before="11" w:after="0" w:line="220" w:lineRule="exact"/>
      </w:pPr>
    </w:p>
    <w:p w:rsidR="001C04C9" w:rsidRDefault="00EF1F07" w:rsidP="00EF1F07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0,3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2330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1C04C9" w:rsidRDefault="00EF1F07" w:rsidP="00EF1F07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00</w:t>
      </w:r>
    </w:p>
    <w:p w:rsidR="001C04C9" w:rsidRDefault="00EF1F07" w:rsidP="00EF1F07">
      <w:pPr>
        <w:tabs>
          <w:tab w:val="left" w:pos="4700"/>
        </w:tabs>
        <w:spacing w:before="23" w:after="0" w:line="267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1C04C9" w:rsidRDefault="001C04C9" w:rsidP="00EF1F07">
      <w:pPr>
        <w:spacing w:before="11" w:after="0" w:line="220" w:lineRule="exact"/>
      </w:pPr>
    </w:p>
    <w:p w:rsidR="001C04C9" w:rsidRDefault="00EF1F07" w:rsidP="00EF1F07">
      <w:pPr>
        <w:spacing w:after="0" w:line="268" w:lineRule="auto"/>
        <w:ind w:left="118" w:right="44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58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58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1C04C9" w:rsidRDefault="001C04C9" w:rsidP="00EF1F07">
      <w:pPr>
        <w:spacing w:before="11" w:after="0" w:line="220" w:lineRule="exact"/>
      </w:pPr>
    </w:p>
    <w:p w:rsidR="001C04C9" w:rsidRDefault="00EF1F07" w:rsidP="00EF1F07">
      <w:pPr>
        <w:spacing w:after="0" w:line="267" w:lineRule="auto"/>
        <w:ind w:left="118" w:right="46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Ø):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258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165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diameter: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Ø124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1,2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1C04C9" w:rsidRDefault="001C04C9" w:rsidP="00EF1F07">
      <w:pPr>
        <w:spacing w:before="11" w:after="0" w:line="220" w:lineRule="exact"/>
      </w:pPr>
    </w:p>
    <w:p w:rsidR="001C04C9" w:rsidRDefault="00EF1F07" w:rsidP="00EF1F07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137507</w:t>
      </w:r>
    </w:p>
    <w:p w:rsidR="001C04C9" w:rsidRDefault="001C04C9" w:rsidP="00EF1F07">
      <w:pPr>
        <w:spacing w:after="0" w:line="200" w:lineRule="exact"/>
        <w:rPr>
          <w:sz w:val="20"/>
          <w:szCs w:val="20"/>
        </w:rPr>
      </w:pPr>
    </w:p>
    <w:p w:rsidR="001C04C9" w:rsidRDefault="001C04C9" w:rsidP="00EF1F07">
      <w:pPr>
        <w:spacing w:after="0" w:line="200" w:lineRule="exact"/>
        <w:rPr>
          <w:sz w:val="20"/>
          <w:szCs w:val="20"/>
        </w:rPr>
      </w:pPr>
    </w:p>
    <w:p w:rsidR="001C04C9" w:rsidRDefault="001C04C9" w:rsidP="00EF1F07">
      <w:pPr>
        <w:spacing w:after="0" w:line="200" w:lineRule="exact"/>
        <w:rPr>
          <w:sz w:val="20"/>
          <w:szCs w:val="20"/>
        </w:rPr>
      </w:pPr>
    </w:p>
    <w:p w:rsidR="001C04C9" w:rsidRDefault="001C04C9" w:rsidP="00EF1F07">
      <w:pPr>
        <w:spacing w:after="0" w:line="200" w:lineRule="exact"/>
        <w:rPr>
          <w:sz w:val="20"/>
          <w:szCs w:val="20"/>
        </w:rPr>
      </w:pPr>
    </w:p>
    <w:p w:rsidR="001C04C9" w:rsidRDefault="001C04C9" w:rsidP="00EF1F07">
      <w:pPr>
        <w:spacing w:after="0" w:line="200" w:lineRule="exact"/>
        <w:rPr>
          <w:sz w:val="20"/>
          <w:szCs w:val="20"/>
        </w:rPr>
      </w:pPr>
    </w:p>
    <w:p w:rsidR="001C04C9" w:rsidRDefault="001C04C9" w:rsidP="00EF1F07">
      <w:pPr>
        <w:spacing w:after="0" w:line="200" w:lineRule="exact"/>
        <w:rPr>
          <w:sz w:val="20"/>
          <w:szCs w:val="20"/>
        </w:rPr>
      </w:pPr>
    </w:p>
    <w:p w:rsidR="001C04C9" w:rsidRDefault="001C04C9" w:rsidP="00EF1F07">
      <w:pPr>
        <w:spacing w:after="0" w:line="200" w:lineRule="exact"/>
        <w:rPr>
          <w:sz w:val="20"/>
          <w:szCs w:val="20"/>
        </w:rPr>
      </w:pPr>
    </w:p>
    <w:p w:rsidR="001C04C9" w:rsidRDefault="001C04C9" w:rsidP="00EF1F07">
      <w:pPr>
        <w:spacing w:after="0" w:line="200" w:lineRule="exact"/>
        <w:rPr>
          <w:sz w:val="20"/>
          <w:szCs w:val="20"/>
        </w:rPr>
      </w:pPr>
    </w:p>
    <w:p w:rsidR="001C04C9" w:rsidRDefault="001C04C9" w:rsidP="00EF1F07">
      <w:pPr>
        <w:spacing w:before="14" w:after="0" w:line="260" w:lineRule="exact"/>
        <w:rPr>
          <w:sz w:val="26"/>
          <w:szCs w:val="26"/>
        </w:rPr>
      </w:pPr>
    </w:p>
    <w:p w:rsidR="001C04C9" w:rsidRDefault="00EF1F07" w:rsidP="00EF1F0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1C04C9" w:rsidRPr="00EF1F07" w:rsidRDefault="00EF1F07" w:rsidP="00EF1F07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  <w:lang w:val="de-DE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Ventilatoren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EF1F07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1C04C9" w:rsidRPr="00EF1F07" w:rsidRDefault="00EF1F07" w:rsidP="00EF1F0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EF1F07">
        <w:rPr>
          <w:rFonts w:ascii="Arial" w:eastAsia="Arial" w:hAnsi="Arial" w:cs="Arial"/>
          <w:sz w:val="18"/>
          <w:szCs w:val="18"/>
          <w:lang w:val="de-DE"/>
        </w:rPr>
        <w:t>97944</w:t>
      </w:r>
      <w:r w:rsidRPr="00EF1F0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F1F07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1C04C9" w:rsidRPr="00EF1F07" w:rsidRDefault="00EF1F07" w:rsidP="00EF1F07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  <w:lang w:val="de-DE"/>
        </w:rPr>
      </w:pPr>
      <w:r w:rsidRPr="00EF1F07">
        <w:rPr>
          <w:rFonts w:ascii="Arial" w:eastAsia="Arial" w:hAnsi="Arial" w:cs="Arial"/>
          <w:sz w:val="18"/>
          <w:szCs w:val="18"/>
          <w:lang w:val="de-DE"/>
        </w:rPr>
        <w:t>Tel.</w:t>
      </w:r>
      <w:r w:rsidRPr="00EF1F0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F1F07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EF1F0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>
        <w:fldChar w:fldCharType="begin"/>
      </w:r>
      <w:r w:rsidRPr="00EF1F07">
        <w:rPr>
          <w:lang w:val="de-DE"/>
        </w:rPr>
        <w:instrText xml:space="preserve"> HYPERLINK "http://www.ruck.eu/" \h </w:instrText>
      </w:r>
      <w:r>
        <w:fldChar w:fldCharType="separate"/>
      </w:r>
      <w:r w:rsidRPr="00EF1F07">
        <w:rPr>
          <w:rFonts w:ascii="Arial" w:eastAsia="Arial" w:hAnsi="Arial" w:cs="Arial"/>
          <w:sz w:val="18"/>
          <w:szCs w:val="18"/>
          <w:lang w:val="de-DE"/>
        </w:rPr>
        <w:t>www.ruck.eu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:rsidR="001C04C9" w:rsidRPr="00EF1F07" w:rsidRDefault="001C04C9" w:rsidP="00EF1F07">
      <w:pPr>
        <w:spacing w:after="0"/>
        <w:rPr>
          <w:lang w:val="de-DE"/>
        </w:rPr>
        <w:sectPr w:rsidR="001C04C9" w:rsidRPr="00EF1F07">
          <w:headerReference w:type="default" r:id="rId6"/>
          <w:type w:val="continuous"/>
          <w:pgSz w:w="11900" w:h="16840"/>
          <w:pgMar w:top="1020" w:right="880" w:bottom="280" w:left="1060" w:header="830" w:footer="720" w:gutter="0"/>
          <w:cols w:space="720"/>
        </w:sectPr>
      </w:pPr>
    </w:p>
    <w:p w:rsidR="001C04C9" w:rsidRPr="00EF1F07" w:rsidRDefault="001C04C9" w:rsidP="00EF1F07">
      <w:pPr>
        <w:spacing w:after="0" w:line="200" w:lineRule="exact"/>
        <w:rPr>
          <w:sz w:val="20"/>
          <w:szCs w:val="20"/>
          <w:lang w:val="de-DE"/>
        </w:rPr>
      </w:pPr>
    </w:p>
    <w:p w:rsidR="001C04C9" w:rsidRPr="00EF1F07" w:rsidRDefault="001C04C9" w:rsidP="00EF1F07">
      <w:pPr>
        <w:spacing w:before="11" w:after="0" w:line="240" w:lineRule="exact"/>
        <w:rPr>
          <w:sz w:val="24"/>
          <w:szCs w:val="24"/>
          <w:lang w:val="de-DE"/>
        </w:rPr>
      </w:pPr>
    </w:p>
    <w:p w:rsidR="001C04C9" w:rsidRPr="00EF1F07" w:rsidRDefault="00EF1F07" w:rsidP="00EF1F07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EF1F07">
        <w:rPr>
          <w:rFonts w:ascii="Arial" w:eastAsia="Arial" w:hAnsi="Arial" w:cs="Arial"/>
          <w:sz w:val="18"/>
          <w:szCs w:val="18"/>
          <w:lang w:val="de-DE"/>
        </w:rPr>
        <w:t>Type:</w:t>
      </w:r>
      <w:r w:rsidRPr="00EF1F07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EF1F0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F1F07">
        <w:rPr>
          <w:rFonts w:ascii="Arial" w:eastAsia="Arial" w:hAnsi="Arial" w:cs="Arial"/>
          <w:sz w:val="18"/>
          <w:szCs w:val="18"/>
          <w:lang w:val="de-DE"/>
        </w:rPr>
        <w:t>EM</w:t>
      </w:r>
      <w:r w:rsidRPr="00EF1F0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F1F07">
        <w:rPr>
          <w:rFonts w:ascii="Arial" w:eastAsia="Arial" w:hAnsi="Arial" w:cs="Arial"/>
          <w:sz w:val="18"/>
          <w:szCs w:val="18"/>
          <w:lang w:val="de-DE"/>
        </w:rPr>
        <w:t>125L</w:t>
      </w:r>
      <w:r w:rsidRPr="00EF1F07">
        <w:rPr>
          <w:rFonts w:ascii="Times New Roman" w:eastAsia="Times New Roman" w:hAnsi="Times New Roman" w:cs="Times New Roman"/>
          <w:spacing w:val="13"/>
          <w:sz w:val="18"/>
          <w:szCs w:val="18"/>
          <w:lang w:val="de-DE"/>
        </w:rPr>
        <w:t xml:space="preserve"> </w:t>
      </w:r>
      <w:r w:rsidRPr="00EF1F07">
        <w:rPr>
          <w:rFonts w:ascii="Arial" w:eastAsia="Arial" w:hAnsi="Arial" w:cs="Arial"/>
          <w:sz w:val="18"/>
          <w:szCs w:val="18"/>
          <w:lang w:val="de-DE"/>
        </w:rPr>
        <w:t>E2</w:t>
      </w:r>
      <w:r w:rsidRPr="00EF1F0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F1F07">
        <w:rPr>
          <w:rFonts w:ascii="Arial" w:eastAsia="Arial" w:hAnsi="Arial" w:cs="Arial"/>
          <w:sz w:val="18"/>
          <w:szCs w:val="18"/>
          <w:lang w:val="de-DE"/>
        </w:rPr>
        <w:t>01</w:t>
      </w:r>
    </w:p>
    <w:p w:rsidR="001C04C9" w:rsidRDefault="00EF1F07" w:rsidP="00EF1F07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137670</w:t>
      </w:r>
    </w:p>
    <w:p w:rsidR="001C04C9" w:rsidRDefault="001C04C9" w:rsidP="00EF1F07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4617"/>
      </w:tblGrid>
      <w:tr w:rsidR="001C04C9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C04C9" w:rsidRDefault="00EF1F07" w:rsidP="00EF1F07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1C04C9" w:rsidRDefault="001C04C9" w:rsidP="00EF1F07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1C04C9" w:rsidRDefault="00EF1F07" w:rsidP="00EF1F0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C04C9" w:rsidRDefault="001C04C9" w:rsidP="00EF1F0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C04C9" w:rsidRDefault="001C04C9" w:rsidP="00EF1F07">
            <w:pPr>
              <w:spacing w:after="0" w:line="200" w:lineRule="exact"/>
              <w:rPr>
                <w:sz w:val="20"/>
                <w:szCs w:val="20"/>
              </w:rPr>
            </w:pPr>
          </w:p>
          <w:p w:rsidR="001C04C9" w:rsidRDefault="001C04C9" w:rsidP="00EF1F07">
            <w:pPr>
              <w:spacing w:after="0" w:line="200" w:lineRule="exact"/>
              <w:rPr>
                <w:sz w:val="20"/>
                <w:szCs w:val="20"/>
              </w:rPr>
            </w:pPr>
          </w:p>
          <w:p w:rsidR="001C04C9" w:rsidRDefault="00EF1F07" w:rsidP="00EF1F07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102647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1C04C9" w:rsidRDefault="001C04C9" w:rsidP="00EF1F0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C04C9" w:rsidRDefault="001C04C9" w:rsidP="00EF1F07">
            <w:pPr>
              <w:spacing w:after="0" w:line="200" w:lineRule="exact"/>
              <w:rPr>
                <w:sz w:val="20"/>
                <w:szCs w:val="20"/>
              </w:rPr>
            </w:pPr>
          </w:p>
          <w:p w:rsidR="001C04C9" w:rsidRDefault="001C04C9" w:rsidP="00EF1F07">
            <w:pPr>
              <w:spacing w:after="0" w:line="200" w:lineRule="exact"/>
              <w:rPr>
                <w:sz w:val="20"/>
                <w:szCs w:val="20"/>
              </w:rPr>
            </w:pPr>
          </w:p>
          <w:p w:rsidR="001C04C9" w:rsidRDefault="00EF1F07" w:rsidP="00EF1F07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1C04C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C04C9" w:rsidRDefault="00EF1F07" w:rsidP="00EF1F0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C04C9" w:rsidRDefault="00EF1F07" w:rsidP="00EF1F0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113483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1C04C9" w:rsidRDefault="00EF1F07" w:rsidP="00EF1F0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1C04C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C04C9" w:rsidRDefault="00EF1F07" w:rsidP="00EF1F0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C04C9" w:rsidRDefault="00EF1F07" w:rsidP="00EF1F0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102179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1C04C9" w:rsidRDefault="00EF1F07" w:rsidP="00EF1F0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1C04C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C04C9" w:rsidRDefault="00EF1F07" w:rsidP="00EF1F0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C04C9" w:rsidRDefault="00EF1F07" w:rsidP="00EF1F0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102712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1C04C9" w:rsidRDefault="00EF1F07" w:rsidP="00EF1F0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rigid,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1C04C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C04C9" w:rsidRDefault="00EF1F07" w:rsidP="00EF1F0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C04C9" w:rsidRDefault="00EF1F07" w:rsidP="00EF1F0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102700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1C04C9" w:rsidRDefault="00EF1F07" w:rsidP="00EF1F0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1C04C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C04C9" w:rsidRDefault="00EF1F07" w:rsidP="00EF1F0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C04C9" w:rsidRDefault="00EF1F07" w:rsidP="00EF1F0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112843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1C04C9" w:rsidRDefault="00EF1F07" w:rsidP="00EF1F0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1C04C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C04C9" w:rsidRDefault="00EF1F07" w:rsidP="00EF1F0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C04C9" w:rsidRDefault="00EF1F07" w:rsidP="00EF1F0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102939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1C04C9" w:rsidRDefault="00EF1F07" w:rsidP="00EF1F0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1C04C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C04C9" w:rsidRDefault="00EF1F07" w:rsidP="00EF1F0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C04C9" w:rsidRDefault="00EF1F07" w:rsidP="00EF1F0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102945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1C04C9" w:rsidRDefault="00EF1F07" w:rsidP="00EF1F0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1C04C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C04C9" w:rsidRDefault="00EF1F07" w:rsidP="00EF1F0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C04C9" w:rsidRDefault="00EF1F07" w:rsidP="00EF1F0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112679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1C04C9" w:rsidRDefault="00EF1F07" w:rsidP="00EF1F0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0Air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1C04C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C04C9" w:rsidRDefault="00EF1F07" w:rsidP="00EF1F0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C04C9" w:rsidRDefault="00EF1F07" w:rsidP="00EF1F0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102895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1C04C9" w:rsidRDefault="00EF1F07" w:rsidP="00EF1F0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1C04C9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C04C9" w:rsidRDefault="00EF1F07" w:rsidP="00EF1F0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C04C9" w:rsidRDefault="00EF1F07" w:rsidP="00EF1F0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1C04C9" w:rsidRDefault="00EF1F07" w:rsidP="00EF1F0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</w:tbl>
    <w:p w:rsidR="00000000" w:rsidRDefault="00EF1F07" w:rsidP="00EF1F07"/>
    <w:sectPr w:rsidR="00000000">
      <w:pgSz w:w="11900" w:h="16840"/>
      <w:pgMar w:top="1020" w:right="16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F1F07">
      <w:pPr>
        <w:spacing w:after="0" w:line="240" w:lineRule="auto"/>
      </w:pPr>
      <w:r>
        <w:separator/>
      </w:r>
    </w:p>
  </w:endnote>
  <w:endnote w:type="continuationSeparator" w:id="0">
    <w:p w:rsidR="00000000" w:rsidRDefault="00EF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F1F07">
      <w:pPr>
        <w:spacing w:after="0" w:line="240" w:lineRule="auto"/>
      </w:pPr>
      <w:r>
        <w:separator/>
      </w:r>
    </w:p>
  </w:footnote>
  <w:footnote w:type="continuationSeparator" w:id="0">
    <w:p w:rsidR="00000000" w:rsidRDefault="00EF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4C9" w:rsidRDefault="00EF1F0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288.85pt;height:11pt;z-index:-251658752;mso-position-horizontal-relative:page;mso-position-vertical-relative:page" filled="f" stroked="f">
          <v:textbox inset="0,0,0,0">
            <w:txbxContent>
              <w:p w:rsidR="001C04C9" w:rsidRDefault="00EF1F0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ETAMASTER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diagonal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AC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direct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grid</w:t>
                </w:r>
                <w:r>
                  <w:rPr>
                    <w:rFonts w:ascii="Times New Roman" w:eastAsia="Times New Roman" w:hAnsi="Times New Roman" w:cs="Times New Roman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connection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C04C9"/>
    <w:rsid w:val="001C04C9"/>
    <w:rsid w:val="00E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84674F7-D321-468F-A538-74E33486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270C9D52.dotm</Template>
  <TotalTime>0</TotalTime>
  <Pages>2</Pages>
  <Words>444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EM...E LV Texte EN.xlsx</dc:title>
  <dc:creator>i.isaila</dc:creator>
  <cp:lastModifiedBy>Ioan Isaila</cp:lastModifiedBy>
  <cp:revision>2</cp:revision>
  <dcterms:created xsi:type="dcterms:W3CDTF">2019-09-06T13:40:00Z</dcterms:created>
  <dcterms:modified xsi:type="dcterms:W3CDTF">2019-09-10T06:39:00Z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2019-09-06T00:00:00Z</vt:filetime>
  </property>
</Properties>
</file>