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D7" w:rsidRDefault="005B66D7" w:rsidP="00A846CA">
      <w:pPr>
        <w:spacing w:after="0" w:line="200" w:lineRule="exact"/>
        <w:rPr>
          <w:sz w:val="20"/>
          <w:szCs w:val="20"/>
        </w:rPr>
      </w:pPr>
      <w:bookmarkStart w:id="0" w:name="_GoBack"/>
    </w:p>
    <w:p w:rsidR="005B66D7" w:rsidRDefault="005B66D7" w:rsidP="00A846CA">
      <w:pPr>
        <w:spacing w:before="11" w:after="0" w:line="240" w:lineRule="exact"/>
        <w:rPr>
          <w:sz w:val="24"/>
          <w:szCs w:val="24"/>
        </w:rPr>
      </w:pPr>
    </w:p>
    <w:p w:rsidR="005B66D7" w:rsidRDefault="00A846CA" w:rsidP="00A846CA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5B66D7" w:rsidRDefault="00A846CA" w:rsidP="00A846CA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137668</w:t>
      </w:r>
    </w:p>
    <w:p w:rsidR="005B66D7" w:rsidRDefault="005B66D7" w:rsidP="00A846CA">
      <w:pPr>
        <w:spacing w:before="14" w:after="0" w:line="240" w:lineRule="exact"/>
        <w:rPr>
          <w:sz w:val="24"/>
          <w:szCs w:val="24"/>
        </w:rPr>
      </w:pPr>
    </w:p>
    <w:p w:rsidR="005B66D7" w:rsidRDefault="00A846CA" w:rsidP="00A846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B66D7" w:rsidRDefault="00A846CA" w:rsidP="00A846CA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5B66D7" w:rsidRDefault="005B66D7" w:rsidP="00A846CA">
      <w:pPr>
        <w:spacing w:before="17" w:after="0" w:line="260" w:lineRule="exact"/>
        <w:rPr>
          <w:sz w:val="26"/>
          <w:szCs w:val="26"/>
        </w:rPr>
      </w:pPr>
    </w:p>
    <w:p w:rsidR="005B66D7" w:rsidRDefault="00A846CA" w:rsidP="00A846CA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before="12" w:after="0" w:line="240" w:lineRule="exact"/>
        <w:rPr>
          <w:sz w:val="24"/>
          <w:szCs w:val="24"/>
        </w:rPr>
      </w:pPr>
    </w:p>
    <w:p w:rsidR="005B66D7" w:rsidRDefault="00A846CA" w:rsidP="00A846CA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B66D7" w:rsidRDefault="00A846CA" w:rsidP="00A846C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B66D7" w:rsidRDefault="005B66D7" w:rsidP="00A846CA">
      <w:pPr>
        <w:spacing w:before="4" w:after="0" w:line="130" w:lineRule="exact"/>
        <w:rPr>
          <w:sz w:val="13"/>
          <w:szCs w:val="13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A846CA" w:rsidP="00A846C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B66D7" w:rsidRDefault="005B66D7" w:rsidP="00A846CA">
      <w:pPr>
        <w:spacing w:before="7" w:after="0" w:line="240" w:lineRule="exact"/>
        <w:rPr>
          <w:sz w:val="24"/>
          <w:szCs w:val="24"/>
        </w:rPr>
      </w:pPr>
    </w:p>
    <w:p w:rsidR="005B66D7" w:rsidRDefault="00A846CA" w:rsidP="00A846CA">
      <w:pPr>
        <w:tabs>
          <w:tab w:val="left" w:pos="46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B66D7" w:rsidRDefault="005B66D7" w:rsidP="00A846CA">
      <w:pPr>
        <w:spacing w:before="11" w:after="0" w:line="220" w:lineRule="exact"/>
      </w:pPr>
    </w:p>
    <w:p w:rsidR="005B66D7" w:rsidRDefault="00A846CA" w:rsidP="00A846CA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B66D7" w:rsidRDefault="00A846CA" w:rsidP="00A846C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5B66D7" w:rsidRDefault="00A846CA" w:rsidP="00A846CA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B66D7" w:rsidRDefault="005B66D7" w:rsidP="00A846CA">
      <w:pPr>
        <w:spacing w:before="11" w:after="0" w:line="220" w:lineRule="exact"/>
      </w:pPr>
    </w:p>
    <w:p w:rsidR="005B66D7" w:rsidRDefault="00A846CA" w:rsidP="00A846CA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B66D7" w:rsidRDefault="005B66D7" w:rsidP="00A846CA">
      <w:pPr>
        <w:spacing w:before="11" w:after="0" w:line="220" w:lineRule="exact"/>
      </w:pPr>
    </w:p>
    <w:p w:rsidR="005B66D7" w:rsidRDefault="00A846CA" w:rsidP="00A846CA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Ø99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B66D7" w:rsidRDefault="005B66D7" w:rsidP="00A846CA">
      <w:pPr>
        <w:spacing w:before="11" w:after="0" w:line="220" w:lineRule="exact"/>
      </w:pPr>
    </w:p>
    <w:p w:rsidR="005B66D7" w:rsidRDefault="00A846CA" w:rsidP="00A846C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after="0" w:line="200" w:lineRule="exact"/>
        <w:rPr>
          <w:sz w:val="20"/>
          <w:szCs w:val="20"/>
        </w:rPr>
      </w:pPr>
    </w:p>
    <w:p w:rsidR="005B66D7" w:rsidRDefault="005B66D7" w:rsidP="00A846CA">
      <w:pPr>
        <w:spacing w:before="14" w:after="0" w:line="260" w:lineRule="exact"/>
        <w:rPr>
          <w:sz w:val="26"/>
          <w:szCs w:val="26"/>
        </w:rPr>
      </w:pPr>
    </w:p>
    <w:p w:rsidR="005B66D7" w:rsidRDefault="00A846CA" w:rsidP="00A846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B66D7" w:rsidRPr="00A846CA" w:rsidRDefault="00A846CA" w:rsidP="00A846CA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B66D7" w:rsidRPr="00A846CA" w:rsidRDefault="00A846CA" w:rsidP="00A846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846CA">
        <w:rPr>
          <w:rFonts w:ascii="Arial" w:eastAsia="Arial" w:hAnsi="Arial" w:cs="Arial"/>
          <w:sz w:val="18"/>
          <w:szCs w:val="18"/>
          <w:lang w:val="de-DE"/>
        </w:rPr>
        <w:t>97944</w:t>
      </w:r>
      <w:r w:rsidRPr="00A846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B66D7" w:rsidRPr="00A846CA" w:rsidRDefault="00A846CA" w:rsidP="00A846CA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A846CA">
        <w:rPr>
          <w:rFonts w:ascii="Arial" w:eastAsia="Arial" w:hAnsi="Arial" w:cs="Arial"/>
          <w:sz w:val="18"/>
          <w:szCs w:val="18"/>
          <w:lang w:val="de-DE"/>
        </w:rPr>
        <w:t>Tel.</w:t>
      </w:r>
      <w:r w:rsidRPr="00A846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A846C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>
        <w:fldChar w:fldCharType="begin"/>
      </w:r>
      <w:r w:rsidRPr="00A846CA">
        <w:rPr>
          <w:lang w:val="de-DE"/>
        </w:rPr>
        <w:instrText xml:space="preserve"> HYPERLINK "http://www.ruck.eu/" \h </w:instrText>
      </w:r>
      <w:r>
        <w:fldChar w:fldCharType="separate"/>
      </w:r>
      <w:r w:rsidRPr="00A846CA">
        <w:rPr>
          <w:rFonts w:ascii="Arial" w:eastAsia="Arial" w:hAnsi="Arial" w:cs="Arial"/>
          <w:sz w:val="18"/>
          <w:szCs w:val="18"/>
          <w:lang w:val="de-DE"/>
        </w:rPr>
        <w:t>www.ruck.eu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5B66D7" w:rsidRPr="00A846CA" w:rsidRDefault="005B66D7" w:rsidP="00A846CA">
      <w:pPr>
        <w:spacing w:after="0"/>
        <w:rPr>
          <w:lang w:val="de-DE"/>
        </w:rPr>
        <w:sectPr w:rsidR="005B66D7" w:rsidRPr="00A846CA">
          <w:headerReference w:type="default" r:id="rId6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5B66D7" w:rsidRPr="00A846CA" w:rsidRDefault="005B66D7" w:rsidP="00A846CA">
      <w:pPr>
        <w:spacing w:after="0" w:line="200" w:lineRule="exact"/>
        <w:rPr>
          <w:sz w:val="20"/>
          <w:szCs w:val="20"/>
          <w:lang w:val="de-DE"/>
        </w:rPr>
      </w:pPr>
    </w:p>
    <w:p w:rsidR="005B66D7" w:rsidRPr="00A846CA" w:rsidRDefault="005B66D7" w:rsidP="00A846CA">
      <w:pPr>
        <w:spacing w:before="11" w:after="0" w:line="240" w:lineRule="exact"/>
        <w:rPr>
          <w:sz w:val="24"/>
          <w:szCs w:val="24"/>
          <w:lang w:val="de-DE"/>
        </w:rPr>
      </w:pPr>
    </w:p>
    <w:p w:rsidR="005B66D7" w:rsidRPr="00A846CA" w:rsidRDefault="00A846CA" w:rsidP="00A846C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A846CA">
        <w:rPr>
          <w:rFonts w:ascii="Arial" w:eastAsia="Arial" w:hAnsi="Arial" w:cs="Arial"/>
          <w:sz w:val="18"/>
          <w:szCs w:val="18"/>
          <w:lang w:val="de-DE"/>
        </w:rPr>
        <w:t>Type:</w:t>
      </w:r>
      <w:r w:rsidRPr="00A846CA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A846CA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846CA">
        <w:rPr>
          <w:rFonts w:ascii="Arial" w:eastAsia="Arial" w:hAnsi="Arial" w:cs="Arial"/>
          <w:sz w:val="18"/>
          <w:szCs w:val="18"/>
          <w:lang w:val="de-DE"/>
        </w:rPr>
        <w:t>EM</w:t>
      </w:r>
      <w:r w:rsidRPr="00A846C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100L</w:t>
      </w:r>
      <w:r w:rsidRPr="00A846CA">
        <w:rPr>
          <w:rFonts w:ascii="Times New Roman" w:eastAsia="Times New Roman" w:hAnsi="Times New Roman" w:cs="Times New Roman"/>
          <w:spacing w:val="13"/>
          <w:sz w:val="18"/>
          <w:szCs w:val="18"/>
          <w:lang w:val="de-DE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E2</w:t>
      </w:r>
      <w:r w:rsidRPr="00A846CA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846CA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5B66D7" w:rsidRDefault="00A846CA" w:rsidP="00A846C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137668</w:t>
      </w:r>
    </w:p>
    <w:p w:rsidR="005B66D7" w:rsidRDefault="005B66D7" w:rsidP="00A846CA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5B66D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B66D7" w:rsidRDefault="005B66D7" w:rsidP="00A846C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B66D7" w:rsidRDefault="00A846CA" w:rsidP="00A846C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5B66D7" w:rsidP="00A846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B66D7" w:rsidRDefault="005B66D7" w:rsidP="00A846CA">
            <w:pPr>
              <w:spacing w:after="0" w:line="200" w:lineRule="exact"/>
              <w:rPr>
                <w:sz w:val="20"/>
                <w:szCs w:val="20"/>
              </w:rPr>
            </w:pPr>
          </w:p>
          <w:p w:rsidR="005B66D7" w:rsidRDefault="005B66D7" w:rsidP="00A846CA">
            <w:pPr>
              <w:spacing w:after="0" w:line="200" w:lineRule="exact"/>
              <w:rPr>
                <w:sz w:val="20"/>
                <w:szCs w:val="20"/>
              </w:rPr>
            </w:pPr>
          </w:p>
          <w:p w:rsidR="005B66D7" w:rsidRDefault="00A846CA" w:rsidP="00A846C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5B66D7" w:rsidP="00A846C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B66D7" w:rsidRDefault="005B66D7" w:rsidP="00A846CA">
            <w:pPr>
              <w:spacing w:after="0" w:line="200" w:lineRule="exact"/>
              <w:rPr>
                <w:sz w:val="20"/>
                <w:szCs w:val="20"/>
              </w:rPr>
            </w:pPr>
          </w:p>
          <w:p w:rsidR="005B66D7" w:rsidRDefault="005B66D7" w:rsidP="00A846CA">
            <w:pPr>
              <w:spacing w:after="0" w:line="200" w:lineRule="exact"/>
              <w:rPr>
                <w:sz w:val="20"/>
                <w:szCs w:val="20"/>
              </w:rPr>
            </w:pPr>
          </w:p>
          <w:p w:rsidR="005B66D7" w:rsidRDefault="00A846CA" w:rsidP="00A846C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116061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102658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102699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112678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0Air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5B66D7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5B66D7" w:rsidRDefault="00A846CA" w:rsidP="00A846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bookmarkEnd w:id="0"/>
    </w:tbl>
    <w:p w:rsidR="00000000" w:rsidRDefault="00A846CA" w:rsidP="00A846CA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6CA">
      <w:pPr>
        <w:spacing w:after="0" w:line="240" w:lineRule="auto"/>
      </w:pPr>
      <w:r>
        <w:separator/>
      </w:r>
    </w:p>
  </w:endnote>
  <w:endnote w:type="continuationSeparator" w:id="0">
    <w:p w:rsidR="00000000" w:rsidRDefault="00A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6CA">
      <w:pPr>
        <w:spacing w:after="0" w:line="240" w:lineRule="auto"/>
      </w:pPr>
      <w:r>
        <w:separator/>
      </w:r>
    </w:p>
  </w:footnote>
  <w:footnote w:type="continuationSeparator" w:id="0">
    <w:p w:rsidR="00000000" w:rsidRDefault="00A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D7" w:rsidRDefault="00A846C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8.85pt;height:11pt;z-index:-251658752;mso-position-horizontal-relative:page;mso-position-vertical-relative:page" filled="f" stroked="f">
          <v:textbox inset="0,0,0,0">
            <w:txbxContent>
              <w:p w:rsidR="005B66D7" w:rsidRDefault="00A846C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6D7"/>
    <w:rsid w:val="005B66D7"/>
    <w:rsid w:val="00A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2E7CBB-20EC-48EA-9D90-3356965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E7688256.dotm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2019-09-06T13:39:00Z</dcterms:created>
  <dcterms:modified xsi:type="dcterms:W3CDTF">2019-09-10T06:38:00Z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