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C7" w:rsidRDefault="009D51C7" w:rsidP="006C7AF8">
      <w:pPr>
        <w:spacing w:after="0" w:line="200" w:lineRule="exact"/>
        <w:rPr>
          <w:sz w:val="20"/>
          <w:szCs w:val="20"/>
        </w:rPr>
      </w:pPr>
      <w:bookmarkStart w:id="0" w:name="_GoBack"/>
    </w:p>
    <w:p w:rsidR="009D51C7" w:rsidRDefault="009D51C7" w:rsidP="006C7AF8">
      <w:pPr>
        <w:spacing w:before="11" w:after="0" w:line="240" w:lineRule="exact"/>
        <w:rPr>
          <w:sz w:val="24"/>
          <w:szCs w:val="24"/>
        </w:rPr>
      </w:pPr>
    </w:p>
    <w:p w:rsidR="009D51C7" w:rsidRDefault="006C7AF8" w:rsidP="006C7AF8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9D51C7" w:rsidRDefault="006C7AF8" w:rsidP="006C7AF8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137612</w:t>
      </w:r>
    </w:p>
    <w:p w:rsidR="009D51C7" w:rsidRDefault="009D51C7" w:rsidP="006C7AF8">
      <w:pPr>
        <w:spacing w:before="14" w:after="0" w:line="240" w:lineRule="exact"/>
        <w:rPr>
          <w:sz w:val="24"/>
          <w:szCs w:val="24"/>
        </w:rPr>
      </w:pPr>
    </w:p>
    <w:p w:rsidR="009D51C7" w:rsidRDefault="006C7AF8" w:rsidP="006C7AF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D51C7" w:rsidRDefault="006C7AF8" w:rsidP="006C7AF8">
      <w:pPr>
        <w:spacing w:before="16" w:after="0" w:line="258" w:lineRule="auto"/>
        <w:ind w:left="118" w:right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operation.</w:t>
      </w:r>
    </w:p>
    <w:p w:rsidR="009D51C7" w:rsidRDefault="009D51C7" w:rsidP="006C7AF8">
      <w:pPr>
        <w:spacing w:before="17" w:after="0" w:line="260" w:lineRule="exact"/>
        <w:rPr>
          <w:sz w:val="26"/>
          <w:szCs w:val="26"/>
        </w:rPr>
      </w:pPr>
    </w:p>
    <w:p w:rsidR="009D51C7" w:rsidRDefault="006C7AF8" w:rsidP="006C7AF8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Robust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single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9D51C7" w:rsidRDefault="009D51C7" w:rsidP="006C7AF8">
      <w:pPr>
        <w:spacing w:after="0" w:line="200" w:lineRule="exact"/>
        <w:rPr>
          <w:sz w:val="20"/>
          <w:szCs w:val="20"/>
        </w:rPr>
      </w:pPr>
    </w:p>
    <w:p w:rsidR="009D51C7" w:rsidRDefault="009D51C7" w:rsidP="006C7AF8">
      <w:pPr>
        <w:spacing w:before="12" w:after="0" w:line="240" w:lineRule="exact"/>
        <w:rPr>
          <w:sz w:val="24"/>
          <w:szCs w:val="24"/>
        </w:rPr>
      </w:pPr>
    </w:p>
    <w:p w:rsidR="009D51C7" w:rsidRDefault="006C7AF8" w:rsidP="006C7AF8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D51C7" w:rsidRDefault="006C7AF8" w:rsidP="006C7AF8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D51C7" w:rsidRDefault="009D51C7" w:rsidP="006C7AF8">
      <w:pPr>
        <w:spacing w:before="4" w:after="0" w:line="130" w:lineRule="exact"/>
        <w:rPr>
          <w:sz w:val="13"/>
          <w:szCs w:val="13"/>
        </w:rPr>
      </w:pPr>
    </w:p>
    <w:p w:rsidR="009D51C7" w:rsidRDefault="009D51C7" w:rsidP="006C7AF8">
      <w:pPr>
        <w:spacing w:after="0" w:line="200" w:lineRule="exact"/>
        <w:rPr>
          <w:sz w:val="20"/>
          <w:szCs w:val="20"/>
        </w:rPr>
      </w:pPr>
    </w:p>
    <w:p w:rsidR="009D51C7" w:rsidRDefault="006C7AF8" w:rsidP="006C7AF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D51C7" w:rsidRDefault="009D51C7" w:rsidP="006C7AF8">
      <w:pPr>
        <w:spacing w:before="7" w:after="0" w:line="240" w:lineRule="exact"/>
        <w:rPr>
          <w:sz w:val="24"/>
          <w:szCs w:val="24"/>
        </w:rPr>
      </w:pPr>
    </w:p>
    <w:p w:rsidR="009D51C7" w:rsidRDefault="006C7AF8" w:rsidP="006C7AF8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D51C7" w:rsidRDefault="009D51C7" w:rsidP="006C7AF8">
      <w:pPr>
        <w:spacing w:before="11" w:after="0" w:line="220" w:lineRule="exact"/>
      </w:pPr>
    </w:p>
    <w:p w:rsidR="009D51C7" w:rsidRDefault="006C7AF8" w:rsidP="006C7AF8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D51C7" w:rsidRDefault="006C7AF8" w:rsidP="006C7AF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9D51C7" w:rsidRDefault="006C7AF8" w:rsidP="006C7AF8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D51C7" w:rsidRDefault="009D51C7" w:rsidP="006C7AF8">
      <w:pPr>
        <w:spacing w:before="11" w:after="0" w:line="220" w:lineRule="exact"/>
      </w:pPr>
    </w:p>
    <w:p w:rsidR="009D51C7" w:rsidRDefault="006C7AF8" w:rsidP="006C7AF8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D51C7" w:rsidRDefault="009D51C7" w:rsidP="006C7AF8">
      <w:pPr>
        <w:spacing w:before="11" w:after="0" w:line="220" w:lineRule="exact"/>
      </w:pPr>
    </w:p>
    <w:p w:rsidR="009D51C7" w:rsidRDefault="006C7AF8" w:rsidP="006C7AF8">
      <w:pPr>
        <w:spacing w:after="0" w:line="267" w:lineRule="auto"/>
        <w:ind w:left="118" w:right="46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Ø159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D51C7" w:rsidRDefault="009D51C7" w:rsidP="006C7AF8">
      <w:pPr>
        <w:spacing w:before="11" w:after="0" w:line="220" w:lineRule="exact"/>
      </w:pPr>
    </w:p>
    <w:p w:rsidR="009D51C7" w:rsidRDefault="006C7AF8" w:rsidP="006C7AF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137507</w:t>
      </w:r>
    </w:p>
    <w:p w:rsidR="009D51C7" w:rsidRDefault="009D51C7" w:rsidP="006C7AF8">
      <w:pPr>
        <w:spacing w:after="0" w:line="200" w:lineRule="exact"/>
        <w:rPr>
          <w:sz w:val="20"/>
          <w:szCs w:val="20"/>
        </w:rPr>
      </w:pPr>
    </w:p>
    <w:p w:rsidR="009D51C7" w:rsidRDefault="009D51C7" w:rsidP="006C7AF8">
      <w:pPr>
        <w:spacing w:after="0" w:line="200" w:lineRule="exact"/>
        <w:rPr>
          <w:sz w:val="20"/>
          <w:szCs w:val="20"/>
        </w:rPr>
      </w:pPr>
    </w:p>
    <w:p w:rsidR="009D51C7" w:rsidRDefault="009D51C7" w:rsidP="006C7AF8">
      <w:pPr>
        <w:spacing w:after="0" w:line="200" w:lineRule="exact"/>
        <w:rPr>
          <w:sz w:val="20"/>
          <w:szCs w:val="20"/>
        </w:rPr>
      </w:pPr>
    </w:p>
    <w:p w:rsidR="009D51C7" w:rsidRDefault="009D51C7" w:rsidP="006C7AF8">
      <w:pPr>
        <w:spacing w:after="0" w:line="200" w:lineRule="exact"/>
        <w:rPr>
          <w:sz w:val="20"/>
          <w:szCs w:val="20"/>
        </w:rPr>
      </w:pPr>
    </w:p>
    <w:p w:rsidR="009D51C7" w:rsidRDefault="009D51C7" w:rsidP="006C7AF8">
      <w:pPr>
        <w:spacing w:after="0" w:line="200" w:lineRule="exact"/>
        <w:rPr>
          <w:sz w:val="20"/>
          <w:szCs w:val="20"/>
        </w:rPr>
      </w:pPr>
    </w:p>
    <w:p w:rsidR="009D51C7" w:rsidRDefault="009D51C7" w:rsidP="006C7AF8">
      <w:pPr>
        <w:spacing w:after="0" w:line="200" w:lineRule="exact"/>
        <w:rPr>
          <w:sz w:val="20"/>
          <w:szCs w:val="20"/>
        </w:rPr>
      </w:pPr>
    </w:p>
    <w:p w:rsidR="009D51C7" w:rsidRDefault="009D51C7" w:rsidP="006C7AF8">
      <w:pPr>
        <w:spacing w:after="0" w:line="200" w:lineRule="exact"/>
        <w:rPr>
          <w:sz w:val="20"/>
          <w:szCs w:val="20"/>
        </w:rPr>
      </w:pPr>
    </w:p>
    <w:p w:rsidR="009D51C7" w:rsidRDefault="009D51C7" w:rsidP="006C7AF8">
      <w:pPr>
        <w:spacing w:after="0" w:line="200" w:lineRule="exact"/>
        <w:rPr>
          <w:sz w:val="20"/>
          <w:szCs w:val="20"/>
        </w:rPr>
      </w:pPr>
    </w:p>
    <w:p w:rsidR="009D51C7" w:rsidRDefault="009D51C7" w:rsidP="006C7AF8">
      <w:pPr>
        <w:spacing w:before="14" w:after="0" w:line="260" w:lineRule="exact"/>
        <w:rPr>
          <w:sz w:val="26"/>
          <w:szCs w:val="26"/>
        </w:rPr>
      </w:pPr>
    </w:p>
    <w:p w:rsidR="009D51C7" w:rsidRDefault="006C7AF8" w:rsidP="006C7AF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D51C7" w:rsidRDefault="006C7AF8" w:rsidP="006C7AF8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D51C7" w:rsidRDefault="006C7AF8" w:rsidP="006C7AF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9D51C7" w:rsidRDefault="006C7AF8" w:rsidP="006C7AF8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D51C7" w:rsidRDefault="009D51C7" w:rsidP="006C7AF8">
      <w:pPr>
        <w:spacing w:after="0"/>
        <w:sectPr w:rsidR="009D51C7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9D51C7" w:rsidRDefault="009D51C7" w:rsidP="006C7AF8">
      <w:pPr>
        <w:spacing w:after="0" w:line="200" w:lineRule="exact"/>
        <w:rPr>
          <w:sz w:val="20"/>
          <w:szCs w:val="20"/>
        </w:rPr>
      </w:pPr>
    </w:p>
    <w:p w:rsidR="009D51C7" w:rsidRDefault="009D51C7" w:rsidP="006C7AF8">
      <w:pPr>
        <w:spacing w:before="11" w:after="0" w:line="240" w:lineRule="exact"/>
        <w:rPr>
          <w:sz w:val="24"/>
          <w:szCs w:val="24"/>
        </w:rPr>
      </w:pPr>
    </w:p>
    <w:p w:rsidR="009D51C7" w:rsidRDefault="006C7AF8" w:rsidP="006C7AF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9D51C7" w:rsidRDefault="006C7AF8" w:rsidP="006C7AF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137612</w:t>
      </w:r>
    </w:p>
    <w:p w:rsidR="009D51C7" w:rsidRDefault="009D51C7" w:rsidP="006C7AF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4617"/>
      </w:tblGrid>
      <w:tr w:rsidR="009D51C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D51C7" w:rsidRDefault="009D51C7" w:rsidP="006C7AF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D51C7" w:rsidRDefault="006C7AF8" w:rsidP="006C7AF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9D51C7" w:rsidP="006C7AF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D51C7" w:rsidRDefault="009D51C7" w:rsidP="006C7AF8">
            <w:pPr>
              <w:spacing w:after="0" w:line="200" w:lineRule="exact"/>
              <w:rPr>
                <w:sz w:val="20"/>
                <w:szCs w:val="20"/>
              </w:rPr>
            </w:pPr>
          </w:p>
          <w:p w:rsidR="009D51C7" w:rsidRDefault="009D51C7" w:rsidP="006C7AF8">
            <w:pPr>
              <w:spacing w:after="0" w:line="200" w:lineRule="exact"/>
              <w:rPr>
                <w:sz w:val="20"/>
                <w:szCs w:val="20"/>
              </w:rPr>
            </w:pPr>
          </w:p>
          <w:p w:rsidR="009D51C7" w:rsidRDefault="006C7AF8" w:rsidP="006C7AF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9D51C7" w:rsidP="006C7AF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D51C7" w:rsidRDefault="009D51C7" w:rsidP="006C7AF8">
            <w:pPr>
              <w:spacing w:after="0" w:line="200" w:lineRule="exact"/>
              <w:rPr>
                <w:sz w:val="20"/>
                <w:szCs w:val="20"/>
              </w:rPr>
            </w:pPr>
          </w:p>
          <w:p w:rsidR="009D51C7" w:rsidRDefault="009D51C7" w:rsidP="006C7AF8">
            <w:pPr>
              <w:spacing w:after="0" w:line="200" w:lineRule="exact"/>
              <w:rPr>
                <w:sz w:val="20"/>
                <w:szCs w:val="20"/>
              </w:rPr>
            </w:pPr>
          </w:p>
          <w:p w:rsidR="009D51C7" w:rsidRDefault="006C7AF8" w:rsidP="006C7AF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D5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D5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102661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D5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102717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D5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D5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112841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D5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9D5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9D5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112831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D5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102897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D51C7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D51C7" w:rsidRDefault="006C7AF8" w:rsidP="006C7AF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bookmarkEnd w:id="0"/>
    </w:tbl>
    <w:p w:rsidR="00000000" w:rsidRDefault="006C7AF8" w:rsidP="006C7AF8"/>
    <w:sectPr w:rsidR="00000000">
      <w:pgSz w:w="11900" w:h="16840"/>
      <w:pgMar w:top="1020" w:right="16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7AF8">
      <w:pPr>
        <w:spacing w:after="0" w:line="240" w:lineRule="auto"/>
      </w:pPr>
      <w:r>
        <w:separator/>
      </w:r>
    </w:p>
  </w:endnote>
  <w:endnote w:type="continuationSeparator" w:id="0">
    <w:p w:rsidR="00000000" w:rsidRDefault="006C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7AF8">
      <w:pPr>
        <w:spacing w:after="0" w:line="240" w:lineRule="auto"/>
      </w:pPr>
      <w:r>
        <w:separator/>
      </w:r>
    </w:p>
  </w:footnote>
  <w:footnote w:type="continuationSeparator" w:id="0">
    <w:p w:rsidR="00000000" w:rsidRDefault="006C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C7" w:rsidRDefault="006C7AF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8.85pt;height:11pt;z-index:-251658752;mso-position-horizontal-relative:page;mso-position-vertical-relative:page" filled="f" stroked="f">
          <v:textbox inset="0,0,0,0">
            <w:txbxContent>
              <w:p w:rsidR="009D51C7" w:rsidRDefault="006C7AF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direct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grid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connection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51C7"/>
    <w:rsid w:val="006C7AF8"/>
    <w:rsid w:val="009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A5596D8-8822-46F6-9DE2-0428E0C2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13459649.dotm</Template>
  <TotalTime>0</TotalTime>
  <Pages>2</Pages>
  <Words>444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 LV Texte EN.xlsx</dc:title>
  <dc:creator>i.isaila</dc:creator>
  <cp:lastModifiedBy>Ioan Isaila</cp:lastModifiedBy>
  <cp:revision>2</cp:revision>
  <dcterms:created xsi:type="dcterms:W3CDTF">2019-09-06T13:39:00Z</dcterms:created>
  <dcterms:modified xsi:type="dcterms:W3CDTF">2019-09-10T06:37:00Z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2019-09-06T00:00:00Z</vt:filetime>
  </property>
</Properties>
</file>