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163963" w:rsidRDefault="00163963" w:rsidP="007B17B3">
      <w:pPr>
        <w:spacing w:before="11" w:after="0" w:line="240" w:lineRule="exact"/>
        <w:rPr>
          <w:sz w:val="24"/>
          <w:szCs w:val="24"/>
        </w:rPr>
      </w:pPr>
    </w:p>
    <w:p w:rsidR="00163963" w:rsidRDefault="007B17B3" w:rsidP="007B17B3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8050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163963" w:rsidRDefault="007B17B3" w:rsidP="007B17B3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136750</w:t>
      </w:r>
    </w:p>
    <w:p w:rsidR="00163963" w:rsidRDefault="00163963" w:rsidP="007B17B3">
      <w:pPr>
        <w:spacing w:before="14" w:after="0" w:line="240" w:lineRule="exact"/>
        <w:rPr>
          <w:sz w:val="24"/>
          <w:szCs w:val="24"/>
        </w:rPr>
      </w:pPr>
    </w:p>
    <w:p w:rsidR="00163963" w:rsidRDefault="007B17B3" w:rsidP="007B17B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163963" w:rsidRDefault="007B17B3" w:rsidP="007B17B3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163963" w:rsidRDefault="007B17B3" w:rsidP="007B17B3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163963" w:rsidRDefault="007B17B3" w:rsidP="007B17B3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163963" w:rsidRDefault="007B17B3" w:rsidP="007B17B3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163963" w:rsidRDefault="007B17B3" w:rsidP="007B17B3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163963" w:rsidRDefault="007B17B3" w:rsidP="007B17B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163963" w:rsidRDefault="00163963" w:rsidP="007B17B3">
      <w:pPr>
        <w:spacing w:before="16" w:after="0" w:line="260" w:lineRule="exact"/>
        <w:rPr>
          <w:sz w:val="26"/>
          <w:szCs w:val="26"/>
        </w:rPr>
      </w:pPr>
    </w:p>
    <w:p w:rsidR="00163963" w:rsidRDefault="007B17B3" w:rsidP="007B17B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163963" w:rsidRDefault="00163963" w:rsidP="007B17B3">
      <w:pPr>
        <w:spacing w:before="7" w:after="0" w:line="240" w:lineRule="exact"/>
        <w:rPr>
          <w:sz w:val="24"/>
          <w:szCs w:val="24"/>
        </w:rPr>
      </w:pPr>
    </w:p>
    <w:p w:rsidR="00163963" w:rsidRDefault="007B17B3" w:rsidP="007B17B3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163963" w:rsidRDefault="00163963" w:rsidP="007B17B3">
      <w:pPr>
        <w:spacing w:before="11" w:after="0" w:line="220" w:lineRule="exact"/>
      </w:pPr>
    </w:p>
    <w:p w:rsidR="00163963" w:rsidRDefault="007B17B3" w:rsidP="007B17B3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535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163963" w:rsidRDefault="007B17B3" w:rsidP="007B17B3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163963" w:rsidRDefault="007B17B3" w:rsidP="007B17B3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163963" w:rsidRDefault="00163963" w:rsidP="007B17B3">
      <w:pPr>
        <w:spacing w:before="11" w:after="0" w:line="220" w:lineRule="exact"/>
      </w:pPr>
    </w:p>
    <w:p w:rsidR="00163963" w:rsidRDefault="007B17B3" w:rsidP="007B17B3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163963" w:rsidRDefault="00163963" w:rsidP="007B17B3">
      <w:pPr>
        <w:spacing w:before="11" w:after="0" w:line="220" w:lineRule="exact"/>
      </w:pPr>
    </w:p>
    <w:p w:rsidR="00163963" w:rsidRDefault="007B17B3" w:rsidP="007B17B3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838,5x538x362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820x520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163963" w:rsidRDefault="00163963" w:rsidP="007B17B3">
      <w:pPr>
        <w:spacing w:before="11" w:after="0" w:line="220" w:lineRule="exact"/>
      </w:pPr>
    </w:p>
    <w:p w:rsidR="00163963" w:rsidRDefault="007B17B3" w:rsidP="007B17B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163963" w:rsidRDefault="00163963" w:rsidP="007B17B3">
      <w:pPr>
        <w:spacing w:before="3" w:after="0" w:line="180" w:lineRule="exact"/>
        <w:rPr>
          <w:sz w:val="18"/>
          <w:szCs w:val="18"/>
        </w:rPr>
      </w:pPr>
    </w:p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D54F64" w:rsidRDefault="00D54F64" w:rsidP="007B17B3">
      <w:pPr>
        <w:spacing w:after="0" w:line="200" w:lineRule="exact"/>
        <w:rPr>
          <w:sz w:val="20"/>
          <w:szCs w:val="20"/>
        </w:rPr>
      </w:pPr>
    </w:p>
    <w:p w:rsidR="00D54F64" w:rsidRDefault="00D54F64" w:rsidP="007B17B3">
      <w:pPr>
        <w:spacing w:after="0" w:line="200" w:lineRule="exact"/>
        <w:rPr>
          <w:sz w:val="20"/>
          <w:szCs w:val="20"/>
        </w:rPr>
      </w:pPr>
    </w:p>
    <w:p w:rsidR="00D54F64" w:rsidRDefault="00D54F64" w:rsidP="007B17B3">
      <w:pPr>
        <w:spacing w:after="0" w:line="200" w:lineRule="exact"/>
        <w:rPr>
          <w:sz w:val="20"/>
          <w:szCs w:val="20"/>
        </w:rPr>
      </w:pPr>
    </w:p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163963" w:rsidRDefault="007B17B3" w:rsidP="007B17B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163963" w:rsidRDefault="007B17B3" w:rsidP="007B17B3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163963" w:rsidRDefault="007B17B3" w:rsidP="007B17B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163963" w:rsidRDefault="007B17B3" w:rsidP="007B17B3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163963" w:rsidRDefault="00163963" w:rsidP="007B17B3">
      <w:pPr>
        <w:spacing w:after="0"/>
        <w:sectPr w:rsidR="00163963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163963" w:rsidRDefault="00163963" w:rsidP="007B17B3">
      <w:pPr>
        <w:spacing w:after="0" w:line="200" w:lineRule="exact"/>
        <w:rPr>
          <w:sz w:val="20"/>
          <w:szCs w:val="20"/>
        </w:rPr>
      </w:pPr>
    </w:p>
    <w:p w:rsidR="00163963" w:rsidRDefault="00163963" w:rsidP="007B17B3">
      <w:pPr>
        <w:spacing w:before="11" w:after="0" w:line="240" w:lineRule="exact"/>
        <w:rPr>
          <w:sz w:val="24"/>
          <w:szCs w:val="24"/>
        </w:rPr>
      </w:pPr>
    </w:p>
    <w:p w:rsidR="00163963" w:rsidRDefault="007B17B3" w:rsidP="007B17B3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8050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</w:p>
    <w:p w:rsidR="00163963" w:rsidRDefault="007B17B3" w:rsidP="007B17B3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136750</w:t>
      </w:r>
    </w:p>
    <w:p w:rsidR="00163963" w:rsidRDefault="00163963" w:rsidP="007B17B3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16396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163963" w:rsidRDefault="00163963" w:rsidP="007B17B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63963" w:rsidRDefault="007B17B3" w:rsidP="007B17B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163963" w:rsidP="007B17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63963" w:rsidRDefault="00163963" w:rsidP="007B17B3">
            <w:pPr>
              <w:spacing w:after="0" w:line="200" w:lineRule="exact"/>
              <w:rPr>
                <w:sz w:val="20"/>
                <w:szCs w:val="20"/>
              </w:rPr>
            </w:pPr>
          </w:p>
          <w:p w:rsidR="00163963" w:rsidRDefault="00163963" w:rsidP="007B17B3">
            <w:pPr>
              <w:spacing w:after="0" w:line="200" w:lineRule="exact"/>
              <w:rPr>
                <w:sz w:val="20"/>
                <w:szCs w:val="20"/>
              </w:rPr>
            </w:pPr>
          </w:p>
          <w:p w:rsidR="00163963" w:rsidRDefault="007B17B3" w:rsidP="007B17B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163963" w:rsidP="007B17B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63963" w:rsidRDefault="00163963" w:rsidP="007B17B3">
            <w:pPr>
              <w:spacing w:after="0" w:line="200" w:lineRule="exact"/>
              <w:rPr>
                <w:sz w:val="20"/>
                <w:szCs w:val="20"/>
              </w:rPr>
            </w:pPr>
          </w:p>
          <w:p w:rsidR="00163963" w:rsidRDefault="00163963" w:rsidP="007B17B3">
            <w:pPr>
              <w:spacing w:after="0" w:line="200" w:lineRule="exact"/>
              <w:rPr>
                <w:sz w:val="20"/>
                <w:szCs w:val="20"/>
              </w:rPr>
            </w:pPr>
          </w:p>
          <w:p w:rsidR="00163963" w:rsidRDefault="007B17B3" w:rsidP="007B17B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103945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8050</w:t>
            </w:r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16396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D54F64" w:rsidTr="00D54F64">
        <w:trPr>
          <w:trHeight w:hRule="exact" w:val="230"/>
        </w:trPr>
        <w:tc>
          <w:tcPr>
            <w:tcW w:w="2174" w:type="dxa"/>
            <w:hideMark/>
          </w:tcPr>
          <w:p w:rsidR="00D54F64" w:rsidRDefault="00D54F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D54F64" w:rsidRDefault="00D54F6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54F64" w:rsidRDefault="00D54F6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16396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63963" w:rsidRDefault="007B17B3" w:rsidP="007B17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A16CAD" w:rsidRDefault="00A16CAD" w:rsidP="007B17B3"/>
    <w:sectPr w:rsidR="00A16CAD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AD" w:rsidRDefault="007B17B3">
      <w:pPr>
        <w:spacing w:after="0" w:line="240" w:lineRule="auto"/>
      </w:pPr>
      <w:r>
        <w:separator/>
      </w:r>
    </w:p>
  </w:endnote>
  <w:endnote w:type="continuationSeparator" w:id="0">
    <w:p w:rsidR="00A16CAD" w:rsidRDefault="007B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AD" w:rsidRDefault="007B17B3">
      <w:pPr>
        <w:spacing w:after="0" w:line="240" w:lineRule="auto"/>
      </w:pPr>
      <w:r>
        <w:separator/>
      </w:r>
    </w:p>
  </w:footnote>
  <w:footnote w:type="continuationSeparator" w:id="0">
    <w:p w:rsidR="00A16CAD" w:rsidRDefault="007B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63" w:rsidRDefault="00D54F6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163963" w:rsidRDefault="007B17B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3963"/>
    <w:rsid w:val="00163963"/>
    <w:rsid w:val="007B17B3"/>
    <w:rsid w:val="00A16CAD"/>
    <w:rsid w:val="00D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17FBB"/>
  <w15:docId w15:val="{20A509F5-E109-49E8-84C5-10098B8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C32B2316.dotm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2019-03-28T13:50:00Z</dcterms:created>
  <dcterms:modified xsi:type="dcterms:W3CDTF">2019-09-16T08:03:00Z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