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30" w:rsidRDefault="00DC0630" w:rsidP="00CA22E5">
      <w:pPr>
        <w:spacing w:after="0" w:line="200" w:lineRule="exact"/>
        <w:rPr>
          <w:sz w:val="20"/>
          <w:szCs w:val="20"/>
        </w:rPr>
      </w:pPr>
    </w:p>
    <w:p w:rsidR="00DC0630" w:rsidRDefault="00DC0630" w:rsidP="00CA22E5">
      <w:pPr>
        <w:spacing w:before="11" w:after="0" w:line="240" w:lineRule="exact"/>
        <w:rPr>
          <w:sz w:val="24"/>
          <w:szCs w:val="24"/>
        </w:rPr>
      </w:pPr>
    </w:p>
    <w:p w:rsidR="00DC0630" w:rsidRDefault="00CA22E5" w:rsidP="00CA22E5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DC0630" w:rsidRDefault="00CA22E5" w:rsidP="00CA22E5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136744</w:t>
      </w:r>
    </w:p>
    <w:p w:rsidR="00DC0630" w:rsidRDefault="00DC0630" w:rsidP="00CA22E5">
      <w:pPr>
        <w:spacing w:before="14" w:after="0" w:line="240" w:lineRule="exact"/>
        <w:rPr>
          <w:sz w:val="24"/>
          <w:szCs w:val="24"/>
        </w:rPr>
      </w:pPr>
    </w:p>
    <w:p w:rsidR="00DC0630" w:rsidRDefault="00CA22E5" w:rsidP="00CA22E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DC0630" w:rsidRDefault="00CA22E5" w:rsidP="00CA22E5">
      <w:pPr>
        <w:spacing w:before="16" w:after="0" w:line="258" w:lineRule="auto"/>
        <w:ind w:left="118" w:right="3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possibilities,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installation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flange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profiles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DC0630" w:rsidRDefault="00CA22E5" w:rsidP="00CA22E5">
      <w:pPr>
        <w:spacing w:before="75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diagonal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significantly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compact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size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flexibility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conventional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radial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three-dimensionally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blades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optimized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guidance,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possible.</w:t>
      </w:r>
    </w:p>
    <w:p w:rsidR="00DC0630" w:rsidRDefault="00CA22E5" w:rsidP="00CA22E5">
      <w:pPr>
        <w:spacing w:after="0" w:line="258" w:lineRule="auto"/>
        <w:ind w:left="118" w:right="1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Highest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electronically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commutated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permanent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motor).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technology,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ETAMASTER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load.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hub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exerts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disturbing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influence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aerodynamics.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44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PE-cable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simple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connection.</w:t>
      </w:r>
    </w:p>
    <w:p w:rsidR="00DC0630" w:rsidRDefault="00CA22E5" w:rsidP="00CA22E5">
      <w:pPr>
        <w:spacing w:after="0" w:line="258" w:lineRule="auto"/>
        <w:ind w:left="118" w:right="3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straight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considerably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losses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downstream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installed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components.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ELKI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particularly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suitable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noise-sensitive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applications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combination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silencers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(type: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SDE)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reduce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noise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dB(A).</w:t>
      </w:r>
    </w:p>
    <w:p w:rsidR="00DC0630" w:rsidRDefault="00DC0630" w:rsidP="00CA22E5">
      <w:pPr>
        <w:spacing w:before="13" w:after="0" w:line="200" w:lineRule="exact"/>
        <w:rPr>
          <w:sz w:val="20"/>
          <w:szCs w:val="20"/>
        </w:rPr>
      </w:pPr>
      <w:bookmarkStart w:id="0" w:name="_GoBack"/>
      <w:bookmarkEnd w:id="0"/>
    </w:p>
    <w:p w:rsidR="00DC0630" w:rsidRDefault="00CA22E5" w:rsidP="00CA22E5">
      <w:pPr>
        <w:spacing w:after="0" w:line="258" w:lineRule="auto"/>
        <w:ind w:left="118" w:right="3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DC0630" w:rsidRDefault="00CA22E5" w:rsidP="00CA22E5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DC0630" w:rsidRDefault="00DC0630" w:rsidP="00CA22E5">
      <w:pPr>
        <w:spacing w:before="16" w:after="0" w:line="260" w:lineRule="exact"/>
        <w:rPr>
          <w:sz w:val="26"/>
          <w:szCs w:val="26"/>
        </w:rPr>
      </w:pPr>
    </w:p>
    <w:p w:rsidR="00DC0630" w:rsidRDefault="00CA22E5" w:rsidP="00CA22E5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DC0630" w:rsidRDefault="00DC0630" w:rsidP="00CA22E5">
      <w:pPr>
        <w:spacing w:before="7" w:after="0" w:line="240" w:lineRule="exact"/>
        <w:rPr>
          <w:sz w:val="24"/>
          <w:szCs w:val="24"/>
        </w:rPr>
      </w:pPr>
    </w:p>
    <w:p w:rsidR="00DC0630" w:rsidRDefault="00CA22E5" w:rsidP="00CA22E5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w w:val="99"/>
          <w:sz w:val="18"/>
          <w:szCs w:val="18"/>
        </w:rPr>
        <w:t>Δp</w:t>
      </w:r>
      <w:proofErr w:type="spellEnd"/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54,7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DC0630" w:rsidRDefault="00DC0630" w:rsidP="00CA22E5">
      <w:pPr>
        <w:spacing w:before="11" w:after="0" w:line="220" w:lineRule="exact"/>
      </w:pPr>
    </w:p>
    <w:p w:rsidR="00DC0630" w:rsidRDefault="00CA22E5" w:rsidP="00CA22E5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3240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DC0630" w:rsidRDefault="00CA22E5" w:rsidP="00CA22E5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DC0630" w:rsidRDefault="00CA22E5" w:rsidP="00CA22E5">
      <w:pPr>
        <w:tabs>
          <w:tab w:val="left" w:pos="47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DC0630" w:rsidRDefault="00DC0630" w:rsidP="00CA22E5">
      <w:pPr>
        <w:spacing w:before="11" w:after="0" w:line="220" w:lineRule="exact"/>
      </w:pPr>
    </w:p>
    <w:p w:rsidR="00DC0630" w:rsidRDefault="00CA22E5" w:rsidP="00CA22E5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82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DC0630" w:rsidRDefault="00DC0630" w:rsidP="00CA22E5">
      <w:pPr>
        <w:spacing w:before="11" w:after="0" w:line="220" w:lineRule="exact"/>
      </w:pPr>
    </w:p>
    <w:p w:rsidR="00DC0630" w:rsidRDefault="00CA22E5" w:rsidP="00CA22E5">
      <w:pPr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639x338x353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620x320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12,9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DC0630" w:rsidRDefault="00DC0630" w:rsidP="00CA22E5">
      <w:pPr>
        <w:spacing w:before="11" w:after="0" w:line="220" w:lineRule="exact"/>
      </w:pPr>
    </w:p>
    <w:p w:rsidR="00DC0630" w:rsidRDefault="00CA22E5" w:rsidP="00CA22E5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131908</w:t>
      </w:r>
    </w:p>
    <w:p w:rsidR="00DC0630" w:rsidRDefault="00DC0630" w:rsidP="00CA22E5">
      <w:pPr>
        <w:spacing w:before="3" w:after="0" w:line="180" w:lineRule="exact"/>
        <w:rPr>
          <w:sz w:val="18"/>
          <w:szCs w:val="18"/>
        </w:rPr>
      </w:pPr>
    </w:p>
    <w:p w:rsidR="00DC0630" w:rsidRDefault="00DC0630" w:rsidP="00CA22E5">
      <w:pPr>
        <w:spacing w:after="0" w:line="200" w:lineRule="exact"/>
        <w:rPr>
          <w:sz w:val="20"/>
          <w:szCs w:val="20"/>
        </w:rPr>
      </w:pPr>
    </w:p>
    <w:p w:rsidR="00DC0630" w:rsidRDefault="00DC0630" w:rsidP="00CA22E5">
      <w:pPr>
        <w:spacing w:after="0" w:line="200" w:lineRule="exact"/>
        <w:rPr>
          <w:sz w:val="20"/>
          <w:szCs w:val="20"/>
        </w:rPr>
      </w:pPr>
    </w:p>
    <w:p w:rsidR="00DC0630" w:rsidRDefault="00DC0630" w:rsidP="00CA22E5">
      <w:pPr>
        <w:spacing w:after="0" w:line="200" w:lineRule="exact"/>
        <w:rPr>
          <w:sz w:val="20"/>
          <w:szCs w:val="20"/>
        </w:rPr>
      </w:pPr>
    </w:p>
    <w:p w:rsidR="00DC0630" w:rsidRDefault="00DC0630" w:rsidP="00CA22E5">
      <w:pPr>
        <w:spacing w:after="0" w:line="200" w:lineRule="exact"/>
        <w:rPr>
          <w:sz w:val="20"/>
          <w:szCs w:val="20"/>
        </w:rPr>
      </w:pPr>
    </w:p>
    <w:p w:rsidR="005C0C5B" w:rsidRDefault="005C0C5B" w:rsidP="00CA22E5">
      <w:pPr>
        <w:spacing w:after="0" w:line="200" w:lineRule="exact"/>
        <w:rPr>
          <w:sz w:val="20"/>
          <w:szCs w:val="20"/>
        </w:rPr>
      </w:pPr>
    </w:p>
    <w:p w:rsidR="005C0C5B" w:rsidRDefault="005C0C5B" w:rsidP="00CA22E5">
      <w:pPr>
        <w:spacing w:after="0" w:line="200" w:lineRule="exact"/>
        <w:rPr>
          <w:sz w:val="20"/>
          <w:szCs w:val="20"/>
        </w:rPr>
      </w:pPr>
    </w:p>
    <w:p w:rsidR="005C0C5B" w:rsidRDefault="005C0C5B" w:rsidP="00CA22E5">
      <w:pPr>
        <w:spacing w:after="0" w:line="200" w:lineRule="exact"/>
        <w:rPr>
          <w:sz w:val="20"/>
          <w:szCs w:val="20"/>
        </w:rPr>
      </w:pPr>
    </w:p>
    <w:p w:rsidR="00DC0630" w:rsidRDefault="00DC0630" w:rsidP="00CA22E5">
      <w:pPr>
        <w:spacing w:after="0" w:line="200" w:lineRule="exact"/>
        <w:rPr>
          <w:sz w:val="20"/>
          <w:szCs w:val="20"/>
        </w:rPr>
      </w:pPr>
    </w:p>
    <w:p w:rsidR="00DC0630" w:rsidRDefault="00CA22E5" w:rsidP="00CA22E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DC0630" w:rsidRDefault="00CA22E5" w:rsidP="00CA22E5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Ventilatoren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DC0630" w:rsidRDefault="00CA22E5" w:rsidP="00CA22E5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Boxberg</w:t>
      </w:r>
      <w:proofErr w:type="spellEnd"/>
    </w:p>
    <w:p w:rsidR="00DC0630" w:rsidRDefault="00CA22E5" w:rsidP="00CA22E5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DC0630" w:rsidRDefault="00DC0630" w:rsidP="00CA22E5">
      <w:pPr>
        <w:spacing w:after="0"/>
        <w:sectPr w:rsidR="00DC0630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DC0630" w:rsidRDefault="00DC0630" w:rsidP="00CA22E5">
      <w:pPr>
        <w:spacing w:after="0" w:line="200" w:lineRule="exact"/>
        <w:rPr>
          <w:sz w:val="20"/>
          <w:szCs w:val="20"/>
        </w:rPr>
      </w:pPr>
    </w:p>
    <w:p w:rsidR="00DC0630" w:rsidRDefault="00DC0630" w:rsidP="00CA22E5">
      <w:pPr>
        <w:spacing w:before="11" w:after="0" w:line="240" w:lineRule="exact"/>
        <w:rPr>
          <w:sz w:val="24"/>
          <w:szCs w:val="24"/>
        </w:rPr>
      </w:pPr>
    </w:p>
    <w:p w:rsidR="00DC0630" w:rsidRDefault="00CA22E5" w:rsidP="00CA22E5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EMKI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6030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DC0630" w:rsidRDefault="00CA22E5" w:rsidP="00CA22E5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136744</w:t>
      </w:r>
    </w:p>
    <w:p w:rsidR="00DC0630" w:rsidRDefault="00DC0630" w:rsidP="00CA22E5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DC0630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DC0630" w:rsidRDefault="00DC0630" w:rsidP="00CA22E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DC0630" w:rsidRDefault="00CA22E5" w:rsidP="00CA22E5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DC0630" w:rsidP="00CA22E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C0630" w:rsidRDefault="00DC0630" w:rsidP="00CA22E5">
            <w:pPr>
              <w:spacing w:after="0" w:line="200" w:lineRule="exact"/>
              <w:rPr>
                <w:sz w:val="20"/>
                <w:szCs w:val="20"/>
              </w:rPr>
            </w:pPr>
          </w:p>
          <w:p w:rsidR="00DC0630" w:rsidRDefault="00DC0630" w:rsidP="00CA22E5">
            <w:pPr>
              <w:spacing w:after="0" w:line="200" w:lineRule="exact"/>
              <w:rPr>
                <w:sz w:val="20"/>
                <w:szCs w:val="20"/>
              </w:rPr>
            </w:pPr>
          </w:p>
          <w:p w:rsidR="00DC0630" w:rsidRDefault="00CA22E5" w:rsidP="00CA22E5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102806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DC0630" w:rsidP="00CA22E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C0630" w:rsidRDefault="00DC0630" w:rsidP="00CA22E5">
            <w:pPr>
              <w:spacing w:after="0" w:line="200" w:lineRule="exact"/>
              <w:rPr>
                <w:sz w:val="20"/>
                <w:szCs w:val="20"/>
              </w:rPr>
            </w:pPr>
          </w:p>
          <w:p w:rsidR="00DC0630" w:rsidRDefault="00DC0630" w:rsidP="00CA22E5">
            <w:pPr>
              <w:spacing w:after="0" w:line="200" w:lineRule="exact"/>
              <w:rPr>
                <w:sz w:val="20"/>
                <w:szCs w:val="20"/>
              </w:rPr>
            </w:pPr>
          </w:p>
          <w:p w:rsidR="00DC0630" w:rsidRDefault="00CA22E5" w:rsidP="00CA22E5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Flexible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connector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</w:p>
        </w:tc>
      </w:tr>
      <w:tr w:rsidR="00DC06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103895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Automatic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damper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</w:p>
        </w:tc>
      </w:tr>
      <w:tr w:rsidR="00DC06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127750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6030</w:t>
            </w:r>
          </w:p>
        </w:tc>
      </w:tr>
      <w:tr w:rsidR="00DC06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102787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DC06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  <w:proofErr w:type="spellEnd"/>
          </w:p>
        </w:tc>
      </w:tr>
      <w:tr w:rsidR="00DC06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  <w:proofErr w:type="spellEnd"/>
          </w:p>
        </w:tc>
      </w:tr>
      <w:tr w:rsidR="00DC06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DC06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DC0630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5C0C5B" w:rsidTr="005C0C5B">
        <w:trPr>
          <w:trHeight w:hRule="exact" w:val="230"/>
        </w:trPr>
        <w:tc>
          <w:tcPr>
            <w:tcW w:w="2174" w:type="dxa"/>
            <w:hideMark/>
          </w:tcPr>
          <w:p w:rsidR="005C0C5B" w:rsidRDefault="005C0C5B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</w:p>
        </w:tc>
        <w:tc>
          <w:tcPr>
            <w:tcW w:w="1052" w:type="dxa"/>
            <w:hideMark/>
          </w:tcPr>
          <w:p w:rsidR="005C0C5B" w:rsidRDefault="005C0C5B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5C0C5B" w:rsidRDefault="005C0C5B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DC0630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DC0630" w:rsidRDefault="00CA22E5" w:rsidP="00CA22E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1F51E5" w:rsidRDefault="001F51E5" w:rsidP="00CA22E5"/>
    <w:sectPr w:rsidR="001F51E5">
      <w:pgSz w:w="11900" w:h="16840"/>
      <w:pgMar w:top="1020" w:right="14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1E5" w:rsidRDefault="00CA22E5">
      <w:pPr>
        <w:spacing w:after="0" w:line="240" w:lineRule="auto"/>
      </w:pPr>
      <w:r>
        <w:separator/>
      </w:r>
    </w:p>
  </w:endnote>
  <w:endnote w:type="continuationSeparator" w:id="0">
    <w:p w:rsidR="001F51E5" w:rsidRDefault="00C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1E5" w:rsidRDefault="00CA22E5">
      <w:pPr>
        <w:spacing w:after="0" w:line="240" w:lineRule="auto"/>
      </w:pPr>
      <w:r>
        <w:separator/>
      </w:r>
    </w:p>
  </w:footnote>
  <w:footnote w:type="continuationSeparator" w:id="0">
    <w:p w:rsidR="001F51E5" w:rsidRDefault="00C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30" w:rsidRDefault="005C0C5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280.9pt;height:11pt;z-index:-251658752;mso-position-horizontal-relative:page;mso-position-vertical-relative:page" filled="f" stroked="f">
          <v:textbox inset="0,0,0,0">
            <w:txbxContent>
              <w:p w:rsidR="00DC0630" w:rsidRDefault="00CA22E5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Sound-insulated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duct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three-dimensionally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curved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blades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C0630"/>
    <w:rsid w:val="001F51E5"/>
    <w:rsid w:val="005C0C5B"/>
    <w:rsid w:val="00CA22E5"/>
    <w:rsid w:val="00DC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031D5"/>
  <w15:docId w15:val="{B15AA649-DBBC-4023-8BE2-20D6A5C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8155D2E0.dotm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EMKI...EC LV Texte EN.xlsx</dc:title>
  <dc:creator>i.isaila</dc:creator>
  <cp:lastModifiedBy>Ioan Isaila</cp:lastModifiedBy>
  <cp:revision>3</cp:revision>
  <dcterms:created xsi:type="dcterms:W3CDTF">2019-03-28T13:44:00Z</dcterms:created>
  <dcterms:modified xsi:type="dcterms:W3CDTF">2019-09-16T08:02:00Z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