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D34" w:rsidRDefault="00AE3D34" w:rsidP="00757F46">
      <w:pPr>
        <w:spacing w:before="1" w:after="0" w:line="220" w:lineRule="exact"/>
      </w:pPr>
      <w:bookmarkStart w:id="0" w:name="_GoBack"/>
      <w:bookmarkEnd w:id="0"/>
    </w:p>
    <w:p w:rsidR="00AE3D34" w:rsidRDefault="00757F46" w:rsidP="00757F46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10"/>
          <w:sz w:val="18"/>
          <w:szCs w:val="18"/>
        </w:rPr>
        <w:t>Description:</w:t>
      </w:r>
    </w:p>
    <w:p w:rsidR="00AE3D34" w:rsidRDefault="00757F46" w:rsidP="00757F46">
      <w:pPr>
        <w:spacing w:before="16" w:after="0" w:line="258" w:lineRule="auto"/>
        <w:ind w:left="118" w:right="24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Variable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position,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horizontal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vertical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installation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possible.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in-line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installation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ventilation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tube.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Integrated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bracket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easy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mounting.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PPGF30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7012,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basalt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grey.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high-performance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construction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material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30%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fiber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content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very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resistant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corrosion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weathering.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significant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reduction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flow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losses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also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minimizes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generation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leads,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vibration-optimized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design,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smooth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operation.</w:t>
      </w:r>
    </w:p>
    <w:p w:rsidR="00AE3D34" w:rsidRDefault="00AE3D34" w:rsidP="00757F46">
      <w:pPr>
        <w:spacing w:before="17" w:after="0" w:line="260" w:lineRule="exact"/>
        <w:rPr>
          <w:sz w:val="26"/>
          <w:szCs w:val="26"/>
        </w:rPr>
      </w:pPr>
    </w:p>
    <w:p w:rsidR="00AE3D34" w:rsidRDefault="00757F46" w:rsidP="00757F46">
      <w:pPr>
        <w:spacing w:after="0" w:line="258" w:lineRule="auto"/>
        <w:ind w:left="118" w:right="6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Diagonal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fan,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three-dimensionally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shaped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blades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three-dimensionally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shaped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diffuser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downstream.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This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results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highest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possible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aerodynamic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balanced</w:t>
      </w:r>
      <w:proofErr w:type="gramEnd"/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two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planes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G6.3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ISO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1970.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Robust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z w:val="18"/>
          <w:szCs w:val="18"/>
        </w:rPr>
        <w:t>single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phase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asynchronous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grid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hub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exerts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disturbing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influence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aerodynamics.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built-in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thermostatic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switch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against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overload.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electrical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done</w:t>
      </w:r>
      <w:proofErr w:type="gramEnd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cable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lead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through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housing.</w:t>
      </w:r>
    </w:p>
    <w:p w:rsidR="00AE3D34" w:rsidRDefault="00AE3D34" w:rsidP="00757F46">
      <w:pPr>
        <w:spacing w:after="0" w:line="200" w:lineRule="exact"/>
        <w:rPr>
          <w:sz w:val="20"/>
          <w:szCs w:val="20"/>
        </w:rPr>
      </w:pPr>
    </w:p>
    <w:p w:rsidR="00AE3D34" w:rsidRDefault="00AE3D34" w:rsidP="00757F46">
      <w:pPr>
        <w:spacing w:before="12" w:after="0" w:line="240" w:lineRule="exact"/>
        <w:rPr>
          <w:sz w:val="24"/>
          <w:szCs w:val="24"/>
        </w:rPr>
      </w:pPr>
    </w:p>
    <w:p w:rsidR="00AE3D34" w:rsidRDefault="00757F46" w:rsidP="00757F46">
      <w:pPr>
        <w:spacing w:after="0" w:line="258" w:lineRule="auto"/>
        <w:ind w:left="118" w:right="30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marking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Conformity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Electromagnetic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Compatibility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EMC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2004/108/EC.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Incorporation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Machinery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2006/42/EC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2009/125/EC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(Reg.</w:t>
      </w:r>
    </w:p>
    <w:p w:rsidR="00AE3D34" w:rsidRDefault="00757F46" w:rsidP="00757F46">
      <w:pPr>
        <w:spacing w:after="0" w:line="203" w:lineRule="exact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1253/2014/EU).</w:t>
      </w:r>
    </w:p>
    <w:p w:rsidR="00AE3D34" w:rsidRDefault="00AE3D34" w:rsidP="00757F46">
      <w:pPr>
        <w:spacing w:before="4" w:after="0" w:line="130" w:lineRule="exact"/>
        <w:rPr>
          <w:sz w:val="13"/>
          <w:szCs w:val="13"/>
        </w:rPr>
      </w:pPr>
    </w:p>
    <w:p w:rsidR="00AE3D34" w:rsidRDefault="00AE3D34" w:rsidP="00757F46">
      <w:pPr>
        <w:spacing w:after="0" w:line="200" w:lineRule="exact"/>
        <w:rPr>
          <w:sz w:val="20"/>
          <w:szCs w:val="20"/>
        </w:rPr>
      </w:pPr>
    </w:p>
    <w:p w:rsidR="00AE3D34" w:rsidRDefault="00757F46" w:rsidP="00757F46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z w:val="18"/>
          <w:szCs w:val="18"/>
        </w:rPr>
        <w:t>Technical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w w:val="107"/>
          <w:sz w:val="18"/>
          <w:szCs w:val="18"/>
        </w:rPr>
        <w:t>data</w:t>
      </w:r>
      <w:proofErr w:type="gramEnd"/>
      <w:r>
        <w:rPr>
          <w:rFonts w:ascii="Arial" w:eastAsia="Arial" w:hAnsi="Arial" w:cs="Arial"/>
          <w:w w:val="107"/>
          <w:sz w:val="18"/>
          <w:szCs w:val="18"/>
        </w:rPr>
        <w:t>:</w:t>
      </w:r>
    </w:p>
    <w:p w:rsidR="00AE3D34" w:rsidRDefault="00AE3D34" w:rsidP="00757F46">
      <w:pPr>
        <w:spacing w:before="7" w:after="0" w:line="240" w:lineRule="exact"/>
        <w:rPr>
          <w:sz w:val="24"/>
          <w:szCs w:val="24"/>
        </w:rPr>
      </w:pPr>
    </w:p>
    <w:p w:rsidR="00AE3D34" w:rsidRDefault="00757F46" w:rsidP="00757F46">
      <w:pPr>
        <w:tabs>
          <w:tab w:val="left" w:pos="4560"/>
          <w:tab w:val="left" w:pos="4980"/>
        </w:tabs>
        <w:spacing w:after="0" w:line="267" w:lineRule="auto"/>
        <w:ind w:left="118" w:right="455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Volumetric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flow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(V):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m³/h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Pressure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increase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</w:t>
      </w:r>
      <w:proofErr w:type="spellStart"/>
      <w:proofErr w:type="gramStart"/>
      <w:r>
        <w:rPr>
          <w:rFonts w:ascii="Arial" w:eastAsia="Arial" w:hAnsi="Arial" w:cs="Arial"/>
          <w:w w:val="99"/>
          <w:sz w:val="18"/>
          <w:szCs w:val="18"/>
        </w:rPr>
        <w:t>Δp</w:t>
      </w:r>
      <w:proofErr w:type="spellEnd"/>
      <w:proofErr w:type="gramEnd"/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static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</w:t>
      </w:r>
      <w:proofErr w:type="gramStart"/>
      <w:r>
        <w:rPr>
          <w:rFonts w:ascii="Arial" w:eastAsia="Arial" w:hAnsi="Arial" w:cs="Arial"/>
          <w:w w:val="99"/>
          <w:sz w:val="18"/>
          <w:szCs w:val="18"/>
        </w:rPr>
        <w:t>η</w:t>
      </w:r>
      <w:proofErr w:type="gramEnd"/>
      <w:r>
        <w:rPr>
          <w:rFonts w:ascii="Times New Roman" w:eastAsia="Times New Roman" w:hAnsi="Times New Roman" w:cs="Times New Roman"/>
          <w:spacing w:val="-34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11,0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total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proofErr w:type="gramStart"/>
      <w:r>
        <w:rPr>
          <w:rFonts w:ascii="Arial" w:eastAsia="Arial" w:hAnsi="Arial" w:cs="Arial"/>
          <w:spacing w:val="10"/>
          <w:sz w:val="18"/>
          <w:szCs w:val="18"/>
        </w:rPr>
        <w:t>η</w:t>
      </w:r>
      <w:r>
        <w:rPr>
          <w:rFonts w:ascii="Arial" w:eastAsia="Arial" w:hAnsi="Arial" w:cs="Arial"/>
          <w:position w:val="-4"/>
          <w:sz w:val="12"/>
          <w:szCs w:val="12"/>
        </w:rPr>
        <w:t>t</w:t>
      </w:r>
      <w:proofErr w:type="gramEnd"/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11,7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</w:p>
    <w:p w:rsidR="00AE3D34" w:rsidRDefault="00AE3D34" w:rsidP="00757F46">
      <w:pPr>
        <w:spacing w:before="11" w:after="0" w:line="220" w:lineRule="exact"/>
      </w:pPr>
    </w:p>
    <w:p w:rsidR="00AE3D34" w:rsidRDefault="00757F46" w:rsidP="00757F46">
      <w:pPr>
        <w:tabs>
          <w:tab w:val="left" w:pos="4300"/>
          <w:tab w:val="left" w:pos="4500"/>
          <w:tab w:val="left" w:pos="4660"/>
        </w:tabs>
        <w:spacing w:after="0" w:line="263" w:lineRule="auto"/>
        <w:ind w:left="118" w:right="4515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voltage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(U):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230,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1~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(f):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8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Hz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(P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N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8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31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Current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(I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max</w:t>
      </w:r>
      <w:r>
        <w:rPr>
          <w:rFonts w:ascii="Arial" w:eastAsia="Arial" w:hAnsi="Arial" w:cs="Arial"/>
          <w:spacing w:val="-5"/>
          <w:position w:val="-4"/>
          <w:sz w:val="12"/>
          <w:szCs w:val="12"/>
        </w:rPr>
        <w:t>.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0</w:t>
      </w:r>
      <w:proofErr w:type="gramStart"/>
      <w:r>
        <w:rPr>
          <w:rFonts w:ascii="Arial" w:eastAsia="Arial" w:hAnsi="Arial" w:cs="Arial"/>
          <w:sz w:val="18"/>
          <w:szCs w:val="18"/>
        </w:rPr>
        <w:t>,3</w:t>
      </w:r>
      <w:proofErr w:type="gramEnd"/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(n):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2470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mi</w:t>
      </w:r>
      <w:r>
        <w:rPr>
          <w:rFonts w:ascii="Arial" w:eastAsia="Arial" w:hAnsi="Arial" w:cs="Arial"/>
          <w:spacing w:val="3"/>
          <w:position w:val="1"/>
          <w:sz w:val="18"/>
          <w:szCs w:val="18"/>
        </w:rPr>
        <w:t>n</w:t>
      </w:r>
      <w:r>
        <w:rPr>
          <w:rFonts w:ascii="Arial" w:eastAsia="Arial" w:hAnsi="Arial" w:cs="Arial"/>
          <w:position w:val="10"/>
          <w:sz w:val="12"/>
          <w:szCs w:val="12"/>
        </w:rPr>
        <w:t>-1</w:t>
      </w:r>
    </w:p>
    <w:p w:rsidR="00AE3D34" w:rsidRDefault="00757F46" w:rsidP="00757F46">
      <w:pPr>
        <w:tabs>
          <w:tab w:val="left" w:pos="4740"/>
        </w:tabs>
        <w:spacing w:before="1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00</w:t>
      </w:r>
    </w:p>
    <w:p w:rsidR="00AE3D34" w:rsidRDefault="00757F46" w:rsidP="00757F46">
      <w:pPr>
        <w:tabs>
          <w:tab w:val="left" w:pos="4700"/>
        </w:tabs>
        <w:spacing w:before="23" w:after="0" w:line="267" w:lineRule="auto"/>
        <w:ind w:left="118" w:right="471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terminal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88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Ambient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</w:t>
      </w:r>
      <w:proofErr w:type="gramStart"/>
      <w:r>
        <w:rPr>
          <w:rFonts w:ascii="Arial" w:eastAsia="Arial" w:hAnsi="Arial" w:cs="Arial"/>
          <w:w w:val="99"/>
          <w:sz w:val="18"/>
          <w:szCs w:val="18"/>
        </w:rPr>
        <w:t>t</w:t>
      </w:r>
      <w:proofErr w:type="gramEnd"/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40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Medium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proofErr w:type="gramStart"/>
      <w:r>
        <w:rPr>
          <w:rFonts w:ascii="Arial" w:eastAsia="Arial" w:hAnsi="Arial" w:cs="Arial"/>
          <w:spacing w:val="9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M</w:t>
      </w:r>
      <w:proofErr w:type="gramEnd"/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40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</w:p>
    <w:p w:rsidR="00AE3D34" w:rsidRDefault="00AE3D34" w:rsidP="00757F46">
      <w:pPr>
        <w:spacing w:before="11" w:after="0" w:line="220" w:lineRule="exact"/>
      </w:pPr>
    </w:p>
    <w:p w:rsidR="00AE3D34" w:rsidRDefault="00757F46" w:rsidP="00757F46">
      <w:pPr>
        <w:spacing w:after="0" w:line="268" w:lineRule="auto"/>
        <w:ind w:left="118" w:right="445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Casing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2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z w:val="18"/>
          <w:szCs w:val="18"/>
        </w:rPr>
        <w:t>dB(</w:t>
      </w:r>
      <w:proofErr w:type="gramEnd"/>
      <w:r>
        <w:rPr>
          <w:rFonts w:ascii="Arial" w:eastAsia="Arial" w:hAnsi="Arial" w:cs="Arial"/>
          <w:sz w:val="18"/>
          <w:szCs w:val="18"/>
        </w:rPr>
        <w:t>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Inlet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33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5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56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Outlet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1"/>
          <w:sz w:val="18"/>
          <w:szCs w:val="18"/>
        </w:rPr>
        <w:t>L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6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60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</w:p>
    <w:p w:rsidR="00AE3D34" w:rsidRDefault="00AE3D34" w:rsidP="00757F46">
      <w:pPr>
        <w:spacing w:before="11" w:after="0" w:line="220" w:lineRule="exact"/>
      </w:pPr>
    </w:p>
    <w:p w:rsidR="00AE3D34" w:rsidRDefault="00757F46" w:rsidP="00757F46">
      <w:pPr>
        <w:spacing w:after="0" w:line="267" w:lineRule="auto"/>
        <w:ind w:left="118" w:right="462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Dimensions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Ø):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135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160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diameter: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Ø159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Weight: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</w:t>
      </w:r>
      <w:proofErr w:type="gramStart"/>
      <w:r>
        <w:rPr>
          <w:rFonts w:ascii="Arial" w:eastAsia="Arial" w:hAnsi="Arial" w:cs="Arial"/>
          <w:sz w:val="18"/>
          <w:szCs w:val="18"/>
        </w:rPr>
        <w:t>,0</w:t>
      </w:r>
      <w:proofErr w:type="gramEnd"/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kg</w:t>
      </w:r>
    </w:p>
    <w:p w:rsidR="00AE3D34" w:rsidRDefault="00AE3D34" w:rsidP="00757F46">
      <w:pPr>
        <w:spacing w:before="11" w:after="0" w:line="220" w:lineRule="exact"/>
      </w:pPr>
    </w:p>
    <w:p w:rsidR="00AE3D34" w:rsidRDefault="00757F46" w:rsidP="00757F46">
      <w:pPr>
        <w:tabs>
          <w:tab w:val="left" w:pos="430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Wiring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diagram:</w:t>
      </w:r>
      <w:r>
        <w:rPr>
          <w:rFonts w:ascii="Times New Roman" w:eastAsia="Times New Roman" w:hAnsi="Times New Roman" w:cs="Times New Roman"/>
          <w:spacing w:val="-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137507</w:t>
      </w:r>
    </w:p>
    <w:p w:rsidR="00AE3D34" w:rsidRDefault="00AE3D34" w:rsidP="00757F46">
      <w:pPr>
        <w:spacing w:after="0" w:line="200" w:lineRule="exact"/>
        <w:rPr>
          <w:sz w:val="20"/>
          <w:szCs w:val="20"/>
        </w:rPr>
      </w:pPr>
    </w:p>
    <w:p w:rsidR="00AE3D34" w:rsidRDefault="00AE3D34" w:rsidP="00757F46">
      <w:pPr>
        <w:spacing w:after="0" w:line="200" w:lineRule="exact"/>
        <w:rPr>
          <w:sz w:val="20"/>
          <w:szCs w:val="20"/>
        </w:rPr>
      </w:pPr>
    </w:p>
    <w:p w:rsidR="00AE3D34" w:rsidRDefault="00AE3D34" w:rsidP="00757F46">
      <w:pPr>
        <w:spacing w:after="0" w:line="200" w:lineRule="exact"/>
        <w:rPr>
          <w:sz w:val="20"/>
          <w:szCs w:val="20"/>
        </w:rPr>
      </w:pPr>
    </w:p>
    <w:p w:rsidR="00AE3D34" w:rsidRDefault="00AE3D34" w:rsidP="00757F46">
      <w:pPr>
        <w:spacing w:after="0" w:line="200" w:lineRule="exact"/>
        <w:rPr>
          <w:sz w:val="20"/>
          <w:szCs w:val="20"/>
        </w:rPr>
      </w:pPr>
    </w:p>
    <w:p w:rsidR="00AE3D34" w:rsidRDefault="00AE3D34" w:rsidP="00757F46">
      <w:pPr>
        <w:spacing w:after="0" w:line="200" w:lineRule="exact"/>
        <w:rPr>
          <w:sz w:val="20"/>
          <w:szCs w:val="20"/>
        </w:rPr>
      </w:pPr>
    </w:p>
    <w:p w:rsidR="00AE3D34" w:rsidRDefault="00AE3D34" w:rsidP="00757F46">
      <w:pPr>
        <w:spacing w:after="0" w:line="200" w:lineRule="exact"/>
        <w:rPr>
          <w:sz w:val="20"/>
          <w:szCs w:val="20"/>
        </w:rPr>
      </w:pPr>
    </w:p>
    <w:p w:rsidR="00AE3D34" w:rsidRDefault="00AE3D34" w:rsidP="00757F46">
      <w:pPr>
        <w:spacing w:after="0" w:line="200" w:lineRule="exact"/>
        <w:rPr>
          <w:sz w:val="20"/>
          <w:szCs w:val="20"/>
        </w:rPr>
      </w:pPr>
    </w:p>
    <w:p w:rsidR="00AE3D34" w:rsidRDefault="00AE3D34" w:rsidP="00757F46">
      <w:pPr>
        <w:spacing w:after="0" w:line="200" w:lineRule="exact"/>
        <w:rPr>
          <w:sz w:val="20"/>
          <w:szCs w:val="20"/>
        </w:rPr>
      </w:pPr>
    </w:p>
    <w:p w:rsidR="00AE3D34" w:rsidRDefault="00AE3D34" w:rsidP="00757F46">
      <w:pPr>
        <w:spacing w:before="14" w:after="0" w:line="260" w:lineRule="exact"/>
        <w:rPr>
          <w:sz w:val="26"/>
          <w:szCs w:val="26"/>
        </w:rPr>
      </w:pPr>
    </w:p>
    <w:p w:rsidR="00AE3D34" w:rsidRDefault="00757F46" w:rsidP="00757F46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8"/>
          <w:sz w:val="18"/>
          <w:szCs w:val="18"/>
        </w:rPr>
        <w:t>Manufacturer:</w:t>
      </w:r>
    </w:p>
    <w:p w:rsidR="00AE3D34" w:rsidRDefault="00757F46" w:rsidP="00757F46">
      <w:pPr>
        <w:spacing w:before="16" w:after="0" w:line="267" w:lineRule="auto"/>
        <w:ind w:left="118" w:right="7871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z w:val="18"/>
          <w:szCs w:val="18"/>
        </w:rPr>
        <w:t>ruck</w:t>
      </w:r>
      <w:proofErr w:type="gramEnd"/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Ventilatoren</w:t>
      </w:r>
      <w:proofErr w:type="spellEnd"/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GmbH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Max-Planck-Str.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</w:t>
      </w:r>
    </w:p>
    <w:p w:rsidR="00AE3D34" w:rsidRDefault="00757F46" w:rsidP="00757F46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z w:val="18"/>
          <w:szCs w:val="18"/>
        </w:rPr>
        <w:t>97944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Boxberg</w:t>
      </w:r>
      <w:proofErr w:type="spellEnd"/>
    </w:p>
    <w:p w:rsidR="00AE3D34" w:rsidRDefault="00757F46" w:rsidP="00757F46">
      <w:pPr>
        <w:spacing w:before="23" w:after="0" w:line="267" w:lineRule="auto"/>
        <w:ind w:left="118" w:right="818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Tel.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07930-9211300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hyperlink r:id="rId6">
        <w:r>
          <w:rPr>
            <w:rFonts w:ascii="Arial" w:eastAsia="Arial" w:hAnsi="Arial" w:cs="Arial"/>
            <w:sz w:val="18"/>
            <w:szCs w:val="18"/>
          </w:rPr>
          <w:t>www.ruck.eu</w:t>
        </w:r>
      </w:hyperlink>
    </w:p>
    <w:p w:rsidR="00AE3D34" w:rsidRDefault="00AE3D34" w:rsidP="00757F46">
      <w:pPr>
        <w:spacing w:after="0"/>
        <w:sectPr w:rsidR="00AE3D34">
          <w:headerReference w:type="default" r:id="rId7"/>
          <w:type w:val="continuous"/>
          <w:pgSz w:w="11900" w:h="16840"/>
          <w:pgMar w:top="1940" w:right="880" w:bottom="280" w:left="1060" w:header="850" w:footer="720" w:gutter="0"/>
          <w:cols w:space="720"/>
        </w:sectPr>
      </w:pPr>
    </w:p>
    <w:p w:rsidR="00AE3D34" w:rsidRDefault="00AE3D34" w:rsidP="00757F46">
      <w:pPr>
        <w:spacing w:before="1" w:after="0" w:line="180" w:lineRule="exact"/>
        <w:rPr>
          <w:sz w:val="18"/>
          <w:szCs w:val="18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4"/>
        <w:gridCol w:w="1052"/>
        <w:gridCol w:w="4617"/>
      </w:tblGrid>
      <w:tr w:rsidR="00AE3D34">
        <w:trPr>
          <w:trHeight w:hRule="exact" w:val="759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AE3D34" w:rsidRDefault="00757F46" w:rsidP="00757F46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Available</w:t>
            </w:r>
            <w:r>
              <w:rPr>
                <w:rFonts w:ascii="Times New Roman" w:eastAsia="Times New Roman" w:hAnsi="Times New Roman" w:cs="Times New Roman"/>
                <w:spacing w:val="1"/>
                <w:w w:val="10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accessories:</w:t>
            </w:r>
          </w:p>
          <w:p w:rsidR="00AE3D34" w:rsidRDefault="00AE3D34" w:rsidP="00757F46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AE3D34" w:rsidRDefault="00757F46" w:rsidP="00757F46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VM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160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E3D34" w:rsidRDefault="00AE3D34" w:rsidP="00757F46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AE3D34" w:rsidRDefault="00AE3D34" w:rsidP="00757F46">
            <w:pPr>
              <w:spacing w:after="0" w:line="200" w:lineRule="exact"/>
              <w:rPr>
                <w:sz w:val="20"/>
                <w:szCs w:val="20"/>
              </w:rPr>
            </w:pPr>
          </w:p>
          <w:p w:rsidR="00AE3D34" w:rsidRDefault="00AE3D34" w:rsidP="00757F46">
            <w:pPr>
              <w:spacing w:after="0" w:line="200" w:lineRule="exact"/>
              <w:rPr>
                <w:sz w:val="20"/>
                <w:szCs w:val="20"/>
              </w:rPr>
            </w:pPr>
          </w:p>
          <w:p w:rsidR="00AE3D34" w:rsidRDefault="00757F46" w:rsidP="00757F46">
            <w:pPr>
              <w:spacing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102649</w:t>
            </w: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</w:tcPr>
          <w:p w:rsidR="00AE3D34" w:rsidRDefault="00AE3D34" w:rsidP="00757F46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AE3D34" w:rsidRDefault="00AE3D34" w:rsidP="00757F46">
            <w:pPr>
              <w:spacing w:after="0" w:line="200" w:lineRule="exact"/>
              <w:rPr>
                <w:sz w:val="20"/>
                <w:szCs w:val="20"/>
              </w:rPr>
            </w:pPr>
          </w:p>
          <w:p w:rsidR="00AE3D34" w:rsidRDefault="00AE3D34" w:rsidP="00757F46">
            <w:pPr>
              <w:spacing w:after="0" w:line="200" w:lineRule="exact"/>
              <w:rPr>
                <w:sz w:val="20"/>
                <w:szCs w:val="20"/>
              </w:rPr>
            </w:pPr>
          </w:p>
          <w:p w:rsidR="00AE3D34" w:rsidRDefault="00757F46" w:rsidP="00757F46">
            <w:pPr>
              <w:spacing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Fast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clamps,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=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pcs.,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160</w:t>
            </w:r>
          </w:p>
        </w:tc>
      </w:tr>
      <w:tr w:rsidR="00AE3D34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AE3D34" w:rsidRDefault="00757F46" w:rsidP="00757F46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RSK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160D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E3D34" w:rsidRDefault="00757F46" w:rsidP="00757F46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113485</w:t>
            </w: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</w:tcPr>
          <w:p w:rsidR="00AE3D34" w:rsidRDefault="00757F46" w:rsidP="00757F46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Backdraught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shutter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seal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160</w:t>
            </w:r>
          </w:p>
        </w:tc>
      </w:tr>
      <w:tr w:rsidR="00AE3D34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AE3D34" w:rsidRDefault="00757F46" w:rsidP="00757F46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RSK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160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E3D34" w:rsidRDefault="00757F46" w:rsidP="00757F46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102661</w:t>
            </w: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</w:tcPr>
          <w:p w:rsidR="00AE3D34" w:rsidRDefault="00757F46" w:rsidP="00757F46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Backdraught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shutter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160</w:t>
            </w:r>
          </w:p>
        </w:tc>
      </w:tr>
      <w:tr w:rsidR="00AE3D34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AE3D34" w:rsidRDefault="00757F46" w:rsidP="00757F46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SDS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160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E3D34" w:rsidRDefault="00757F46" w:rsidP="00757F46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102717</w:t>
            </w: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</w:tcPr>
          <w:p w:rsidR="00AE3D34" w:rsidRDefault="00757F46" w:rsidP="00757F46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Silencer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rigid,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1m,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sound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insulation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50mm,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160</w:t>
            </w:r>
          </w:p>
        </w:tc>
      </w:tr>
      <w:tr w:rsidR="00AE3D34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AE3D34" w:rsidRDefault="00757F46" w:rsidP="00757F46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SDF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160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E3D34" w:rsidRDefault="00757F46" w:rsidP="00757F46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102703</w:t>
            </w: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</w:tcPr>
          <w:p w:rsidR="00AE3D34" w:rsidRDefault="00757F46" w:rsidP="00757F46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Silencer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flexible,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1m,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sound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insulation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50mm,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160</w:t>
            </w:r>
          </w:p>
        </w:tc>
      </w:tr>
      <w:tr w:rsidR="00AE3D34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AE3D34" w:rsidRDefault="00757F46" w:rsidP="00757F46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160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E3D34" w:rsidRDefault="00757F46" w:rsidP="00757F46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112841</w:t>
            </w: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</w:tcPr>
          <w:p w:rsidR="00AE3D34" w:rsidRDefault="00757F46" w:rsidP="00757F46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Air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bag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(without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bag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filter)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160</w:t>
            </w:r>
          </w:p>
        </w:tc>
      </w:tr>
      <w:tr w:rsidR="00AE3D34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AE3D34" w:rsidRDefault="00757F46" w:rsidP="00757F46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LFT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05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E3D34" w:rsidRDefault="00757F46" w:rsidP="00757F46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102939</w:t>
            </w: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</w:tcPr>
          <w:p w:rsidR="00AE3D34" w:rsidRDefault="00757F46" w:rsidP="00757F46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M5,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1,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100-250</w:t>
            </w:r>
          </w:p>
        </w:tc>
      </w:tr>
      <w:tr w:rsidR="00AE3D34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AE3D34" w:rsidRDefault="00757F46" w:rsidP="00757F46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LFT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05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F7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E3D34" w:rsidRDefault="00757F46" w:rsidP="00757F46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102945</w:t>
            </w: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</w:tcPr>
          <w:p w:rsidR="00AE3D34" w:rsidRDefault="00757F46" w:rsidP="00757F46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F7,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1,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100-250</w:t>
            </w:r>
          </w:p>
        </w:tc>
      </w:tr>
      <w:tr w:rsidR="00AE3D34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AE3D34" w:rsidRDefault="00757F46" w:rsidP="00757F46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FV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160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E3D34" w:rsidRDefault="00757F46" w:rsidP="00757F46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112831</w:t>
            </w: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</w:tcPr>
          <w:p w:rsidR="00AE3D34" w:rsidRDefault="00757F46" w:rsidP="00757F46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Air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mat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160</w:t>
            </w:r>
          </w:p>
        </w:tc>
      </w:tr>
      <w:tr w:rsidR="00AE3D34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AE3D34" w:rsidRDefault="00757F46" w:rsidP="00757F46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160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E3D34" w:rsidRDefault="00757F46" w:rsidP="00757F46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102897</w:t>
            </w: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</w:tcPr>
          <w:p w:rsidR="00AE3D34" w:rsidRDefault="00757F46" w:rsidP="00757F46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Protection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grille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160</w:t>
            </w:r>
          </w:p>
        </w:tc>
      </w:tr>
      <w:tr w:rsidR="00AE3D34">
        <w:trPr>
          <w:trHeight w:hRule="exact" w:val="305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AE3D34" w:rsidRDefault="00757F46" w:rsidP="00757F46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E3D34" w:rsidRDefault="00757F46" w:rsidP="00757F46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107633</w:t>
            </w: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</w:tcPr>
          <w:p w:rsidR="00AE3D34" w:rsidRDefault="00757F46" w:rsidP="00757F46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Isolator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</w:p>
        </w:tc>
      </w:tr>
    </w:tbl>
    <w:p w:rsidR="00000000" w:rsidRDefault="00757F46" w:rsidP="00757F46"/>
    <w:sectPr w:rsidR="00000000">
      <w:pgSz w:w="11900" w:h="16840"/>
      <w:pgMar w:top="1940" w:right="1680" w:bottom="280" w:left="1020" w:header="85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57F46">
      <w:pPr>
        <w:spacing w:after="0" w:line="240" w:lineRule="auto"/>
      </w:pPr>
      <w:r>
        <w:separator/>
      </w:r>
    </w:p>
  </w:endnote>
  <w:endnote w:type="continuationSeparator" w:id="0">
    <w:p w:rsidR="00000000" w:rsidRDefault="00757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57F46">
      <w:pPr>
        <w:spacing w:after="0" w:line="240" w:lineRule="auto"/>
      </w:pPr>
      <w:r>
        <w:separator/>
      </w:r>
    </w:p>
  </w:footnote>
  <w:footnote w:type="continuationSeparator" w:id="0">
    <w:p w:rsidR="00000000" w:rsidRDefault="00757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D34" w:rsidRDefault="00757F46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7.9pt;margin-top:41.5pt;width:288.85pt;height:22.5pt;z-index:-251659776;mso-position-horizontal-relative:page;mso-position-vertical-relative:page" filled="f" stroked="f">
          <v:textbox inset="0,0,0,0">
            <w:txbxContent>
              <w:p w:rsidR="00AE3D34" w:rsidRDefault="00757F46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ETAMASTER</w:t>
                </w:r>
                <w:r>
                  <w:rPr>
                    <w:rFonts w:ascii="Times New Roman" w:eastAsia="Times New Roman" w:hAnsi="Times New Roman" w:cs="Times New Roman"/>
                    <w:spacing w:val="16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8"/>
                    <w:sz w:val="18"/>
                    <w:szCs w:val="18"/>
                  </w:rPr>
                  <w:t>diagonal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w w:val="108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fan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with</w:t>
                </w:r>
                <w:r>
                  <w:rPr>
                    <w:rFonts w:ascii="Times New Roman" w:eastAsia="Times New Roman" w:hAnsi="Times New Roman" w:cs="Times New Roman"/>
                    <w:spacing w:val="4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AC</w:t>
                </w:r>
                <w:r>
                  <w:rPr>
                    <w:rFonts w:ascii="Times New Roman" w:eastAsia="Times New Roman" w:hAnsi="Times New Roman" w:cs="Times New Roman"/>
                    <w:spacing w:val="13"/>
                    <w:sz w:val="18"/>
                    <w:szCs w:val="18"/>
                  </w:rPr>
                  <w:t xml:space="preserve"> </w:t>
                </w:r>
                <w:proofErr w:type="gramStart"/>
                <w:r>
                  <w:rPr>
                    <w:rFonts w:ascii="Arial" w:eastAsia="Arial" w:hAnsi="Arial" w:cs="Arial"/>
                    <w:sz w:val="18"/>
                    <w:szCs w:val="18"/>
                  </w:rPr>
                  <w:t>motor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6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for</w:t>
                </w:r>
                <w:proofErr w:type="gramEnd"/>
                <w:r>
                  <w:rPr>
                    <w:rFonts w:ascii="Times New Roman" w:eastAsia="Times New Roman" w:hAnsi="Times New Roman" w:cs="Times New Roman"/>
                    <w:spacing w:val="3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direct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8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grid</w:t>
                </w:r>
                <w:r>
                  <w:rPr>
                    <w:rFonts w:ascii="Times New Roman" w:eastAsia="Times New Roman" w:hAnsi="Times New Roman" w:cs="Times New Roman"/>
                    <w:spacing w:val="4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10"/>
                    <w:sz w:val="18"/>
                    <w:szCs w:val="18"/>
                  </w:rPr>
                  <w:t>connection</w:t>
                </w:r>
              </w:p>
              <w:p w:rsidR="00AE3D34" w:rsidRDefault="00757F46">
                <w:pPr>
                  <w:spacing w:before="23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proofErr w:type="gramStart"/>
                <w:r>
                  <w:rPr>
                    <w:rFonts w:ascii="Arial" w:eastAsia="Arial" w:hAnsi="Arial" w:cs="Arial"/>
                    <w:sz w:val="18"/>
                    <w:szCs w:val="18"/>
                  </w:rPr>
                  <w:t>for</w:t>
                </w:r>
                <w:proofErr w:type="gramEnd"/>
                <w:r>
                  <w:rPr>
                    <w:rFonts w:ascii="Times New Roman" w:eastAsia="Times New Roman" w:hAnsi="Times New Roman" w:cs="Times New Roman"/>
                    <w:spacing w:val="3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tube</w:t>
                </w:r>
                <w:r>
                  <w:rPr>
                    <w:rFonts w:ascii="Times New Roman" w:eastAsia="Times New Roman" w:hAnsi="Times New Roman" w:cs="Times New Roman"/>
                    <w:spacing w:val="3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11"/>
                    <w:sz w:val="18"/>
                    <w:szCs w:val="18"/>
                  </w:rPr>
                  <w:t>insertion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57.9pt;margin-top:76.05pt;width:58.95pt;height:22.5pt;z-index:-251658752;mso-position-horizontal-relative:page;mso-position-vertical-relative:page" filled="f" stroked="f">
          <v:textbox inset="0,0,0,0">
            <w:txbxContent>
              <w:p w:rsidR="00AE3D34" w:rsidRDefault="00757F46">
                <w:pPr>
                  <w:spacing w:after="0" w:line="204" w:lineRule="exact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w w:val="106"/>
                    <w:sz w:val="18"/>
                    <w:szCs w:val="18"/>
                  </w:rPr>
                  <w:t>Type:</w:t>
                </w:r>
              </w:p>
              <w:p w:rsidR="00AE3D34" w:rsidRDefault="00757F46">
                <w:pPr>
                  <w:spacing w:before="23" w:after="0" w:line="240" w:lineRule="auto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Item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8"/>
                    <w:sz w:val="18"/>
                    <w:szCs w:val="18"/>
                  </w:rPr>
                  <w:t>number: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174.8pt;margin-top:76.05pt;width:59pt;height:22.5pt;z-index:-251657728;mso-position-horizontal-relative:page;mso-position-vertical-relative:page" filled="f" stroked="f">
          <v:textbox inset="0,0,0,0">
            <w:txbxContent>
              <w:p w:rsidR="00AE3D34" w:rsidRDefault="00757F46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EM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160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E2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02</w:t>
                </w:r>
              </w:p>
              <w:p w:rsidR="00AE3D34" w:rsidRDefault="00757F46">
                <w:pPr>
                  <w:spacing w:before="23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136634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E3D34"/>
    <w:rsid w:val="00757F46"/>
    <w:rsid w:val="00AE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48EC02BE-67F8-40D5-87C0-FD5A9C725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ck.e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EBA035A3.dotm</Template>
  <TotalTime>0</TotalTime>
  <Pages>2</Pages>
  <Words>432</Words>
  <Characters>2724</Characters>
  <Application>Microsoft Office Word</Application>
  <DocSecurity>0</DocSecurity>
  <Lines>22</Lines>
  <Paragraphs>6</Paragraphs>
  <ScaleCrop>false</ScaleCrop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EM...E LV Texte EN.xlsx</dc:title>
  <dc:creator>i.isaila</dc:creator>
  <cp:lastModifiedBy>Ioan Isaila</cp:lastModifiedBy>
  <cp:revision>2</cp:revision>
  <dcterms:created xsi:type="dcterms:W3CDTF">2019-09-06T13:37:00Z</dcterms:created>
  <dcterms:modified xsi:type="dcterms:W3CDTF">2019-09-10T06:33:00Z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2019-09-06T00:00:00Z</vt:filetime>
  </property>
  <property fmtid="{D5CDD505-2E9C-101B-9397-08002B2CF9AE}" pid="3" name="LastSaved">
    <vt:filetime>2019-09-06T00:00:00Z</vt:filetime>
  </property>
</Properties>
</file>