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315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136400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Powerful,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backward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curved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5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desire,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vertically.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consists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metal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powder-coating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7035).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rotor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overheating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contact.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1940,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maintenance-free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bearings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lubrication,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casing.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Control: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electronic.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1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35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42,0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42,5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315"/>
        <w:jc w:val="left"/>
        <w:tabs>
          <w:tab w:pos="4340" w:val="left"/>
          <w:tab w:pos="4540" w:val="left"/>
          <w:tab w:pos="46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162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0,9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2700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7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5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9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Ø314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77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116403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6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79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108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651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Type: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Item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number: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136400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57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93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2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MRS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110095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Mounting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bracket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315-400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315-400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integrated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103428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Electronic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controller,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stepless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115893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111858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6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110.452567pt;height:11.000008pt;mso-position-horizontal-relative:page;mso-position-vertical-relative:page;z-index:-29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Tube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steel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housing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RS LV Texte EN.xlsx</dc:title>
  <dcterms:created xsi:type="dcterms:W3CDTF">2019-09-09T13:56:23Z</dcterms:created>
  <dcterms:modified xsi:type="dcterms:W3CDTF">2019-09-09T13:56:23Z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2019-09-09T00:00:00Z</vt:filetime>
  </property>
</Properties>
</file>