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1C" w:rsidRDefault="00471E1C" w:rsidP="00A13229">
      <w:pPr>
        <w:spacing w:after="0" w:line="200" w:lineRule="exact"/>
        <w:rPr>
          <w:sz w:val="20"/>
          <w:szCs w:val="20"/>
        </w:rPr>
      </w:pPr>
      <w:bookmarkStart w:id="0" w:name="_GoBack"/>
    </w:p>
    <w:p w:rsidR="00471E1C" w:rsidRDefault="00471E1C" w:rsidP="00A13229">
      <w:pPr>
        <w:spacing w:before="11" w:after="0" w:line="240" w:lineRule="exact"/>
        <w:rPr>
          <w:sz w:val="24"/>
          <w:szCs w:val="24"/>
        </w:rPr>
      </w:pPr>
    </w:p>
    <w:p w:rsidR="00471E1C" w:rsidRDefault="00A13229" w:rsidP="00A13229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471E1C" w:rsidRDefault="00A13229" w:rsidP="00A13229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135007</w:t>
      </w:r>
    </w:p>
    <w:p w:rsidR="00471E1C" w:rsidRDefault="00471E1C" w:rsidP="00A13229">
      <w:pPr>
        <w:spacing w:before="14" w:after="0" w:line="240" w:lineRule="exact"/>
        <w:rPr>
          <w:sz w:val="24"/>
          <w:szCs w:val="24"/>
        </w:rPr>
      </w:pPr>
    </w:p>
    <w:p w:rsidR="00471E1C" w:rsidRDefault="00A13229" w:rsidP="00A1322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471E1C" w:rsidRDefault="00A13229" w:rsidP="00A13229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insulated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pieces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sound-absorbing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inner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abrasion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coating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501-1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removable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471E1C" w:rsidRDefault="00A13229" w:rsidP="00A1322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installation.</w:t>
      </w:r>
    </w:p>
    <w:p w:rsidR="00471E1C" w:rsidRDefault="00471E1C" w:rsidP="00A13229">
      <w:pPr>
        <w:spacing w:before="2" w:after="0" w:line="150" w:lineRule="exact"/>
        <w:rPr>
          <w:sz w:val="15"/>
          <w:szCs w:val="15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A13229" w:rsidP="00A13229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capacitor.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471E1C" w:rsidRDefault="00471E1C" w:rsidP="00A13229">
      <w:pPr>
        <w:spacing w:before="4" w:after="0" w:line="100" w:lineRule="exact"/>
        <w:rPr>
          <w:sz w:val="10"/>
          <w:szCs w:val="10"/>
        </w:rPr>
      </w:pPr>
    </w:p>
    <w:p w:rsidR="00471E1C" w:rsidRDefault="00A13229" w:rsidP="00A13229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471E1C" w:rsidRDefault="00A13229" w:rsidP="00A13229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471E1C" w:rsidRDefault="00471E1C" w:rsidP="00A13229">
      <w:pPr>
        <w:spacing w:before="4" w:after="0" w:line="130" w:lineRule="exact"/>
        <w:rPr>
          <w:sz w:val="13"/>
          <w:szCs w:val="13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A13229" w:rsidP="00A1322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471E1C" w:rsidRDefault="00471E1C" w:rsidP="00A13229">
      <w:pPr>
        <w:spacing w:before="4" w:after="0" w:line="240" w:lineRule="exact"/>
        <w:rPr>
          <w:sz w:val="24"/>
          <w:szCs w:val="24"/>
        </w:rPr>
      </w:pPr>
    </w:p>
    <w:p w:rsidR="00471E1C" w:rsidRDefault="00A13229" w:rsidP="00A13229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471E1C" w:rsidRDefault="00471E1C" w:rsidP="00A13229">
      <w:pPr>
        <w:spacing w:before="8" w:after="0" w:line="200" w:lineRule="exact"/>
        <w:rPr>
          <w:sz w:val="20"/>
          <w:szCs w:val="20"/>
        </w:rPr>
      </w:pPr>
    </w:p>
    <w:p w:rsidR="00471E1C" w:rsidRDefault="00A13229" w:rsidP="00A13229">
      <w:pPr>
        <w:tabs>
          <w:tab w:val="left" w:pos="4300"/>
          <w:tab w:val="left" w:pos="466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471E1C" w:rsidRDefault="00A13229" w:rsidP="00A13229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2400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471E1C" w:rsidRDefault="00A13229" w:rsidP="00A13229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33</w:t>
      </w:r>
    </w:p>
    <w:p w:rsidR="00471E1C" w:rsidRDefault="00A13229" w:rsidP="00A13229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44</w:t>
      </w:r>
    </w:p>
    <w:p w:rsidR="00471E1C" w:rsidRDefault="00A13229" w:rsidP="00A13229">
      <w:pPr>
        <w:tabs>
          <w:tab w:val="left" w:pos="4700"/>
        </w:tabs>
        <w:spacing w:before="40" w:after="0" w:line="268" w:lineRule="auto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471E1C" w:rsidRDefault="00471E1C" w:rsidP="00A13229">
      <w:pPr>
        <w:spacing w:before="11" w:after="0" w:line="220" w:lineRule="exact"/>
      </w:pPr>
    </w:p>
    <w:p w:rsidR="00471E1C" w:rsidRDefault="00A13229" w:rsidP="00A13229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471E1C" w:rsidRDefault="00471E1C" w:rsidP="00A13229">
      <w:pPr>
        <w:spacing w:before="14" w:after="0" w:line="200" w:lineRule="exact"/>
        <w:rPr>
          <w:sz w:val="20"/>
          <w:szCs w:val="20"/>
        </w:rPr>
      </w:pPr>
    </w:p>
    <w:p w:rsidR="00471E1C" w:rsidRDefault="00A13229" w:rsidP="00A13229">
      <w:pPr>
        <w:tabs>
          <w:tab w:val="left" w:pos="4560"/>
        </w:tabs>
        <w:spacing w:after="0" w:line="268" w:lineRule="auto"/>
        <w:ind w:left="118" w:right="46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378x383x232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diameter: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471E1C" w:rsidRDefault="00471E1C" w:rsidP="00A13229">
      <w:pPr>
        <w:spacing w:before="10" w:after="0" w:line="220" w:lineRule="exact"/>
      </w:pPr>
    </w:p>
    <w:p w:rsidR="00471E1C" w:rsidRDefault="00A13229" w:rsidP="00A13229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116403</w:t>
      </w:r>
    </w:p>
    <w:p w:rsidR="00471E1C" w:rsidRDefault="00471E1C" w:rsidP="00A13229">
      <w:pPr>
        <w:spacing w:before="4" w:after="0" w:line="100" w:lineRule="exact"/>
        <w:rPr>
          <w:sz w:val="10"/>
          <w:szCs w:val="10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A13229" w:rsidP="00A1322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471E1C" w:rsidRDefault="00A13229" w:rsidP="00A13229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471E1C" w:rsidRDefault="00A13229" w:rsidP="00A13229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471E1C" w:rsidRDefault="00A13229" w:rsidP="00A13229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471E1C" w:rsidRDefault="00471E1C" w:rsidP="00A13229">
      <w:pPr>
        <w:spacing w:after="0"/>
        <w:sectPr w:rsidR="00471E1C">
          <w:headerReference w:type="default" r:id="rId7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471E1C" w:rsidRDefault="00471E1C" w:rsidP="00A13229">
      <w:pPr>
        <w:spacing w:after="0" w:line="200" w:lineRule="exact"/>
        <w:rPr>
          <w:sz w:val="20"/>
          <w:szCs w:val="20"/>
        </w:rPr>
      </w:pPr>
    </w:p>
    <w:p w:rsidR="00471E1C" w:rsidRDefault="00471E1C" w:rsidP="00A13229">
      <w:pPr>
        <w:spacing w:before="11" w:after="0" w:line="240" w:lineRule="exact"/>
        <w:rPr>
          <w:sz w:val="24"/>
          <w:szCs w:val="24"/>
        </w:rPr>
      </w:pPr>
    </w:p>
    <w:p w:rsidR="00471E1C" w:rsidRDefault="00A13229" w:rsidP="00A13229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ISOR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471E1C" w:rsidRDefault="00A13229" w:rsidP="00A13229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135007</w:t>
      </w:r>
    </w:p>
    <w:p w:rsidR="00471E1C" w:rsidRDefault="00471E1C" w:rsidP="00A13229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471E1C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471E1C" w:rsidRDefault="00471E1C" w:rsidP="00A13229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71E1C" w:rsidRDefault="00A13229" w:rsidP="00A13229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471E1C" w:rsidP="00A1322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71E1C" w:rsidRDefault="00471E1C" w:rsidP="00A13229">
            <w:pPr>
              <w:spacing w:after="0" w:line="200" w:lineRule="exact"/>
              <w:rPr>
                <w:sz w:val="20"/>
                <w:szCs w:val="20"/>
              </w:rPr>
            </w:pPr>
          </w:p>
          <w:p w:rsidR="00471E1C" w:rsidRDefault="00471E1C" w:rsidP="00A13229">
            <w:pPr>
              <w:spacing w:after="0" w:line="200" w:lineRule="exact"/>
              <w:rPr>
                <w:sz w:val="20"/>
                <w:szCs w:val="20"/>
              </w:rPr>
            </w:pPr>
          </w:p>
          <w:p w:rsidR="00471E1C" w:rsidRDefault="00A13229" w:rsidP="00A13229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471E1C" w:rsidP="00A13229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471E1C" w:rsidRDefault="00471E1C" w:rsidP="00A13229">
            <w:pPr>
              <w:spacing w:after="0" w:line="200" w:lineRule="exact"/>
              <w:rPr>
                <w:sz w:val="20"/>
                <w:szCs w:val="20"/>
              </w:rPr>
            </w:pPr>
          </w:p>
          <w:p w:rsidR="00471E1C" w:rsidRDefault="00471E1C" w:rsidP="00A13229">
            <w:pPr>
              <w:spacing w:after="0" w:line="200" w:lineRule="exact"/>
              <w:rPr>
                <w:sz w:val="20"/>
                <w:szCs w:val="20"/>
              </w:rPr>
            </w:pPr>
          </w:p>
          <w:p w:rsidR="00471E1C" w:rsidRDefault="00A13229" w:rsidP="00A13229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112680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150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129882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ISOR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103428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471E1C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115893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IP54</w:t>
            </w:r>
          </w:p>
        </w:tc>
      </w:tr>
      <w:tr w:rsidR="00471E1C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111858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471E1C" w:rsidRDefault="00A13229" w:rsidP="00A1322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7-step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cabinet,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IP20</w:t>
            </w:r>
          </w:p>
        </w:tc>
      </w:tr>
      <w:bookmarkEnd w:id="0"/>
    </w:tbl>
    <w:p w:rsidR="00000000" w:rsidRDefault="00A13229" w:rsidP="00A13229"/>
    <w:sectPr w:rsidR="00000000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229">
      <w:pPr>
        <w:spacing w:after="0" w:line="240" w:lineRule="auto"/>
      </w:pPr>
      <w:r>
        <w:separator/>
      </w:r>
    </w:p>
  </w:endnote>
  <w:endnote w:type="continuationSeparator" w:id="0">
    <w:p w:rsidR="00000000" w:rsidRDefault="00A1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229">
      <w:pPr>
        <w:spacing w:after="0" w:line="240" w:lineRule="auto"/>
      </w:pPr>
      <w:r>
        <w:separator/>
      </w:r>
    </w:p>
  </w:footnote>
  <w:footnote w:type="continuationSeparator" w:id="0">
    <w:p w:rsidR="00000000" w:rsidRDefault="00A1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1C" w:rsidRDefault="00A1322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57.45pt;height:11pt;z-index:-251658752;mso-position-horizontal-relative:page;mso-position-vertical-relative:page" filled="f" stroked="f">
          <v:textbox inset="0,0,0,0">
            <w:txbxContent>
              <w:p w:rsidR="00471E1C" w:rsidRDefault="00A1322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Sound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proof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casing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1E1C"/>
    <w:rsid w:val="00471E1C"/>
    <w:rsid w:val="00A1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7538519-3530-4C3F-A12F-7721BF18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BD7FB356.dotm</Template>
  <TotalTime>0</TotalTime>
  <Pages>2</Pages>
  <Words>478</Words>
  <Characters>3012</Characters>
  <Application>Microsoft Office Word</Application>
  <DocSecurity>0</DocSecurity>
  <Lines>25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ISOR LV Texte EN.xlsx</dc:title>
  <dc:creator>i.isaila</dc:creator>
  <cp:lastModifiedBy>Ioan Isaila</cp:lastModifiedBy>
  <cp:revision>2</cp:revision>
  <dcterms:created xsi:type="dcterms:W3CDTF">2019-04-01T15:49:00Z</dcterms:created>
  <dcterms:modified xsi:type="dcterms:W3CDTF">2019-04-02T04:59:00Z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2019-04-01T00:00:00Z</vt:filetime>
  </property>
</Properties>
</file>