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53" w:rsidRDefault="00FF4453" w:rsidP="008E31D2">
      <w:pPr>
        <w:spacing w:after="0" w:line="200" w:lineRule="exact"/>
        <w:rPr>
          <w:sz w:val="20"/>
          <w:szCs w:val="20"/>
        </w:rPr>
      </w:pPr>
      <w:bookmarkStart w:id="0" w:name="_GoBack"/>
    </w:p>
    <w:p w:rsidR="00FF4453" w:rsidRDefault="00FF4453" w:rsidP="008E31D2">
      <w:pPr>
        <w:spacing w:before="11" w:after="0" w:line="240" w:lineRule="exact"/>
        <w:rPr>
          <w:sz w:val="24"/>
          <w:szCs w:val="24"/>
        </w:rPr>
      </w:pPr>
    </w:p>
    <w:p w:rsidR="00FF4453" w:rsidRDefault="008E31D2" w:rsidP="008E31D2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F4453" w:rsidRDefault="008E31D2" w:rsidP="008E31D2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135005</w:t>
      </w:r>
    </w:p>
    <w:p w:rsidR="00FF4453" w:rsidRDefault="00FF4453" w:rsidP="008E31D2">
      <w:pPr>
        <w:spacing w:before="14" w:after="0" w:line="240" w:lineRule="exact"/>
        <w:rPr>
          <w:sz w:val="24"/>
          <w:szCs w:val="24"/>
        </w:rPr>
      </w:pPr>
    </w:p>
    <w:p w:rsidR="00FF4453" w:rsidRDefault="008E31D2" w:rsidP="008E31D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F4453" w:rsidRDefault="008E31D2" w:rsidP="008E31D2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FF4453" w:rsidRDefault="008E31D2" w:rsidP="008E31D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FF4453" w:rsidRDefault="00FF4453" w:rsidP="008E31D2">
      <w:pPr>
        <w:spacing w:before="2" w:after="0" w:line="150" w:lineRule="exact"/>
        <w:rPr>
          <w:sz w:val="15"/>
          <w:szCs w:val="15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8E31D2" w:rsidP="008E31D2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FF4453" w:rsidRDefault="00FF4453" w:rsidP="008E31D2">
      <w:pPr>
        <w:spacing w:before="4" w:after="0" w:line="100" w:lineRule="exact"/>
        <w:rPr>
          <w:sz w:val="10"/>
          <w:szCs w:val="10"/>
        </w:rPr>
      </w:pPr>
    </w:p>
    <w:p w:rsidR="00FF4453" w:rsidRDefault="008E31D2" w:rsidP="008E31D2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F4453" w:rsidRDefault="008E31D2" w:rsidP="008E31D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F4453" w:rsidRDefault="00FF4453" w:rsidP="008E31D2">
      <w:pPr>
        <w:spacing w:before="4" w:after="0" w:line="130" w:lineRule="exact"/>
        <w:rPr>
          <w:sz w:val="13"/>
          <w:szCs w:val="13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8E31D2" w:rsidP="008E31D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F4453" w:rsidRDefault="00FF4453" w:rsidP="008E31D2">
      <w:pPr>
        <w:spacing w:before="4" w:after="0" w:line="240" w:lineRule="exact"/>
        <w:rPr>
          <w:sz w:val="24"/>
          <w:szCs w:val="24"/>
        </w:rPr>
      </w:pPr>
    </w:p>
    <w:p w:rsidR="00FF4453" w:rsidRDefault="008E31D2" w:rsidP="008E31D2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F4453" w:rsidRDefault="00FF4453" w:rsidP="008E31D2">
      <w:pPr>
        <w:spacing w:before="8" w:after="0" w:line="200" w:lineRule="exact"/>
        <w:rPr>
          <w:sz w:val="20"/>
          <w:szCs w:val="20"/>
        </w:rPr>
      </w:pPr>
    </w:p>
    <w:p w:rsidR="00FF4453" w:rsidRDefault="008E31D2" w:rsidP="008E31D2">
      <w:pPr>
        <w:tabs>
          <w:tab w:val="left" w:pos="43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FF4453" w:rsidRDefault="008E31D2" w:rsidP="008E31D2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2390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FF4453" w:rsidRDefault="008E31D2" w:rsidP="008E31D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33</w:t>
      </w:r>
    </w:p>
    <w:p w:rsidR="00FF4453" w:rsidRDefault="008E31D2" w:rsidP="008E31D2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FF4453" w:rsidRDefault="008E31D2" w:rsidP="008E31D2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F4453" w:rsidRDefault="00FF4453" w:rsidP="008E31D2">
      <w:pPr>
        <w:spacing w:before="11" w:after="0" w:line="220" w:lineRule="exact"/>
      </w:pPr>
    </w:p>
    <w:p w:rsidR="00FF4453" w:rsidRDefault="008E31D2" w:rsidP="008E31D2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F4453" w:rsidRDefault="00FF4453" w:rsidP="008E31D2">
      <w:pPr>
        <w:spacing w:before="14" w:after="0" w:line="200" w:lineRule="exact"/>
        <w:rPr>
          <w:sz w:val="20"/>
          <w:szCs w:val="20"/>
        </w:rPr>
      </w:pPr>
    </w:p>
    <w:p w:rsidR="00FF4453" w:rsidRDefault="008E31D2" w:rsidP="008E31D2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378x383x232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F4453" w:rsidRDefault="00FF4453" w:rsidP="008E31D2">
      <w:pPr>
        <w:spacing w:before="10" w:after="0" w:line="220" w:lineRule="exact"/>
      </w:pPr>
    </w:p>
    <w:p w:rsidR="00FF4453" w:rsidRDefault="008E31D2" w:rsidP="008E31D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116403</w:t>
      </w:r>
    </w:p>
    <w:p w:rsidR="00FF4453" w:rsidRDefault="00FF4453" w:rsidP="008E31D2">
      <w:pPr>
        <w:spacing w:before="4" w:after="0" w:line="100" w:lineRule="exact"/>
        <w:rPr>
          <w:sz w:val="10"/>
          <w:szCs w:val="1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8E31D2" w:rsidP="008E31D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F4453" w:rsidRDefault="008E31D2" w:rsidP="008E31D2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F4453" w:rsidRDefault="008E31D2" w:rsidP="008E31D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F4453" w:rsidRDefault="008E31D2" w:rsidP="008E31D2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F4453" w:rsidRDefault="00FF4453" w:rsidP="008E31D2">
      <w:pPr>
        <w:spacing w:after="0"/>
        <w:sectPr w:rsidR="00FF4453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FF4453" w:rsidRDefault="00FF4453" w:rsidP="008E31D2">
      <w:pPr>
        <w:spacing w:after="0" w:line="200" w:lineRule="exact"/>
        <w:rPr>
          <w:sz w:val="20"/>
          <w:szCs w:val="20"/>
        </w:rPr>
      </w:pPr>
    </w:p>
    <w:p w:rsidR="00FF4453" w:rsidRDefault="00FF4453" w:rsidP="008E31D2">
      <w:pPr>
        <w:spacing w:before="11" w:after="0" w:line="240" w:lineRule="exact"/>
        <w:rPr>
          <w:sz w:val="24"/>
          <w:szCs w:val="24"/>
        </w:rPr>
      </w:pPr>
    </w:p>
    <w:p w:rsidR="00FF4453" w:rsidRDefault="008E31D2" w:rsidP="008E31D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F4453" w:rsidRDefault="008E31D2" w:rsidP="008E31D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135005</w:t>
      </w:r>
    </w:p>
    <w:p w:rsidR="00FF4453" w:rsidRDefault="00FF4453" w:rsidP="008E31D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FF445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F4453" w:rsidRDefault="00FF4453" w:rsidP="008E31D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F4453" w:rsidRDefault="008E31D2" w:rsidP="008E31D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FF4453" w:rsidP="008E31D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4453" w:rsidRDefault="00FF4453" w:rsidP="008E31D2">
            <w:pPr>
              <w:spacing w:after="0" w:line="200" w:lineRule="exact"/>
              <w:rPr>
                <w:sz w:val="20"/>
                <w:szCs w:val="20"/>
              </w:rPr>
            </w:pPr>
          </w:p>
          <w:p w:rsidR="00FF4453" w:rsidRDefault="00FF4453" w:rsidP="008E31D2">
            <w:pPr>
              <w:spacing w:after="0" w:line="200" w:lineRule="exact"/>
              <w:rPr>
                <w:sz w:val="20"/>
                <w:szCs w:val="20"/>
              </w:rPr>
            </w:pPr>
          </w:p>
          <w:p w:rsidR="00FF4453" w:rsidRDefault="008E31D2" w:rsidP="008E31D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FF4453" w:rsidP="008E31D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F4453" w:rsidRDefault="00FF4453" w:rsidP="008E31D2">
            <w:pPr>
              <w:spacing w:after="0" w:line="200" w:lineRule="exact"/>
              <w:rPr>
                <w:sz w:val="20"/>
                <w:szCs w:val="20"/>
              </w:rPr>
            </w:pPr>
          </w:p>
          <w:p w:rsidR="00FF4453" w:rsidRDefault="00FF4453" w:rsidP="008E31D2">
            <w:pPr>
              <w:spacing w:after="0" w:line="200" w:lineRule="exact"/>
              <w:rPr>
                <w:sz w:val="20"/>
                <w:szCs w:val="20"/>
              </w:rPr>
            </w:pPr>
          </w:p>
          <w:p w:rsidR="00FF4453" w:rsidRDefault="008E31D2" w:rsidP="008E31D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129882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FF445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F445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F4453" w:rsidRDefault="008E31D2" w:rsidP="008E31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8E31D2" w:rsidP="008E31D2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31D2">
      <w:pPr>
        <w:spacing w:after="0" w:line="240" w:lineRule="auto"/>
      </w:pPr>
      <w:r>
        <w:separator/>
      </w:r>
    </w:p>
  </w:endnote>
  <w:endnote w:type="continuationSeparator" w:id="0">
    <w:p w:rsidR="00000000" w:rsidRDefault="008E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31D2">
      <w:pPr>
        <w:spacing w:after="0" w:line="240" w:lineRule="auto"/>
      </w:pPr>
      <w:r>
        <w:separator/>
      </w:r>
    </w:p>
  </w:footnote>
  <w:footnote w:type="continuationSeparator" w:id="0">
    <w:p w:rsidR="00000000" w:rsidRDefault="008E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53" w:rsidRDefault="008E31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FF4453" w:rsidRDefault="008E31D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4453"/>
    <w:rsid w:val="008E31D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F9E3C2E-3DD5-43F9-A929-ED2AE0F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5B3BE2C9.dotm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2019-04-01T15:48:00Z</dcterms:created>
  <dcterms:modified xsi:type="dcterms:W3CDTF">2019-04-02T04:59:00Z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