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B4" w:rsidRDefault="00AB3EB4" w:rsidP="00D62F0C">
      <w:pPr>
        <w:spacing w:after="0" w:line="200" w:lineRule="exact"/>
        <w:rPr>
          <w:sz w:val="20"/>
          <w:szCs w:val="20"/>
        </w:rPr>
      </w:pPr>
      <w:bookmarkStart w:id="0" w:name="_GoBack"/>
    </w:p>
    <w:p w:rsidR="00AB3EB4" w:rsidRDefault="00AB3EB4" w:rsidP="00D62F0C">
      <w:pPr>
        <w:spacing w:before="11" w:after="0" w:line="240" w:lineRule="exact"/>
        <w:rPr>
          <w:sz w:val="24"/>
          <w:szCs w:val="24"/>
        </w:rPr>
      </w:pPr>
    </w:p>
    <w:p w:rsidR="00AB3EB4" w:rsidRDefault="00D62F0C" w:rsidP="00D62F0C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AB3EB4" w:rsidRDefault="00D62F0C" w:rsidP="00D62F0C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132568</w:t>
      </w:r>
    </w:p>
    <w:p w:rsidR="00AB3EB4" w:rsidRDefault="00AB3EB4" w:rsidP="00D62F0C">
      <w:pPr>
        <w:spacing w:before="14" w:after="0" w:line="240" w:lineRule="exact"/>
        <w:rPr>
          <w:sz w:val="24"/>
          <w:szCs w:val="24"/>
        </w:rPr>
      </w:pPr>
    </w:p>
    <w:p w:rsidR="00AB3EB4" w:rsidRDefault="00D62F0C" w:rsidP="00D62F0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B3EB4" w:rsidRDefault="00D62F0C" w:rsidP="00D62F0C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pieces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sound-absorbing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abrasion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501-1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AB3EB4" w:rsidRDefault="00D62F0C" w:rsidP="00D62F0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installation.</w:t>
      </w:r>
    </w:p>
    <w:p w:rsidR="00AB3EB4" w:rsidRDefault="00AB3EB4" w:rsidP="00D62F0C">
      <w:pPr>
        <w:spacing w:before="2" w:after="0" w:line="150" w:lineRule="exact"/>
        <w:rPr>
          <w:sz w:val="15"/>
          <w:szCs w:val="15"/>
        </w:rPr>
      </w:pPr>
    </w:p>
    <w:p w:rsidR="00AB3EB4" w:rsidRDefault="00AB3EB4" w:rsidP="00D62F0C">
      <w:pPr>
        <w:spacing w:after="0" w:line="200" w:lineRule="exact"/>
        <w:rPr>
          <w:sz w:val="20"/>
          <w:szCs w:val="20"/>
        </w:rPr>
      </w:pPr>
    </w:p>
    <w:p w:rsidR="00AB3EB4" w:rsidRDefault="00D62F0C" w:rsidP="00D62F0C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capacitor.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AB3EB4" w:rsidRDefault="00AB3EB4" w:rsidP="00D62F0C">
      <w:pPr>
        <w:spacing w:before="4" w:after="0" w:line="100" w:lineRule="exact"/>
        <w:rPr>
          <w:sz w:val="10"/>
          <w:szCs w:val="10"/>
        </w:rPr>
      </w:pPr>
    </w:p>
    <w:p w:rsidR="00AB3EB4" w:rsidRDefault="00D62F0C" w:rsidP="00D62F0C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B3EB4" w:rsidRDefault="00D62F0C" w:rsidP="00D62F0C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B3EB4" w:rsidRDefault="00AB3EB4" w:rsidP="00D62F0C">
      <w:pPr>
        <w:spacing w:before="4" w:after="0" w:line="130" w:lineRule="exact"/>
        <w:rPr>
          <w:sz w:val="13"/>
          <w:szCs w:val="13"/>
        </w:rPr>
      </w:pPr>
    </w:p>
    <w:p w:rsidR="00AB3EB4" w:rsidRDefault="00AB3EB4" w:rsidP="00D62F0C">
      <w:pPr>
        <w:spacing w:after="0" w:line="200" w:lineRule="exact"/>
        <w:rPr>
          <w:sz w:val="20"/>
          <w:szCs w:val="20"/>
        </w:rPr>
      </w:pPr>
    </w:p>
    <w:p w:rsidR="00AB3EB4" w:rsidRDefault="00D62F0C" w:rsidP="00D62F0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B3EB4" w:rsidRDefault="00AB3EB4" w:rsidP="00D62F0C">
      <w:pPr>
        <w:spacing w:before="4" w:after="0" w:line="240" w:lineRule="exact"/>
        <w:rPr>
          <w:sz w:val="24"/>
          <w:szCs w:val="24"/>
        </w:rPr>
      </w:pPr>
    </w:p>
    <w:p w:rsidR="00AB3EB4" w:rsidRDefault="00D62F0C" w:rsidP="00D62F0C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37,8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B3EB4" w:rsidRDefault="00AB3EB4" w:rsidP="00D62F0C">
      <w:pPr>
        <w:spacing w:before="8" w:after="0" w:line="200" w:lineRule="exact"/>
        <w:rPr>
          <w:sz w:val="20"/>
          <w:szCs w:val="20"/>
        </w:rPr>
      </w:pPr>
    </w:p>
    <w:p w:rsidR="00AB3EB4" w:rsidRDefault="00D62F0C" w:rsidP="00D62F0C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AB3EB4" w:rsidRDefault="00D62F0C" w:rsidP="00D62F0C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1365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AB3EB4" w:rsidRDefault="00D62F0C" w:rsidP="00D62F0C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44</w:t>
      </w:r>
    </w:p>
    <w:p w:rsidR="00AB3EB4" w:rsidRDefault="00D62F0C" w:rsidP="00D62F0C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44</w:t>
      </w:r>
    </w:p>
    <w:p w:rsidR="00AB3EB4" w:rsidRDefault="00D62F0C" w:rsidP="00D62F0C">
      <w:pPr>
        <w:tabs>
          <w:tab w:val="left" w:pos="4700"/>
        </w:tabs>
        <w:spacing w:before="40" w:after="0" w:line="268" w:lineRule="auto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B3EB4" w:rsidRDefault="00AB3EB4" w:rsidP="00D62F0C">
      <w:pPr>
        <w:spacing w:before="11" w:after="0" w:line="220" w:lineRule="exact"/>
      </w:pPr>
    </w:p>
    <w:p w:rsidR="00AB3EB4" w:rsidRDefault="00D62F0C" w:rsidP="00D62F0C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B3EB4" w:rsidRDefault="00AB3EB4" w:rsidP="00D62F0C">
      <w:pPr>
        <w:spacing w:before="14" w:after="0" w:line="200" w:lineRule="exact"/>
        <w:rPr>
          <w:sz w:val="20"/>
          <w:szCs w:val="20"/>
        </w:rPr>
      </w:pPr>
    </w:p>
    <w:p w:rsidR="00AB3EB4" w:rsidRDefault="00D62F0C" w:rsidP="00D62F0C">
      <w:pPr>
        <w:tabs>
          <w:tab w:val="left" w:pos="4560"/>
        </w:tabs>
        <w:spacing w:after="0" w:line="268" w:lineRule="auto"/>
        <w:ind w:left="118" w:right="46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650x682x492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B3EB4" w:rsidRDefault="00AB3EB4" w:rsidP="00D62F0C">
      <w:pPr>
        <w:spacing w:before="10" w:after="0" w:line="220" w:lineRule="exact"/>
      </w:pPr>
    </w:p>
    <w:p w:rsidR="00AB3EB4" w:rsidRDefault="00D62F0C" w:rsidP="00D62F0C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116471</w:t>
      </w:r>
    </w:p>
    <w:p w:rsidR="00AB3EB4" w:rsidRDefault="00AB3EB4" w:rsidP="00D62F0C">
      <w:pPr>
        <w:spacing w:before="4" w:after="0" w:line="100" w:lineRule="exact"/>
        <w:rPr>
          <w:sz w:val="10"/>
          <w:szCs w:val="10"/>
        </w:rPr>
      </w:pPr>
    </w:p>
    <w:p w:rsidR="00AB3EB4" w:rsidRDefault="00AB3EB4" w:rsidP="00D62F0C">
      <w:pPr>
        <w:spacing w:after="0" w:line="200" w:lineRule="exact"/>
        <w:rPr>
          <w:sz w:val="20"/>
          <w:szCs w:val="20"/>
        </w:rPr>
      </w:pPr>
    </w:p>
    <w:p w:rsidR="00AB3EB4" w:rsidRDefault="00AB3EB4" w:rsidP="00D62F0C">
      <w:pPr>
        <w:spacing w:after="0" w:line="200" w:lineRule="exact"/>
        <w:rPr>
          <w:sz w:val="20"/>
          <w:szCs w:val="20"/>
        </w:rPr>
      </w:pPr>
    </w:p>
    <w:p w:rsidR="00AB3EB4" w:rsidRDefault="00AB3EB4" w:rsidP="00D62F0C">
      <w:pPr>
        <w:spacing w:after="0" w:line="200" w:lineRule="exact"/>
        <w:rPr>
          <w:sz w:val="20"/>
          <w:szCs w:val="20"/>
        </w:rPr>
      </w:pPr>
    </w:p>
    <w:p w:rsidR="00AB3EB4" w:rsidRDefault="00AB3EB4" w:rsidP="00D62F0C">
      <w:pPr>
        <w:spacing w:after="0" w:line="200" w:lineRule="exact"/>
        <w:rPr>
          <w:sz w:val="20"/>
          <w:szCs w:val="20"/>
        </w:rPr>
      </w:pPr>
    </w:p>
    <w:p w:rsidR="00AB3EB4" w:rsidRDefault="00AB3EB4" w:rsidP="00D62F0C">
      <w:pPr>
        <w:spacing w:after="0" w:line="200" w:lineRule="exact"/>
        <w:rPr>
          <w:sz w:val="20"/>
          <w:szCs w:val="20"/>
        </w:rPr>
      </w:pPr>
    </w:p>
    <w:p w:rsidR="00AB3EB4" w:rsidRDefault="00AB3EB4" w:rsidP="00D62F0C">
      <w:pPr>
        <w:spacing w:after="0" w:line="200" w:lineRule="exact"/>
        <w:rPr>
          <w:sz w:val="20"/>
          <w:szCs w:val="20"/>
        </w:rPr>
      </w:pPr>
    </w:p>
    <w:p w:rsidR="00AB3EB4" w:rsidRDefault="00AB3EB4" w:rsidP="00D62F0C">
      <w:pPr>
        <w:spacing w:after="0" w:line="200" w:lineRule="exact"/>
        <w:rPr>
          <w:sz w:val="20"/>
          <w:szCs w:val="20"/>
        </w:rPr>
      </w:pPr>
    </w:p>
    <w:p w:rsidR="00AB3EB4" w:rsidRDefault="00AB3EB4" w:rsidP="00D62F0C">
      <w:pPr>
        <w:spacing w:after="0" w:line="200" w:lineRule="exact"/>
        <w:rPr>
          <w:sz w:val="20"/>
          <w:szCs w:val="20"/>
        </w:rPr>
      </w:pPr>
    </w:p>
    <w:p w:rsidR="00AB3EB4" w:rsidRDefault="00AB3EB4" w:rsidP="00D62F0C">
      <w:pPr>
        <w:spacing w:after="0" w:line="200" w:lineRule="exact"/>
        <w:rPr>
          <w:sz w:val="20"/>
          <w:szCs w:val="20"/>
        </w:rPr>
      </w:pPr>
    </w:p>
    <w:p w:rsidR="00AB3EB4" w:rsidRDefault="00AB3EB4" w:rsidP="00D62F0C">
      <w:pPr>
        <w:spacing w:after="0" w:line="200" w:lineRule="exact"/>
        <w:rPr>
          <w:sz w:val="20"/>
          <w:szCs w:val="20"/>
        </w:rPr>
      </w:pPr>
    </w:p>
    <w:p w:rsidR="00AB3EB4" w:rsidRDefault="00D62F0C" w:rsidP="00D62F0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B3EB4" w:rsidRDefault="00D62F0C" w:rsidP="00D62F0C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B3EB4" w:rsidRDefault="00D62F0C" w:rsidP="00D62F0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AB3EB4" w:rsidRDefault="00D62F0C" w:rsidP="00D62F0C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B3EB4" w:rsidRDefault="00AB3EB4" w:rsidP="00D62F0C">
      <w:pPr>
        <w:spacing w:after="0"/>
        <w:sectPr w:rsidR="00AB3EB4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AB3EB4" w:rsidRDefault="00AB3EB4" w:rsidP="00D62F0C">
      <w:pPr>
        <w:spacing w:after="0" w:line="200" w:lineRule="exact"/>
        <w:rPr>
          <w:sz w:val="20"/>
          <w:szCs w:val="20"/>
        </w:rPr>
      </w:pPr>
    </w:p>
    <w:p w:rsidR="00AB3EB4" w:rsidRDefault="00AB3EB4" w:rsidP="00D62F0C">
      <w:pPr>
        <w:spacing w:before="11" w:after="0" w:line="240" w:lineRule="exact"/>
        <w:rPr>
          <w:sz w:val="24"/>
          <w:szCs w:val="24"/>
        </w:rPr>
      </w:pPr>
    </w:p>
    <w:p w:rsidR="00AB3EB4" w:rsidRDefault="00D62F0C" w:rsidP="00D62F0C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AB3EB4" w:rsidRDefault="00D62F0C" w:rsidP="00D62F0C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132568</w:t>
      </w:r>
    </w:p>
    <w:p w:rsidR="00AB3EB4" w:rsidRDefault="00AB3EB4" w:rsidP="00D62F0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AB3EB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B3EB4" w:rsidRDefault="00AB3EB4" w:rsidP="00D62F0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B3EB4" w:rsidRDefault="00D62F0C" w:rsidP="00D62F0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AB3EB4" w:rsidP="00D62F0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B3EB4" w:rsidRDefault="00AB3EB4" w:rsidP="00D62F0C">
            <w:pPr>
              <w:spacing w:after="0" w:line="200" w:lineRule="exact"/>
              <w:rPr>
                <w:sz w:val="20"/>
                <w:szCs w:val="20"/>
              </w:rPr>
            </w:pPr>
          </w:p>
          <w:p w:rsidR="00AB3EB4" w:rsidRDefault="00AB3EB4" w:rsidP="00D62F0C">
            <w:pPr>
              <w:spacing w:after="0" w:line="200" w:lineRule="exact"/>
              <w:rPr>
                <w:sz w:val="20"/>
                <w:szCs w:val="20"/>
              </w:rPr>
            </w:pPr>
          </w:p>
          <w:p w:rsidR="00AB3EB4" w:rsidRDefault="00D62F0C" w:rsidP="00D62F0C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AB3EB4" w:rsidP="00D62F0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B3EB4" w:rsidRDefault="00AB3EB4" w:rsidP="00D62F0C">
            <w:pPr>
              <w:spacing w:after="0" w:line="200" w:lineRule="exact"/>
              <w:rPr>
                <w:sz w:val="20"/>
                <w:szCs w:val="20"/>
              </w:rPr>
            </w:pPr>
          </w:p>
          <w:p w:rsidR="00AB3EB4" w:rsidRDefault="00AB3EB4" w:rsidP="00D62F0C">
            <w:pPr>
              <w:spacing w:after="0" w:line="200" w:lineRule="exact"/>
              <w:rPr>
                <w:sz w:val="20"/>
                <w:szCs w:val="20"/>
              </w:rPr>
            </w:pPr>
          </w:p>
          <w:p w:rsidR="00AB3EB4" w:rsidRDefault="00D62F0C" w:rsidP="00D62F0C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102901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130512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103424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AB3EB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AB3EB4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B3EB4" w:rsidRDefault="00D62F0C" w:rsidP="00D62F0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D62F0C" w:rsidP="00D62F0C"/>
    <w:sectPr w:rsidR="00000000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2F0C">
      <w:pPr>
        <w:spacing w:after="0" w:line="240" w:lineRule="auto"/>
      </w:pPr>
      <w:r>
        <w:separator/>
      </w:r>
    </w:p>
  </w:endnote>
  <w:endnote w:type="continuationSeparator" w:id="0">
    <w:p w:rsidR="00000000" w:rsidRDefault="00D6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2F0C">
      <w:pPr>
        <w:spacing w:after="0" w:line="240" w:lineRule="auto"/>
      </w:pPr>
      <w:r>
        <w:separator/>
      </w:r>
    </w:p>
  </w:footnote>
  <w:footnote w:type="continuationSeparator" w:id="0">
    <w:p w:rsidR="00000000" w:rsidRDefault="00D6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4" w:rsidRDefault="00D62F0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57.45pt;height:11pt;z-index:-251658752;mso-position-horizontal-relative:page;mso-position-vertical-relative:page" filled="f" stroked="f">
          <v:textbox inset="0,0,0,0">
            <w:txbxContent>
              <w:p w:rsidR="00AB3EB4" w:rsidRDefault="00D62F0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proof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casing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3EB4"/>
    <w:rsid w:val="00AB3EB4"/>
    <w:rsid w:val="00D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4A2F946-BAAD-478F-809B-99DFBB8C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8EFC3B05.dotm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 LV Texte EN.xlsx</dc:title>
  <dc:creator>i.isaila</dc:creator>
  <cp:lastModifiedBy>Ioan Isaila</cp:lastModifiedBy>
  <cp:revision>2</cp:revision>
  <dcterms:created xsi:type="dcterms:W3CDTF">2019-04-01T15:31:00Z</dcterms:created>
  <dcterms:modified xsi:type="dcterms:W3CDTF">2019-04-02T04:58:00Z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</Properties>
</file>