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4B" w:rsidRDefault="006C6C4B" w:rsidP="00AE48B8">
      <w:pPr>
        <w:spacing w:before="2" w:after="0" w:line="200" w:lineRule="exact"/>
        <w:rPr>
          <w:sz w:val="20"/>
          <w:szCs w:val="20"/>
        </w:rPr>
      </w:pPr>
    </w:p>
    <w:p w:rsidR="006C6C4B" w:rsidRDefault="00AE48B8" w:rsidP="00AE48B8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6C6C4B" w:rsidRDefault="00AE48B8" w:rsidP="00AE48B8">
      <w:pPr>
        <w:spacing w:before="16" w:after="0" w:line="258" w:lineRule="auto"/>
        <w:ind w:left="101" w:righ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r-r</w:t>
      </w:r>
      <w:r>
        <w:rPr>
          <w:rFonts w:ascii="Arial" w:eastAsia="Arial" w:hAnsi="Arial" w:cs="Arial"/>
          <w:spacing w:val="1"/>
          <w:sz w:val="18"/>
          <w:szCs w:val="18"/>
        </w:rPr>
        <w:t>esis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aluminu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heigh</w:t>
      </w:r>
      <w:r>
        <w:rPr>
          <w:rFonts w:ascii="Arial" w:eastAsia="Arial" w:hAnsi="Arial" w:cs="Arial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ill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usion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objec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asepla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eassemble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pip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2415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concei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socke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accesso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necessi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6C6C4B" w:rsidRDefault="006C6C4B" w:rsidP="00AE48B8">
      <w:pPr>
        <w:spacing w:after="0" w:line="200" w:lineRule="exact"/>
        <w:rPr>
          <w:sz w:val="20"/>
          <w:szCs w:val="20"/>
        </w:rPr>
      </w:pPr>
    </w:p>
    <w:p w:rsidR="006C6C4B" w:rsidRDefault="006C6C4B" w:rsidP="00AE48B8">
      <w:pPr>
        <w:spacing w:after="0" w:line="200" w:lineRule="exact"/>
        <w:rPr>
          <w:sz w:val="20"/>
          <w:szCs w:val="20"/>
        </w:rPr>
      </w:pPr>
    </w:p>
    <w:p w:rsidR="006C6C4B" w:rsidRDefault="00AE48B8" w:rsidP="00AE48B8">
      <w:pPr>
        <w:spacing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equipped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inding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manen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ollabl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enso</w:t>
      </w:r>
      <w:r>
        <w:rPr>
          <w:rFonts w:ascii="Arial" w:eastAsia="Arial" w:hAnsi="Arial" w:cs="Arial"/>
          <w:sz w:val="18"/>
          <w:szCs w:val="18"/>
        </w:rPr>
        <w:t>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lockabl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</w:p>
    <w:p w:rsidR="006C6C4B" w:rsidRDefault="006C6C4B" w:rsidP="00AE48B8">
      <w:pPr>
        <w:spacing w:after="0" w:line="200" w:lineRule="exact"/>
        <w:rPr>
          <w:sz w:val="20"/>
          <w:szCs w:val="20"/>
        </w:rPr>
      </w:pPr>
    </w:p>
    <w:p w:rsidR="006C6C4B" w:rsidRDefault="006C6C4B" w:rsidP="00AE48B8">
      <w:pPr>
        <w:spacing w:before="14" w:after="0" w:line="220" w:lineRule="exact"/>
      </w:pPr>
    </w:p>
    <w:p w:rsidR="006C6C4B" w:rsidRDefault="00AE48B8" w:rsidP="00AE48B8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6C6C4B" w:rsidRDefault="00AE48B8" w:rsidP="00AE48B8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6C6C4B" w:rsidRDefault="006C6C4B" w:rsidP="00AE48B8">
      <w:pPr>
        <w:spacing w:before="4" w:after="0" w:line="130" w:lineRule="exact"/>
        <w:rPr>
          <w:sz w:val="13"/>
          <w:szCs w:val="13"/>
        </w:rPr>
      </w:pPr>
    </w:p>
    <w:p w:rsidR="006C6C4B" w:rsidRDefault="006C6C4B" w:rsidP="00AE48B8">
      <w:pPr>
        <w:spacing w:after="0" w:line="200" w:lineRule="exact"/>
        <w:rPr>
          <w:sz w:val="20"/>
          <w:szCs w:val="20"/>
        </w:rPr>
      </w:pPr>
    </w:p>
    <w:p w:rsidR="006C6C4B" w:rsidRDefault="00AE48B8" w:rsidP="00AE48B8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6C6C4B" w:rsidRDefault="006C6C4B" w:rsidP="00AE48B8">
      <w:pPr>
        <w:spacing w:before="7" w:after="0" w:line="240" w:lineRule="exact"/>
        <w:rPr>
          <w:sz w:val="24"/>
          <w:szCs w:val="24"/>
        </w:rPr>
      </w:pPr>
    </w:p>
    <w:p w:rsidR="006C6C4B" w:rsidRDefault="00AE48B8" w:rsidP="00AE48B8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58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59</w:t>
      </w:r>
      <w:r>
        <w:rPr>
          <w:rFonts w:ascii="Arial" w:eastAsia="Arial" w:hAnsi="Arial" w:cs="Arial"/>
          <w:sz w:val="18"/>
          <w:szCs w:val="18"/>
        </w:rPr>
        <w:t>,3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6C6C4B" w:rsidRDefault="006C6C4B" w:rsidP="00AE48B8">
      <w:pPr>
        <w:spacing w:before="11" w:after="0" w:line="220" w:lineRule="exact"/>
      </w:pPr>
    </w:p>
    <w:p w:rsidR="006C6C4B" w:rsidRDefault="00AE48B8" w:rsidP="00AE48B8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51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,4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6C6C4B" w:rsidRDefault="00AE48B8" w:rsidP="00AE48B8">
      <w:pPr>
        <w:spacing w:before="1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6C6C4B" w:rsidRDefault="006C6C4B" w:rsidP="00AE48B8">
      <w:pPr>
        <w:spacing w:before="12" w:after="0" w:line="220" w:lineRule="exact"/>
      </w:pPr>
    </w:p>
    <w:p w:rsidR="006C6C4B" w:rsidRDefault="00AE48B8" w:rsidP="00AE48B8">
      <w:pPr>
        <w:tabs>
          <w:tab w:val="left" w:pos="4700"/>
        </w:tabs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6C6C4B" w:rsidRDefault="006C6C4B" w:rsidP="00AE48B8">
      <w:pPr>
        <w:spacing w:before="11" w:after="0" w:line="220" w:lineRule="exact"/>
      </w:pPr>
    </w:p>
    <w:p w:rsidR="006C6C4B" w:rsidRDefault="00AE48B8" w:rsidP="00AE48B8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860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860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41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6C6C4B" w:rsidRDefault="00AE48B8" w:rsidP="00AE48B8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,2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6C6C4B" w:rsidRDefault="006C6C4B" w:rsidP="00AE48B8">
      <w:pPr>
        <w:spacing w:before="14" w:after="0" w:line="240" w:lineRule="exact"/>
        <w:rPr>
          <w:sz w:val="24"/>
          <w:szCs w:val="24"/>
        </w:rPr>
      </w:pPr>
    </w:p>
    <w:p w:rsidR="006C6C4B" w:rsidRDefault="00AE48B8" w:rsidP="00AE48B8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13191</w:t>
      </w:r>
      <w:r>
        <w:rPr>
          <w:rFonts w:ascii="Arial" w:eastAsia="Arial" w:hAnsi="Arial" w:cs="Arial"/>
          <w:sz w:val="18"/>
          <w:szCs w:val="18"/>
        </w:rPr>
        <w:t>8</w:t>
      </w:r>
    </w:p>
    <w:p w:rsidR="006C6C4B" w:rsidRDefault="006C6C4B" w:rsidP="00AE48B8">
      <w:pPr>
        <w:spacing w:after="0" w:line="200" w:lineRule="exact"/>
        <w:rPr>
          <w:sz w:val="20"/>
          <w:szCs w:val="20"/>
        </w:rPr>
      </w:pPr>
    </w:p>
    <w:p w:rsidR="006C6C4B" w:rsidRDefault="006C6C4B" w:rsidP="00AE48B8">
      <w:pPr>
        <w:spacing w:after="0" w:line="200" w:lineRule="exact"/>
        <w:rPr>
          <w:sz w:val="20"/>
          <w:szCs w:val="20"/>
        </w:rPr>
      </w:pPr>
    </w:p>
    <w:p w:rsidR="006C6C4B" w:rsidRDefault="006C6C4B" w:rsidP="00AE48B8">
      <w:pPr>
        <w:spacing w:after="0" w:line="200" w:lineRule="exact"/>
        <w:rPr>
          <w:sz w:val="20"/>
          <w:szCs w:val="20"/>
        </w:rPr>
      </w:pPr>
    </w:p>
    <w:p w:rsidR="006C6C4B" w:rsidRDefault="006C6C4B" w:rsidP="00AE48B8">
      <w:pPr>
        <w:spacing w:after="0" w:line="200" w:lineRule="exact"/>
        <w:rPr>
          <w:sz w:val="20"/>
          <w:szCs w:val="20"/>
        </w:rPr>
      </w:pPr>
    </w:p>
    <w:p w:rsidR="006C6C4B" w:rsidRDefault="006C6C4B" w:rsidP="00AE48B8">
      <w:pPr>
        <w:spacing w:after="0" w:line="200" w:lineRule="exact"/>
        <w:rPr>
          <w:sz w:val="20"/>
          <w:szCs w:val="20"/>
        </w:rPr>
      </w:pPr>
    </w:p>
    <w:p w:rsidR="006C6C4B" w:rsidRDefault="006C6C4B" w:rsidP="00AE48B8">
      <w:pPr>
        <w:spacing w:after="0" w:line="200" w:lineRule="exact"/>
        <w:rPr>
          <w:sz w:val="20"/>
          <w:szCs w:val="20"/>
        </w:rPr>
      </w:pPr>
    </w:p>
    <w:p w:rsidR="006C6C4B" w:rsidRDefault="006C6C4B" w:rsidP="00AE48B8">
      <w:pPr>
        <w:spacing w:after="0" w:line="200" w:lineRule="exact"/>
        <w:rPr>
          <w:sz w:val="20"/>
          <w:szCs w:val="20"/>
        </w:rPr>
      </w:pPr>
    </w:p>
    <w:p w:rsidR="006C6C4B" w:rsidRDefault="006C6C4B" w:rsidP="00AE48B8">
      <w:pPr>
        <w:spacing w:before="3" w:after="0" w:line="240" w:lineRule="exact"/>
        <w:rPr>
          <w:sz w:val="24"/>
          <w:szCs w:val="24"/>
        </w:rPr>
      </w:pPr>
    </w:p>
    <w:p w:rsidR="006C6C4B" w:rsidRDefault="00AE48B8" w:rsidP="00AE48B8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6C6C4B" w:rsidRDefault="00AE48B8" w:rsidP="00AE48B8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-P</w:t>
      </w:r>
      <w:r>
        <w:rPr>
          <w:rFonts w:ascii="Arial" w:eastAsia="Arial" w:hAnsi="Arial" w:cs="Arial"/>
          <w:spacing w:val="1"/>
          <w:sz w:val="18"/>
          <w:szCs w:val="18"/>
        </w:rPr>
        <w:t>lanck</w:t>
      </w:r>
      <w:r>
        <w:rPr>
          <w:rFonts w:ascii="Arial" w:eastAsia="Arial" w:hAnsi="Arial" w:cs="Arial"/>
          <w:sz w:val="18"/>
          <w:szCs w:val="18"/>
        </w:rPr>
        <w:t>-Str.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6C6C4B" w:rsidRDefault="00AE48B8" w:rsidP="00AE48B8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6C6C4B" w:rsidRDefault="00AE48B8" w:rsidP="00AE48B8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6C6C4B" w:rsidRDefault="006C6C4B" w:rsidP="00AE48B8">
      <w:pPr>
        <w:spacing w:after="0"/>
        <w:sectPr w:rsidR="006C6C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6C6C4B" w:rsidRDefault="006C6C4B" w:rsidP="00AE48B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847"/>
      </w:tblGrid>
      <w:tr w:rsidR="006C6C4B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6C6C4B" w:rsidRDefault="006C6C4B" w:rsidP="00AE48B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C6C4B" w:rsidRDefault="00AE48B8" w:rsidP="00AE48B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6C6C4B" w:rsidP="00AE48B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C6C4B" w:rsidRDefault="006C6C4B" w:rsidP="00AE48B8">
            <w:pPr>
              <w:spacing w:after="0" w:line="200" w:lineRule="exact"/>
              <w:rPr>
                <w:sz w:val="20"/>
                <w:szCs w:val="20"/>
              </w:rPr>
            </w:pPr>
          </w:p>
          <w:p w:rsidR="006C6C4B" w:rsidRDefault="006C6C4B" w:rsidP="00AE48B8">
            <w:pPr>
              <w:spacing w:after="0" w:line="200" w:lineRule="exact"/>
              <w:rPr>
                <w:sz w:val="20"/>
                <w:szCs w:val="20"/>
              </w:rPr>
            </w:pPr>
          </w:p>
          <w:p w:rsidR="006C6C4B" w:rsidRDefault="00AE48B8" w:rsidP="00AE48B8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12619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6C6C4B" w:rsidP="00AE48B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C6C4B" w:rsidRDefault="006C6C4B" w:rsidP="00AE48B8">
            <w:pPr>
              <w:spacing w:after="0" w:line="200" w:lineRule="exact"/>
              <w:rPr>
                <w:sz w:val="20"/>
                <w:szCs w:val="20"/>
              </w:rPr>
            </w:pPr>
          </w:p>
          <w:p w:rsidR="006C6C4B" w:rsidRDefault="006C6C4B" w:rsidP="00AE48B8">
            <w:pPr>
              <w:spacing w:after="0" w:line="200" w:lineRule="exact"/>
              <w:rPr>
                <w:sz w:val="20"/>
                <w:szCs w:val="20"/>
              </w:rPr>
            </w:pPr>
          </w:p>
          <w:p w:rsidR="006C6C4B" w:rsidRDefault="00AE48B8" w:rsidP="00AE48B8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C6C4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6C6C4B" w:rsidP="00AE48B8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6C6C4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12646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C6C4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6C6C4B" w:rsidP="00AE48B8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insula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socke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</w:tr>
      <w:tr w:rsidR="006C6C4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6C6C4B" w:rsidP="00AE48B8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6C6C4B" w:rsidP="00AE48B8"/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slop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sz w:val="18"/>
                <w:szCs w:val="18"/>
              </w:rPr>
              <w:t>°)</w:t>
            </w:r>
          </w:p>
        </w:tc>
      </w:tr>
      <w:tr w:rsidR="006C6C4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13397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adap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D02954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D02954" w:rsidRDefault="00D02954" w:rsidP="00D0295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0 10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D02954" w:rsidRDefault="00D02954" w:rsidP="00D02954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152897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D02954" w:rsidRDefault="00D02954" w:rsidP="00D02954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shu</w:t>
            </w:r>
            <w:r>
              <w:rPr>
                <w:rFonts w:ascii="Arial" w:eastAsia="Arial" w:hAnsi="Arial" w:cs="Arial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bookmarkEnd w:id="0"/>
      <w:tr w:rsidR="006C6C4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10982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C6C4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10982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6C6C4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C6C4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C6C4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6C6C4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6C6C4B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9D58DA" w:rsidTr="009D58DA">
        <w:trPr>
          <w:trHeight w:hRule="exact" w:val="230"/>
        </w:trPr>
        <w:tc>
          <w:tcPr>
            <w:tcW w:w="2177" w:type="dxa"/>
            <w:hideMark/>
          </w:tcPr>
          <w:p w:rsidR="009D58DA" w:rsidRDefault="009D58D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9D58DA" w:rsidRDefault="009D58D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847" w:type="dxa"/>
            <w:hideMark/>
          </w:tcPr>
          <w:p w:rsidR="009D58DA" w:rsidRDefault="009D58D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6C6C4B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6C6C4B" w:rsidRDefault="00AE48B8" w:rsidP="00AE48B8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FC1C9A" w:rsidRDefault="00FC1C9A" w:rsidP="00AE48B8"/>
    <w:sectPr w:rsidR="00FC1C9A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9A" w:rsidRDefault="00AE48B8">
      <w:pPr>
        <w:spacing w:after="0" w:line="240" w:lineRule="auto"/>
      </w:pPr>
      <w:r>
        <w:separator/>
      </w:r>
    </w:p>
  </w:endnote>
  <w:endnote w:type="continuationSeparator" w:id="0">
    <w:p w:rsidR="00FC1C9A" w:rsidRDefault="00AE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F4" w:rsidRDefault="00C96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F4" w:rsidRDefault="00C96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F4" w:rsidRDefault="00C96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9A" w:rsidRDefault="00AE48B8">
      <w:pPr>
        <w:spacing w:after="0" w:line="240" w:lineRule="auto"/>
      </w:pPr>
      <w:r>
        <w:separator/>
      </w:r>
    </w:p>
  </w:footnote>
  <w:footnote w:type="continuationSeparator" w:id="0">
    <w:p w:rsidR="00FC1C9A" w:rsidRDefault="00AE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F4" w:rsidRDefault="00C96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4B" w:rsidRDefault="00D0295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158.95pt;height:22.5pt;z-index:-251659264;mso-position-horizontal-relative:page;mso-position-vertical-relative:page" filled="f" stroked="f">
          <v:textbox inset="0,0,0,0">
            <w:txbxContent>
              <w:p w:rsidR="006C6C4B" w:rsidRDefault="00AE48B8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ho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ri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zon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sc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w w:val="99"/>
                    <w:sz w:val="18"/>
                    <w:szCs w:val="18"/>
                  </w:rPr>
                  <w:t>e</w:t>
                </w:r>
              </w:p>
              <w:p w:rsidR="006C6C4B" w:rsidRDefault="00AE48B8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eg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6C6C4B" w:rsidRDefault="00AE48B8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6C6C4B" w:rsidRDefault="00AE48B8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5pt;height:22.5pt;z-index:-251657216;mso-position-horizontal-relative:page;mso-position-vertical-relative:page" filled="f" stroked="f">
          <v:textbox inset="0,0,0,0">
            <w:txbxContent>
              <w:p w:rsidR="006C6C4B" w:rsidRDefault="00AE48B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45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6C6C4B" w:rsidRDefault="00AE48B8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13127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F4" w:rsidRDefault="00C96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6C4B"/>
    <w:rsid w:val="006C6C4B"/>
    <w:rsid w:val="009D58DA"/>
    <w:rsid w:val="00AE48B8"/>
    <w:rsid w:val="00C967F4"/>
    <w:rsid w:val="00D02954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FE31229-730D-4269-9D75-3E6027EC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7F4"/>
  </w:style>
  <w:style w:type="paragraph" w:styleId="Footer">
    <w:name w:val="footer"/>
    <w:basedOn w:val="Normal"/>
    <w:link w:val="FooterChar"/>
    <w:uiPriority w:val="99"/>
    <w:unhideWhenUsed/>
    <w:rsid w:val="00C96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4846D4E0.dotm</Template>
  <TotalTime>0</TotalTime>
  <Pages>2</Pages>
  <Words>493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DHA_ECP Metall LV Texte EN.xlsx</dc:title>
  <dc:creator>i.isaila</dc:creator>
  <cp:lastModifiedBy>Ioan Isaila</cp:lastModifiedBy>
  <cp:revision>5</cp:revision>
  <dcterms:created xsi:type="dcterms:W3CDTF">2019-03-26T14:56:00Z</dcterms:created>
  <dcterms:modified xsi:type="dcterms:W3CDTF">2020-02-19T10:13:00Z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2019-03-26T00:00:00Z</vt:filetime>
  </property>
</Properties>
</file>