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0B5636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0B5636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0B5636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B90928" w:rsidRPr="000B5636">
        <w:rPr>
          <w:rFonts w:ascii="Arial" w:hAnsi="Arial" w:cs="Arial"/>
          <w:b/>
          <w:sz w:val="18"/>
          <w:szCs w:val="20"/>
          <w:lang w:val="en-US"/>
        </w:rPr>
        <w:t>6035</w:t>
      </w:r>
      <w:r w:rsidR="00AB2FB0" w:rsidRPr="000B5636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Pr="000B5636">
        <w:rPr>
          <w:rFonts w:ascii="Arial" w:hAnsi="Arial" w:cs="Arial"/>
          <w:b/>
          <w:sz w:val="18"/>
          <w:szCs w:val="20"/>
          <w:lang w:val="en-US"/>
        </w:rPr>
        <w:t>10</w:t>
      </w:r>
      <w:r w:rsidR="0070664B" w:rsidRPr="000B5636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B90928" w:rsidRPr="000B5636">
        <w:rPr>
          <w:rFonts w:ascii="Arial" w:hAnsi="Arial" w:cs="Arial"/>
          <w:b/>
          <w:sz w:val="18"/>
          <w:szCs w:val="20"/>
          <w:lang w:val="en-US"/>
        </w:rPr>
        <w:t>127736</w:t>
      </w:r>
    </w:p>
    <w:p w:rsidR="000B5636" w:rsidRPr="000B5636" w:rsidRDefault="000B5636" w:rsidP="000B5636">
      <w:pPr>
        <w:rPr>
          <w:rFonts w:ascii="Arial" w:hAnsi="Arial" w:cs="Arial"/>
          <w:b/>
          <w:sz w:val="18"/>
          <w:szCs w:val="20"/>
          <w:lang w:val="en-US"/>
        </w:rPr>
      </w:pPr>
      <w:r w:rsidRPr="000B5636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0B5636" w:rsidRPr="000B5636" w:rsidRDefault="000B5636" w:rsidP="000B5636">
      <w:pPr>
        <w:rPr>
          <w:rFonts w:ascii="Arial" w:hAnsi="Arial" w:cs="Arial"/>
          <w:sz w:val="18"/>
          <w:szCs w:val="18"/>
          <w:lang w:val="en-US"/>
        </w:rPr>
      </w:pPr>
    </w:p>
    <w:p w:rsidR="000B5636" w:rsidRPr="000B5636" w:rsidRDefault="000B5636" w:rsidP="000B563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0B5636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0B5636">
        <w:rPr>
          <w:rFonts w:ascii="Arial" w:hAnsi="Arial" w:cs="Arial"/>
          <w:sz w:val="16"/>
          <w:szCs w:val="18"/>
          <w:lang w:val="en-US"/>
        </w:rPr>
        <w:t>i</w:t>
      </w:r>
      <w:r w:rsidRPr="000B5636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0B5636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0B5636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0B5636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0B5636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</w:p>
    <w:p w:rsidR="000B5636" w:rsidRPr="000B5636" w:rsidRDefault="000B5636" w:rsidP="000B563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B5636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0B5636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0B5636" w:rsidRPr="000B5636" w:rsidRDefault="000B5636" w:rsidP="000B5636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0B5636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0B563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0B5636" w:rsidRPr="000B5636" w:rsidRDefault="000B5636" w:rsidP="000B5636">
      <w:pPr>
        <w:rPr>
          <w:rFonts w:ascii="Arial" w:hAnsi="Arial" w:cs="Arial"/>
          <w:sz w:val="16"/>
          <w:szCs w:val="16"/>
          <w:lang w:val="en-US"/>
        </w:rPr>
      </w:pPr>
      <w:r w:rsidRPr="000B5636">
        <w:rPr>
          <w:rFonts w:ascii="Arial" w:hAnsi="Arial" w:cs="Arial"/>
          <w:sz w:val="16"/>
          <w:szCs w:val="16"/>
          <w:lang w:val="en-US"/>
        </w:rPr>
        <w:t>Pa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1~230 V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0B563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547</w:t>
      </w:r>
      <w:r w:rsidR="0070664B" w:rsidRPr="000B5636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0B5636" w:rsidRPr="000B5636" w:rsidRDefault="000B5636" w:rsidP="000B5636">
      <w:pPr>
        <w:rPr>
          <w:rFonts w:ascii="Arial" w:hAnsi="Arial" w:cs="Arial"/>
          <w:sz w:val="16"/>
          <w:szCs w:val="16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0B5636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3,2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A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2850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min</w:t>
      </w:r>
      <w:r w:rsidR="00102C1E" w:rsidRPr="000B5636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 xml:space="preserve">10 </w:t>
      </w:r>
      <w:r w:rsidR="00002076" w:rsidRPr="000B5636">
        <w:rPr>
          <w:rFonts w:ascii="Arial" w:hAnsi="Arial" w:cs="Arial"/>
          <w:sz w:val="16"/>
          <w:szCs w:val="18"/>
          <w:lang w:val="en-US"/>
        </w:rPr>
        <w:t>µF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0B5636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0B5636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IP44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0B563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82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dB(A)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0B5636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85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dB(A)</w:t>
      </w:r>
    </w:p>
    <w:p w:rsidR="000B5636" w:rsidRPr="000B5636" w:rsidRDefault="000B5636" w:rsidP="000B5636">
      <w:pPr>
        <w:rPr>
          <w:rFonts w:ascii="Arial" w:hAnsi="Arial" w:cs="Arial"/>
          <w:sz w:val="16"/>
          <w:szCs w:val="16"/>
          <w:lang w:val="en-US"/>
        </w:rPr>
      </w:pPr>
      <w:r w:rsidRPr="000B5636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0B5636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0B5636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63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dB(A)</w:t>
      </w:r>
    </w:p>
    <w:p w:rsidR="000B5636" w:rsidRPr="000B5636" w:rsidRDefault="000B5636" w:rsidP="000B563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80</w:t>
      </w:r>
      <w:r w:rsidR="00102C1E" w:rsidRPr="000B5636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0B5636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0B5636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405</w:t>
      </w:r>
      <w:r w:rsidR="00AB2FB0" w:rsidRPr="000B5636">
        <w:rPr>
          <w:rFonts w:ascii="Arial" w:hAnsi="Arial" w:cs="Arial"/>
          <w:sz w:val="16"/>
          <w:szCs w:val="18"/>
          <w:lang w:val="en-US"/>
        </w:rPr>
        <w:t xml:space="preserve"> x </w:t>
      </w:r>
      <w:r w:rsidRPr="000B5636">
        <w:rPr>
          <w:rFonts w:ascii="Arial" w:hAnsi="Arial" w:cs="Arial"/>
          <w:sz w:val="16"/>
          <w:szCs w:val="18"/>
          <w:lang w:val="en-US"/>
        </w:rPr>
        <w:t>638</w:t>
      </w:r>
      <w:r w:rsidR="00AB2FB0" w:rsidRPr="000B5636">
        <w:rPr>
          <w:rFonts w:ascii="Arial" w:hAnsi="Arial" w:cs="Arial"/>
          <w:sz w:val="16"/>
          <w:szCs w:val="18"/>
          <w:lang w:val="en-US"/>
        </w:rPr>
        <w:t xml:space="preserve"> x </w:t>
      </w:r>
      <w:r w:rsidRPr="000B5636">
        <w:rPr>
          <w:rFonts w:ascii="Arial" w:hAnsi="Arial" w:cs="Arial"/>
          <w:sz w:val="16"/>
          <w:szCs w:val="18"/>
          <w:lang w:val="en-US"/>
        </w:rPr>
        <w:t>388</w:t>
      </w:r>
      <w:r w:rsidR="00F429A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0B5636">
        <w:rPr>
          <w:rFonts w:ascii="Arial" w:hAnsi="Arial" w:cs="Arial"/>
          <w:sz w:val="16"/>
          <w:szCs w:val="18"/>
          <w:lang w:val="en-US"/>
        </w:rPr>
        <w:t>m</w:t>
      </w:r>
      <w:r w:rsidR="00102C1E" w:rsidRPr="000B5636">
        <w:rPr>
          <w:rFonts w:ascii="Arial" w:hAnsi="Arial" w:cs="Arial"/>
          <w:sz w:val="16"/>
          <w:szCs w:val="18"/>
          <w:lang w:val="en-US"/>
        </w:rPr>
        <w:t>m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600</w:t>
      </w:r>
      <w:r w:rsidR="00AB2FB0" w:rsidRPr="000B5636">
        <w:rPr>
          <w:rFonts w:ascii="Arial" w:hAnsi="Arial" w:cs="Arial"/>
          <w:sz w:val="16"/>
          <w:szCs w:val="18"/>
          <w:lang w:val="en-US"/>
        </w:rPr>
        <w:t xml:space="preserve"> x </w:t>
      </w:r>
      <w:r w:rsidRPr="000B5636">
        <w:rPr>
          <w:rFonts w:ascii="Arial" w:hAnsi="Arial" w:cs="Arial"/>
          <w:sz w:val="16"/>
          <w:szCs w:val="18"/>
          <w:lang w:val="en-US"/>
        </w:rPr>
        <w:t>350</w:t>
      </w:r>
      <w:r w:rsidR="00AB2FB0" w:rsidRPr="000B5636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25,5</w:t>
      </w:r>
      <w:r w:rsidR="00002076" w:rsidRPr="000B5636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0B5636">
        <w:rPr>
          <w:rFonts w:ascii="Arial" w:hAnsi="Arial" w:cs="Arial"/>
          <w:sz w:val="16"/>
          <w:szCs w:val="18"/>
          <w:lang w:val="en-US"/>
        </w:rPr>
        <w:t>kg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0B5636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0B5636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 w:cs="Arial"/>
          <w:b/>
          <w:sz w:val="16"/>
          <w:szCs w:val="18"/>
          <w:lang w:val="en-US"/>
        </w:rPr>
      </w:pPr>
      <w:r w:rsidRPr="000B5636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>Max-Planck-Str. 5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>97944 Boxberg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>Tel. 07930-9211300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>www.ruck.eu</w:t>
      </w:r>
    </w:p>
    <w:p w:rsidR="0070664B" w:rsidRPr="004341A5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4341A5" w:rsidRDefault="0070664B" w:rsidP="00102C1E">
      <w:pPr>
        <w:rPr>
          <w:rFonts w:ascii="Arial" w:hAnsi="Arial" w:cs="Arial"/>
          <w:b/>
          <w:sz w:val="16"/>
          <w:szCs w:val="18"/>
        </w:rPr>
      </w:pPr>
      <w:r w:rsidRPr="004341A5">
        <w:rPr>
          <w:rFonts w:ascii="Arial" w:hAnsi="Arial" w:cs="Arial"/>
          <w:b/>
          <w:sz w:val="16"/>
          <w:szCs w:val="18"/>
        </w:rPr>
        <w:t>Typ</w:t>
      </w:r>
      <w:r w:rsidR="000B5636" w:rsidRPr="004341A5">
        <w:rPr>
          <w:rFonts w:ascii="Arial" w:hAnsi="Arial" w:cs="Arial"/>
          <w:b/>
          <w:sz w:val="16"/>
          <w:szCs w:val="18"/>
        </w:rPr>
        <w:t>e</w:t>
      </w:r>
      <w:r w:rsidRPr="004341A5">
        <w:rPr>
          <w:rFonts w:ascii="Arial" w:hAnsi="Arial" w:cs="Arial"/>
          <w:b/>
          <w:sz w:val="16"/>
          <w:szCs w:val="18"/>
        </w:rPr>
        <w:t>:</w:t>
      </w:r>
    </w:p>
    <w:p w:rsidR="00AB2FB0" w:rsidRPr="004341A5" w:rsidRDefault="00F429A6" w:rsidP="00102C1E">
      <w:pPr>
        <w:rPr>
          <w:rFonts w:ascii="Arial" w:hAnsi="Arial" w:cs="Arial"/>
          <w:sz w:val="16"/>
          <w:szCs w:val="18"/>
        </w:rPr>
      </w:pPr>
      <w:r w:rsidRPr="004341A5">
        <w:rPr>
          <w:rFonts w:ascii="Arial" w:hAnsi="Arial" w:cs="Arial"/>
          <w:sz w:val="16"/>
          <w:szCs w:val="18"/>
        </w:rPr>
        <w:t xml:space="preserve">ELKI </w:t>
      </w:r>
      <w:r w:rsidR="00B90928" w:rsidRPr="004341A5">
        <w:rPr>
          <w:rFonts w:ascii="Arial" w:hAnsi="Arial" w:cs="Arial"/>
          <w:sz w:val="16"/>
          <w:szCs w:val="18"/>
        </w:rPr>
        <w:t>6035</w:t>
      </w:r>
      <w:r w:rsidRPr="004341A5">
        <w:rPr>
          <w:rFonts w:ascii="Arial" w:hAnsi="Arial" w:cs="Arial"/>
          <w:sz w:val="16"/>
          <w:szCs w:val="18"/>
        </w:rPr>
        <w:t xml:space="preserve"> E2 10</w:t>
      </w:r>
    </w:p>
    <w:p w:rsidR="000B5636" w:rsidRPr="000B5636" w:rsidRDefault="000B5636" w:rsidP="000B5636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0B5636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0B5636">
        <w:rPr>
          <w:rFonts w:ascii="Arial" w:hAnsi="Arial" w:cs="Arial"/>
          <w:sz w:val="16"/>
          <w:szCs w:val="18"/>
          <w:lang w:val="en-US"/>
        </w:rPr>
        <w:t>127736</w:t>
      </w:r>
    </w:p>
    <w:p w:rsidR="007A7790" w:rsidRPr="000B5636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0B5636" w:rsidRPr="000B5636" w:rsidRDefault="000B5636" w:rsidP="000B5636">
      <w:pPr>
        <w:rPr>
          <w:rFonts w:ascii="Arial" w:hAnsi="Arial"/>
          <w:b/>
          <w:sz w:val="16"/>
          <w:szCs w:val="18"/>
          <w:lang w:val="en-US"/>
        </w:rPr>
      </w:pPr>
      <w:r w:rsidRPr="000B5636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0B5636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 xml:space="preserve">VS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  <w:r w:rsidR="00C028E3" w:rsidRPr="000B5636">
        <w:rPr>
          <w:rFonts w:ascii="Arial" w:hAnsi="Arial"/>
          <w:sz w:val="16"/>
          <w:szCs w:val="18"/>
          <w:lang w:val="en-US"/>
        </w:rPr>
        <w:tab/>
      </w:r>
      <w:r w:rsidR="00C028E3" w:rsidRPr="000B5636">
        <w:rPr>
          <w:rFonts w:ascii="Arial" w:hAnsi="Arial"/>
          <w:sz w:val="16"/>
          <w:szCs w:val="18"/>
          <w:lang w:val="en-US"/>
        </w:rPr>
        <w:tab/>
      </w:r>
      <w:r w:rsidR="00B90928" w:rsidRPr="000B5636">
        <w:rPr>
          <w:rFonts w:ascii="Arial" w:hAnsi="Arial"/>
          <w:sz w:val="16"/>
          <w:szCs w:val="18"/>
          <w:lang w:val="en-US"/>
        </w:rPr>
        <w:t>102808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</w:p>
    <w:p w:rsidR="00733BFC" w:rsidRPr="000B5636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>VKK</w:t>
      </w:r>
      <w:r w:rsidR="00C028E3" w:rsidRPr="000B5636">
        <w:rPr>
          <w:rFonts w:ascii="Arial" w:hAnsi="Arial"/>
          <w:sz w:val="16"/>
          <w:szCs w:val="18"/>
          <w:lang w:val="en-US"/>
        </w:rPr>
        <w:t xml:space="preserve">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  <w:r w:rsidR="00C028E3" w:rsidRPr="000B5636">
        <w:rPr>
          <w:rFonts w:ascii="Arial" w:hAnsi="Arial"/>
          <w:sz w:val="16"/>
          <w:szCs w:val="18"/>
          <w:lang w:val="en-US"/>
        </w:rPr>
        <w:tab/>
      </w:r>
      <w:r w:rsidR="00B90928" w:rsidRPr="000B5636">
        <w:rPr>
          <w:rFonts w:ascii="Arial" w:hAnsi="Arial"/>
          <w:sz w:val="16"/>
          <w:szCs w:val="18"/>
          <w:lang w:val="en-US"/>
        </w:rPr>
        <w:t>103892</w:t>
      </w:r>
      <w:r w:rsidRPr="000B5636">
        <w:rPr>
          <w:rFonts w:ascii="Arial" w:hAnsi="Arial"/>
          <w:sz w:val="16"/>
          <w:szCs w:val="18"/>
          <w:lang w:val="en-US"/>
        </w:rPr>
        <w:t xml:space="preserve"> 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</w:p>
    <w:p w:rsidR="00F429A6" w:rsidRPr="000B5636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 xml:space="preserve">SDE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  <w:r w:rsidRPr="000B5636">
        <w:rPr>
          <w:rFonts w:ascii="Arial" w:hAnsi="Arial"/>
          <w:sz w:val="16"/>
          <w:szCs w:val="18"/>
          <w:lang w:val="en-US"/>
        </w:rPr>
        <w:t xml:space="preserve"> L01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B90928" w:rsidRPr="000B5636">
        <w:rPr>
          <w:rFonts w:ascii="Arial" w:hAnsi="Arial"/>
          <w:sz w:val="16"/>
          <w:szCs w:val="18"/>
          <w:lang w:val="en-US"/>
        </w:rPr>
        <w:t>127755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sz w:val="16"/>
          <w:szCs w:val="18"/>
          <w:lang w:val="en-US"/>
        </w:rPr>
        <w:t xml:space="preserve">Duct silencer size </w:t>
      </w:r>
      <w:r w:rsidR="00B90928" w:rsidRPr="000B5636">
        <w:rPr>
          <w:rFonts w:ascii="Arial" w:hAnsi="Arial"/>
          <w:sz w:val="16"/>
          <w:szCs w:val="18"/>
          <w:lang w:val="en-US"/>
        </w:rPr>
        <w:t>6035</w:t>
      </w:r>
    </w:p>
    <w:p w:rsidR="00644D5E" w:rsidRPr="000B5636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>GS 01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  <w:t>102787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0B5636" w:rsidRDefault="00B90928" w:rsidP="001C4A72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>TEM 035</w:t>
      </w:r>
      <w:r w:rsidR="001C4A72" w:rsidRPr="000B5636">
        <w:rPr>
          <w:rFonts w:ascii="Arial" w:hAnsi="Arial"/>
          <w:sz w:val="16"/>
          <w:szCs w:val="18"/>
          <w:lang w:val="en-US"/>
        </w:rPr>
        <w:tab/>
      </w:r>
      <w:r w:rsidR="001C4A72"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>103502</w:t>
      </w:r>
      <w:r w:rsidR="001C4A72" w:rsidRPr="000B5636">
        <w:rPr>
          <w:rFonts w:ascii="Arial" w:hAnsi="Arial"/>
          <w:sz w:val="16"/>
          <w:szCs w:val="18"/>
          <w:lang w:val="en-US"/>
        </w:rPr>
        <w:tab/>
      </w:r>
      <w:r w:rsidR="001C4A72"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="000B5636" w:rsidRPr="000B5636">
        <w:rPr>
          <w:rFonts w:ascii="Arial" w:hAnsi="Arial"/>
          <w:sz w:val="16"/>
          <w:szCs w:val="18"/>
          <w:lang w:val="en-US"/>
        </w:rPr>
        <w:t xml:space="preserve"> motor protection, max. 3,5 A, (surface mounting)</w:t>
      </w:r>
    </w:p>
    <w:p w:rsidR="001C4A72" w:rsidRPr="000B5636" w:rsidRDefault="00733BFC">
      <w:pPr>
        <w:rPr>
          <w:rFonts w:ascii="Arial" w:hAnsi="Arial"/>
          <w:sz w:val="16"/>
          <w:szCs w:val="18"/>
          <w:lang w:val="en-US"/>
        </w:rPr>
      </w:pPr>
      <w:r w:rsidRPr="000B5636">
        <w:rPr>
          <w:rFonts w:ascii="Arial" w:hAnsi="Arial"/>
          <w:sz w:val="16"/>
          <w:szCs w:val="18"/>
          <w:lang w:val="en-US"/>
        </w:rPr>
        <w:t xml:space="preserve">TES </w:t>
      </w:r>
      <w:r w:rsidR="00B90928" w:rsidRPr="000B5636">
        <w:rPr>
          <w:rFonts w:ascii="Arial" w:hAnsi="Arial"/>
          <w:sz w:val="16"/>
          <w:szCs w:val="18"/>
          <w:lang w:val="en-US"/>
        </w:rPr>
        <w:t>035</w:t>
      </w:r>
      <w:r w:rsidR="00B90928" w:rsidRPr="000B5636">
        <w:rPr>
          <w:rFonts w:ascii="Arial" w:hAnsi="Arial"/>
          <w:sz w:val="16"/>
          <w:szCs w:val="18"/>
          <w:lang w:val="en-US"/>
        </w:rPr>
        <w:tab/>
      </w:r>
      <w:r w:rsidR="00C028E3" w:rsidRPr="000B5636">
        <w:rPr>
          <w:rFonts w:ascii="Arial" w:hAnsi="Arial"/>
          <w:sz w:val="16"/>
          <w:szCs w:val="18"/>
          <w:lang w:val="en-US"/>
        </w:rPr>
        <w:tab/>
      </w:r>
      <w:r w:rsidR="00B90928" w:rsidRPr="000B5636">
        <w:rPr>
          <w:rFonts w:ascii="Arial" w:hAnsi="Arial"/>
          <w:sz w:val="16"/>
          <w:szCs w:val="18"/>
          <w:lang w:val="en-US"/>
        </w:rPr>
        <w:t>103954</w:t>
      </w:r>
      <w:r w:rsidRPr="000B5636">
        <w:rPr>
          <w:rFonts w:ascii="Arial" w:hAnsi="Arial"/>
          <w:sz w:val="16"/>
          <w:szCs w:val="18"/>
          <w:lang w:val="en-US"/>
        </w:rPr>
        <w:t xml:space="preserve"> </w:t>
      </w:r>
      <w:r w:rsidRPr="000B5636">
        <w:rPr>
          <w:rFonts w:ascii="Arial" w:hAnsi="Arial"/>
          <w:sz w:val="16"/>
          <w:szCs w:val="18"/>
          <w:lang w:val="en-US"/>
        </w:rPr>
        <w:tab/>
      </w:r>
      <w:r w:rsidRPr="000B5636">
        <w:rPr>
          <w:rFonts w:ascii="Arial" w:hAnsi="Arial"/>
          <w:sz w:val="16"/>
          <w:szCs w:val="18"/>
          <w:lang w:val="en-US"/>
        </w:rPr>
        <w:tab/>
      </w:r>
      <w:r w:rsidR="000B5636" w:rsidRPr="000B5636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0B5636" w:rsidRPr="000B5636">
        <w:rPr>
          <w:rFonts w:ascii="Arial" w:hAnsi="Arial"/>
          <w:sz w:val="16"/>
          <w:szCs w:val="18"/>
          <w:lang w:val="en-US"/>
        </w:rPr>
        <w:t>, max. 3,5 A, (for switch cabinet)</w:t>
      </w:r>
    </w:p>
    <w:sectPr w:rsidR="001C4A72" w:rsidRPr="000B5636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B1E62"/>
    <w:rsid w:val="000B5636"/>
    <w:rsid w:val="000D2312"/>
    <w:rsid w:val="00102C1E"/>
    <w:rsid w:val="0010721D"/>
    <w:rsid w:val="001C4A72"/>
    <w:rsid w:val="001E7A1A"/>
    <w:rsid w:val="002772B5"/>
    <w:rsid w:val="002B4AE1"/>
    <w:rsid w:val="0032613C"/>
    <w:rsid w:val="003861EB"/>
    <w:rsid w:val="004341A5"/>
    <w:rsid w:val="00436850"/>
    <w:rsid w:val="004E3999"/>
    <w:rsid w:val="004F3BC8"/>
    <w:rsid w:val="0050331C"/>
    <w:rsid w:val="00541C71"/>
    <w:rsid w:val="00596DC9"/>
    <w:rsid w:val="00644D5E"/>
    <w:rsid w:val="00684651"/>
    <w:rsid w:val="00693491"/>
    <w:rsid w:val="00696D57"/>
    <w:rsid w:val="00701BD4"/>
    <w:rsid w:val="0070664B"/>
    <w:rsid w:val="007129DF"/>
    <w:rsid w:val="00733BFC"/>
    <w:rsid w:val="00783B99"/>
    <w:rsid w:val="007A7790"/>
    <w:rsid w:val="00816C00"/>
    <w:rsid w:val="00854A92"/>
    <w:rsid w:val="008E7BB6"/>
    <w:rsid w:val="008F1BFE"/>
    <w:rsid w:val="00AB2FB0"/>
    <w:rsid w:val="00B359F9"/>
    <w:rsid w:val="00B90928"/>
    <w:rsid w:val="00BA5574"/>
    <w:rsid w:val="00C028E3"/>
    <w:rsid w:val="00C5199B"/>
    <w:rsid w:val="00C675BE"/>
    <w:rsid w:val="00CB0DCE"/>
    <w:rsid w:val="00CE0997"/>
    <w:rsid w:val="00D2545C"/>
    <w:rsid w:val="00D422E6"/>
    <w:rsid w:val="00D64FF0"/>
    <w:rsid w:val="00EA527E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3B7FF418.dotm</Template>
  <TotalTime>0</TotalTime>
  <Pages>1</Pages>
  <Words>406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4</cp:revision>
  <cp:lastPrinted>2016-03-11T12:09:00Z</cp:lastPrinted>
  <dcterms:created xsi:type="dcterms:W3CDTF">2016-11-24T10:06:00Z</dcterms:created>
  <dcterms:modified xsi:type="dcterms:W3CDTF">2017-02-08T09:06:00Z</dcterms:modified>
</cp:coreProperties>
</file>