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before="11" w:after="0" w:line="240" w:lineRule="exact"/>
        <w:rPr>
          <w:sz w:val="24"/>
          <w:szCs w:val="24"/>
        </w:rPr>
      </w:pPr>
    </w:p>
    <w:p w:rsidR="00417F66" w:rsidRPr="00335BE1" w:rsidRDefault="00335BE1" w:rsidP="00335BE1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5BE1">
        <w:rPr>
          <w:rFonts w:ascii="Arial" w:eastAsia="Arial" w:hAnsi="Arial" w:cs="Arial"/>
          <w:sz w:val="18"/>
          <w:szCs w:val="18"/>
          <w:lang w:val="de-DE"/>
        </w:rPr>
        <w:t>Type:</w:t>
      </w:r>
      <w:r w:rsidRPr="00335BE1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335BE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5BE1">
        <w:rPr>
          <w:rFonts w:ascii="Arial" w:eastAsia="Arial" w:hAnsi="Arial" w:cs="Arial"/>
          <w:sz w:val="18"/>
          <w:szCs w:val="18"/>
          <w:lang w:val="de-DE"/>
        </w:rPr>
        <w:t>MPC</w:t>
      </w:r>
      <w:r w:rsidRPr="00335BE1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5BE1">
        <w:rPr>
          <w:rFonts w:ascii="Arial" w:eastAsia="Arial" w:hAnsi="Arial" w:cs="Arial"/>
          <w:sz w:val="18"/>
          <w:szCs w:val="18"/>
          <w:lang w:val="de-DE"/>
        </w:rPr>
        <w:t>450</w:t>
      </w:r>
      <w:r w:rsidRPr="00335BE1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5BE1">
        <w:rPr>
          <w:rFonts w:ascii="Arial" w:eastAsia="Arial" w:hAnsi="Arial" w:cs="Arial"/>
          <w:sz w:val="18"/>
          <w:szCs w:val="18"/>
          <w:lang w:val="de-DE"/>
        </w:rPr>
        <w:t>E4</w:t>
      </w:r>
      <w:r w:rsidRPr="00335BE1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5BE1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417F66" w:rsidRPr="00335BE1" w:rsidRDefault="00335BE1" w:rsidP="00335BE1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5BE1">
        <w:rPr>
          <w:rFonts w:ascii="Arial" w:eastAsia="Arial" w:hAnsi="Arial" w:cs="Arial"/>
          <w:sz w:val="18"/>
          <w:szCs w:val="18"/>
          <w:lang w:val="de-DE"/>
        </w:rPr>
        <w:t>Item</w:t>
      </w:r>
      <w:r w:rsidRPr="00335BE1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proofErr w:type="spellStart"/>
      <w:r w:rsidRPr="00335BE1">
        <w:rPr>
          <w:rFonts w:ascii="Arial" w:eastAsia="Arial" w:hAnsi="Arial" w:cs="Arial"/>
          <w:sz w:val="18"/>
          <w:szCs w:val="18"/>
          <w:lang w:val="de-DE"/>
        </w:rPr>
        <w:t>number</w:t>
      </w:r>
      <w:proofErr w:type="spellEnd"/>
      <w:r w:rsidRPr="00335BE1">
        <w:rPr>
          <w:rFonts w:ascii="Arial" w:eastAsia="Arial" w:hAnsi="Arial" w:cs="Arial"/>
          <w:sz w:val="18"/>
          <w:szCs w:val="18"/>
          <w:lang w:val="de-DE"/>
        </w:rPr>
        <w:t>:</w:t>
      </w:r>
      <w:r w:rsidRPr="00335BE1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335BE1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5BE1">
        <w:rPr>
          <w:rFonts w:ascii="Arial" w:eastAsia="Arial" w:hAnsi="Arial" w:cs="Arial"/>
          <w:sz w:val="18"/>
          <w:szCs w:val="18"/>
          <w:lang w:val="de-DE"/>
        </w:rPr>
        <w:t>126624</w:t>
      </w:r>
    </w:p>
    <w:p w:rsidR="00417F66" w:rsidRPr="00335BE1" w:rsidRDefault="00417F66" w:rsidP="00335BE1">
      <w:pPr>
        <w:spacing w:before="14" w:after="0" w:line="240" w:lineRule="exact"/>
        <w:rPr>
          <w:sz w:val="24"/>
          <w:szCs w:val="24"/>
          <w:lang w:val="de-DE"/>
        </w:rPr>
      </w:pPr>
    </w:p>
    <w:p w:rsidR="00417F66" w:rsidRDefault="00335BE1" w:rsidP="00335B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17F66" w:rsidRDefault="00335BE1" w:rsidP="00335BE1">
      <w:pPr>
        <w:spacing w:before="16"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(left,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up).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417F66" w:rsidRDefault="00417F66" w:rsidP="00335BE1">
      <w:pPr>
        <w:spacing w:before="5" w:after="0" w:line="170" w:lineRule="exact"/>
        <w:rPr>
          <w:sz w:val="17"/>
          <w:szCs w:val="17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335BE1" w:rsidP="00335BE1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:rsidR="00417F66" w:rsidRDefault="00335BE1" w:rsidP="00335B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417F66" w:rsidRDefault="00417F66" w:rsidP="00335BE1">
      <w:pPr>
        <w:spacing w:before="1" w:after="0" w:line="180" w:lineRule="exact"/>
        <w:rPr>
          <w:sz w:val="18"/>
          <w:szCs w:val="18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335BE1" w:rsidP="00335BE1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17F66" w:rsidRDefault="00335BE1" w:rsidP="00335BE1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17F66" w:rsidRDefault="00417F66" w:rsidP="00335BE1">
      <w:pPr>
        <w:spacing w:before="4" w:after="0" w:line="130" w:lineRule="exact"/>
        <w:rPr>
          <w:sz w:val="13"/>
          <w:szCs w:val="13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335BE1" w:rsidP="00335BE1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17F66" w:rsidRDefault="00417F66" w:rsidP="00335BE1">
      <w:pPr>
        <w:spacing w:before="7" w:after="0" w:line="240" w:lineRule="exact"/>
        <w:rPr>
          <w:sz w:val="24"/>
          <w:szCs w:val="24"/>
        </w:rPr>
      </w:pPr>
    </w:p>
    <w:p w:rsidR="00417F66" w:rsidRDefault="00335BE1" w:rsidP="00335BE1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17F66" w:rsidRDefault="00417F66" w:rsidP="00335BE1">
      <w:pPr>
        <w:spacing w:before="11" w:after="0" w:line="220" w:lineRule="exact"/>
      </w:pPr>
    </w:p>
    <w:p w:rsidR="00417F66" w:rsidRDefault="00335BE1" w:rsidP="00335BE1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17F66" w:rsidRDefault="00335BE1" w:rsidP="00335BE1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417F66" w:rsidRDefault="00335BE1" w:rsidP="00335BE1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417F66" w:rsidRDefault="00335BE1" w:rsidP="00335BE1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17F66" w:rsidRDefault="00417F66" w:rsidP="00335BE1">
      <w:pPr>
        <w:spacing w:before="11" w:after="0" w:line="220" w:lineRule="exact"/>
      </w:pPr>
    </w:p>
    <w:p w:rsidR="00417F66" w:rsidRDefault="00335BE1" w:rsidP="00335BE1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17F66" w:rsidRDefault="00417F66" w:rsidP="00335BE1">
      <w:pPr>
        <w:spacing w:before="11" w:after="0" w:line="220" w:lineRule="exact"/>
      </w:pPr>
    </w:p>
    <w:p w:rsidR="00417F66" w:rsidRDefault="00335BE1" w:rsidP="00335BE1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417F66" w:rsidRDefault="00335BE1" w:rsidP="00335BE1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17F66" w:rsidRDefault="00417F66" w:rsidP="00335BE1">
      <w:pPr>
        <w:spacing w:before="14" w:after="0" w:line="240" w:lineRule="exact"/>
        <w:rPr>
          <w:sz w:val="24"/>
          <w:szCs w:val="24"/>
        </w:rPr>
      </w:pPr>
    </w:p>
    <w:p w:rsidR="00417F66" w:rsidRDefault="00335BE1" w:rsidP="00335BE1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127819</w:t>
      </w: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after="0" w:line="200" w:lineRule="exact"/>
        <w:rPr>
          <w:sz w:val="20"/>
          <w:szCs w:val="20"/>
        </w:rPr>
      </w:pPr>
    </w:p>
    <w:p w:rsidR="00417F66" w:rsidRDefault="00417F66" w:rsidP="00335BE1">
      <w:pPr>
        <w:spacing w:before="14" w:after="0" w:line="260" w:lineRule="exact"/>
        <w:rPr>
          <w:sz w:val="26"/>
          <w:szCs w:val="26"/>
        </w:rPr>
      </w:pPr>
    </w:p>
    <w:p w:rsidR="00417F66" w:rsidRDefault="00335BE1" w:rsidP="00335B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17F66" w:rsidRPr="000E2B4F" w:rsidRDefault="00335BE1" w:rsidP="00335BE1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0E2B4F">
        <w:rPr>
          <w:rFonts w:ascii="Arial" w:eastAsia="Arial" w:hAnsi="Arial" w:cs="Arial"/>
          <w:sz w:val="18"/>
          <w:szCs w:val="18"/>
          <w:lang w:val="de-DE"/>
        </w:rPr>
        <w:t>ruck</w:t>
      </w:r>
      <w:r w:rsidRPr="000E2B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E2B4F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GmbH</w:t>
      </w:r>
      <w:r w:rsidRPr="000E2B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E2B4F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417F66" w:rsidRPr="000E2B4F" w:rsidRDefault="00335BE1" w:rsidP="00335BE1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E2B4F">
        <w:rPr>
          <w:rFonts w:ascii="Arial" w:eastAsia="Arial" w:hAnsi="Arial" w:cs="Arial"/>
          <w:sz w:val="18"/>
          <w:szCs w:val="18"/>
          <w:lang w:val="de-DE"/>
        </w:rPr>
        <w:t>97944</w:t>
      </w:r>
      <w:r w:rsidRPr="000E2B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417F66" w:rsidRPr="000E2B4F" w:rsidRDefault="00335BE1" w:rsidP="00335BE1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0E2B4F">
        <w:rPr>
          <w:rFonts w:ascii="Arial" w:eastAsia="Arial" w:hAnsi="Arial" w:cs="Arial"/>
          <w:sz w:val="18"/>
          <w:szCs w:val="18"/>
          <w:lang w:val="de-DE"/>
        </w:rPr>
        <w:t>Tel.</w:t>
      </w:r>
      <w:r w:rsidRPr="000E2B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0E2B4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0E2B4F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417F66" w:rsidRPr="000E2B4F" w:rsidRDefault="00417F66" w:rsidP="00335BE1">
      <w:pPr>
        <w:spacing w:after="0"/>
        <w:rPr>
          <w:lang w:val="de-DE"/>
        </w:rPr>
        <w:sectPr w:rsidR="00417F66" w:rsidRPr="000E2B4F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417F66" w:rsidRPr="000E2B4F" w:rsidRDefault="00417F66" w:rsidP="00335BE1">
      <w:pPr>
        <w:spacing w:after="0" w:line="200" w:lineRule="exact"/>
        <w:rPr>
          <w:sz w:val="20"/>
          <w:szCs w:val="20"/>
          <w:lang w:val="de-DE"/>
        </w:rPr>
      </w:pPr>
    </w:p>
    <w:p w:rsidR="00417F66" w:rsidRPr="000E2B4F" w:rsidRDefault="00417F66" w:rsidP="00335BE1">
      <w:pPr>
        <w:spacing w:before="11" w:after="0" w:line="240" w:lineRule="exact"/>
        <w:rPr>
          <w:sz w:val="24"/>
          <w:szCs w:val="24"/>
          <w:lang w:val="de-DE"/>
        </w:rPr>
      </w:pPr>
    </w:p>
    <w:p w:rsidR="00417F66" w:rsidRPr="000E2B4F" w:rsidRDefault="00335BE1" w:rsidP="00335BE1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0E2B4F">
        <w:rPr>
          <w:rFonts w:ascii="Arial" w:eastAsia="Arial" w:hAnsi="Arial" w:cs="Arial"/>
          <w:sz w:val="18"/>
          <w:szCs w:val="18"/>
          <w:lang w:val="de-DE"/>
        </w:rPr>
        <w:t>Type:</w:t>
      </w:r>
      <w:r w:rsidRPr="000E2B4F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0E2B4F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E2B4F">
        <w:rPr>
          <w:rFonts w:ascii="Arial" w:eastAsia="Arial" w:hAnsi="Arial" w:cs="Arial"/>
          <w:sz w:val="18"/>
          <w:szCs w:val="18"/>
          <w:lang w:val="de-DE"/>
        </w:rPr>
        <w:t>MPC</w:t>
      </w:r>
      <w:r w:rsidRPr="000E2B4F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450</w:t>
      </w:r>
      <w:r w:rsidRPr="000E2B4F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E4</w:t>
      </w:r>
      <w:r w:rsidRPr="000E2B4F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E2B4F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417F66" w:rsidRDefault="00335BE1" w:rsidP="00335BE1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126624</w:t>
      </w:r>
    </w:p>
    <w:p w:rsidR="00417F66" w:rsidRDefault="00417F66" w:rsidP="00335BE1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417F6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17F66" w:rsidRDefault="00417F66" w:rsidP="00335BE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17F66" w:rsidRDefault="00335BE1" w:rsidP="00335BE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417F66" w:rsidP="00335BE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17F66" w:rsidRDefault="00417F66" w:rsidP="00335BE1">
            <w:pPr>
              <w:spacing w:after="0" w:line="200" w:lineRule="exact"/>
              <w:rPr>
                <w:sz w:val="20"/>
                <w:szCs w:val="20"/>
              </w:rPr>
            </w:pPr>
          </w:p>
          <w:p w:rsidR="00417F66" w:rsidRDefault="00417F66" w:rsidP="00335BE1">
            <w:pPr>
              <w:spacing w:after="0" w:line="200" w:lineRule="exact"/>
              <w:rPr>
                <w:sz w:val="20"/>
                <w:szCs w:val="20"/>
              </w:rPr>
            </w:pPr>
          </w:p>
          <w:p w:rsidR="00417F66" w:rsidRDefault="00335BE1" w:rsidP="00335BE1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417F66" w:rsidP="00335BE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17F66" w:rsidRDefault="00417F66" w:rsidP="00335BE1">
            <w:pPr>
              <w:spacing w:after="0" w:line="200" w:lineRule="exact"/>
              <w:rPr>
                <w:sz w:val="20"/>
                <w:szCs w:val="20"/>
              </w:rPr>
            </w:pPr>
          </w:p>
          <w:p w:rsidR="00417F66" w:rsidRDefault="00417F66" w:rsidP="00335BE1">
            <w:pPr>
              <w:spacing w:after="0" w:line="200" w:lineRule="exact"/>
              <w:rPr>
                <w:sz w:val="20"/>
                <w:szCs w:val="20"/>
              </w:rPr>
            </w:pPr>
          </w:p>
          <w:p w:rsidR="00417F66" w:rsidRDefault="00335BE1" w:rsidP="00335BE1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116410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E2B4F">
              <w:rPr>
                <w:rFonts w:ascii="Arial" w:eastAsia="Arial" w:hAnsi="Arial" w:cs="Arial"/>
                <w:sz w:val="18"/>
                <w:szCs w:val="18"/>
              </w:rPr>
              <w:t>fo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140852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140093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17F6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17F6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417F66" w:rsidRDefault="00335BE1" w:rsidP="00335BE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20A60" w:rsidRDefault="00020A60" w:rsidP="00335BE1"/>
    <w:sectPr w:rsidR="00020A60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60" w:rsidRDefault="00335BE1">
      <w:pPr>
        <w:spacing w:after="0" w:line="240" w:lineRule="auto"/>
      </w:pPr>
      <w:r>
        <w:separator/>
      </w:r>
    </w:p>
  </w:endnote>
  <w:endnote w:type="continuationSeparator" w:id="0">
    <w:p w:rsidR="00020A60" w:rsidRDefault="003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60" w:rsidRDefault="00335BE1">
      <w:pPr>
        <w:spacing w:after="0" w:line="240" w:lineRule="auto"/>
      </w:pPr>
      <w:r>
        <w:separator/>
      </w:r>
    </w:p>
  </w:footnote>
  <w:footnote w:type="continuationSeparator" w:id="0">
    <w:p w:rsidR="00020A60" w:rsidRDefault="0033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66" w:rsidRDefault="000E2B4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6.45pt;height:11pt;z-index:-251658752;mso-position-horizontal-relative:page;mso-position-vertical-relative:page" filled="f" stroked="f">
          <v:textbox inset="0,0,0,0">
            <w:txbxContent>
              <w:p w:rsidR="00417F66" w:rsidRDefault="00335BE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F66"/>
    <w:rsid w:val="00020A60"/>
    <w:rsid w:val="000E2B4F"/>
    <w:rsid w:val="00335BE1"/>
    <w:rsid w:val="0041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07505"/>
  <w15:docId w15:val="{70CAE0F1-F18F-4AA1-8D89-ECBF8B7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5CDE31F4.dotm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T LV Texte EN.xlsx</dc:title>
  <dc:creator>i.isaila</dc:creator>
  <cp:lastModifiedBy>Ioan Isaila</cp:lastModifiedBy>
  <cp:revision>3</cp:revision>
  <dcterms:created xsi:type="dcterms:W3CDTF">2019-09-03T11:17:00Z</dcterms:created>
  <dcterms:modified xsi:type="dcterms:W3CDTF">2019-09-11T07:32:00Z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