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122228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53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polyamide.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controllable.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laterally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28,6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31,5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58" w:right="-20"/>
        <w:jc w:val="left"/>
        <w:tabs>
          <w:tab w:pos="4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367" w:type="dxa"/>
      </w:tblPr>
      <w:tblGrid/>
      <w:tr>
        <w:trPr>
          <w:trHeight w:val="514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frequency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(f):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consumption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25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97" w:lineRule="auto"/>
              <w:ind w:left="40" w:right="6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consumption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max</w:t>
            </w:r>
            <w:r>
              <w:rPr>
                <w:rFonts w:ascii="Arial" w:hAnsi="Arial" w:cs="Arial" w:eastAsia="Arial"/>
                <w:sz w:val="12"/>
                <w:szCs w:val="12"/>
                <w:spacing w:val="-5"/>
                <w:w w:val="100"/>
                <w:position w:val="-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(n):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75" w:right="3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0,6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025" w:right="9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position w:val="1"/>
              </w:rPr>
              <w:t>mi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  <w:position w:val="1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position w:val="10"/>
              </w:rPr>
              <w:t>-1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2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4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9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mounting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bracket)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67" w:lineRule="auto"/>
              <w:ind w:left="40" w:right="1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99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Ø150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77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6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122478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122228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112680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107633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128145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3-steps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selector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132.456501pt;height:11.000008pt;mso-position-horizontal-relative:page;mso-position-vertical-relative:page;z-index:-29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3-steps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EL...M LV Texte EN.xlsx</dc:title>
  <dcterms:created xsi:type="dcterms:W3CDTF">2019-09-09T11:50:08Z</dcterms:created>
  <dcterms:modified xsi:type="dcterms:W3CDTF">2019-09-09T11:50:08Z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2019-09-09T00:00:00Z</vt:filetime>
  </property>
</Properties>
</file>