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112369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46,3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50,5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150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1,0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1440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396x363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Ø355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E4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112369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Etaline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7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2019-09-09T11:21:03Z</dcterms:created>
  <dcterms:modified xsi:type="dcterms:W3CDTF">2019-09-09T11:21:03Z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